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02" w:rsidRPr="00927E9F" w:rsidRDefault="00FC1102" w:rsidP="009A59DF">
      <w:pPr>
        <w:ind w:firstLine="851"/>
        <w:jc w:val="center"/>
        <w:rPr>
          <w:rFonts w:ascii="Times New Roman" w:hAnsi="Times New Roman"/>
          <w:b/>
        </w:rPr>
      </w:pPr>
      <w:r w:rsidRPr="002D1263">
        <w:rPr>
          <w:rFonts w:ascii="Times New Roman" w:hAnsi="Times New Roman"/>
          <w:b/>
        </w:rPr>
        <w:t xml:space="preserve">СОГЛАСИЕ </w:t>
      </w:r>
      <w:r>
        <w:rPr>
          <w:rFonts w:ascii="Times New Roman" w:hAnsi="Times New Roman"/>
          <w:b/>
        </w:rPr>
        <w:t>РОДИТЕЛЕЙ (ЗАКОННЫХ ПРЕДСТАВИТЕЛЕЙ)</w:t>
      </w:r>
    </w:p>
    <w:p w:rsidR="00FC1102" w:rsidRDefault="00FC1102" w:rsidP="009A59DF">
      <w:pPr>
        <w:ind w:firstLine="851"/>
        <w:jc w:val="center"/>
        <w:rPr>
          <w:rFonts w:ascii="Times New Roman" w:hAnsi="Times New Roman"/>
          <w:b/>
        </w:rPr>
      </w:pPr>
      <w:r w:rsidRPr="00927E9F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ПРОВЕДЕНИ ПРОФИЛАКТИЧЕСКИХ ПРИВИВОК</w:t>
      </w:r>
      <w:r>
        <w:rPr>
          <w:rFonts w:ascii="Times New Roman" w:hAnsi="Times New Roman"/>
          <w:sz w:val="18"/>
          <w:szCs w:val="18"/>
        </w:rPr>
        <w:t xml:space="preserve"> </w:t>
      </w:r>
      <w:r w:rsidRPr="00927E9F">
        <w:rPr>
          <w:rFonts w:ascii="Times New Roman" w:hAnsi="Times New Roman"/>
          <w:b/>
        </w:rPr>
        <w:t>РЕБЕНК</w:t>
      </w:r>
      <w:r>
        <w:rPr>
          <w:rFonts w:ascii="Times New Roman" w:hAnsi="Times New Roman"/>
          <w:b/>
        </w:rPr>
        <w:t>У</w:t>
      </w:r>
    </w:p>
    <w:p w:rsidR="00FC1102" w:rsidRPr="00927E9F" w:rsidRDefault="00FC1102" w:rsidP="009A59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C1102" w:rsidRDefault="00FC1102" w:rsidP="00AF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0842CC">
        <w:rPr>
          <w:rFonts w:ascii="Times New Roman" w:hAnsi="Times New Roman"/>
          <w:sz w:val="24"/>
          <w:szCs w:val="24"/>
        </w:rPr>
        <w:t xml:space="preserve">Я,  </w:t>
      </w:r>
      <w:r>
        <w:rPr>
          <w:rFonts w:ascii="Times New Roman" w:hAnsi="Times New Roman"/>
          <w:b/>
        </w:rPr>
        <w:t>______________________________________________________</w:t>
      </w:r>
      <w:r w:rsidRPr="00AC41A2">
        <w:rPr>
          <w:rFonts w:ascii="Times New Roman" w:hAnsi="Times New Roman"/>
        </w:rPr>
        <w:t xml:space="preserve"> паспорт серия </w:t>
      </w:r>
      <w:r>
        <w:rPr>
          <w:rFonts w:ascii="Times New Roman" w:hAnsi="Times New Roman"/>
          <w:b/>
        </w:rPr>
        <w:t xml:space="preserve"> _____________</w:t>
      </w:r>
    </w:p>
    <w:p w:rsidR="00FC1102" w:rsidRDefault="00FC1102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№ _______________ дата выдачи ___________________ кем</w:t>
      </w:r>
      <w:r w:rsidRPr="00AC41A2">
        <w:rPr>
          <w:rFonts w:ascii="Times New Roman" w:hAnsi="Times New Roman"/>
        </w:rPr>
        <w:t xml:space="preserve"> выдан </w:t>
      </w:r>
      <w:r>
        <w:rPr>
          <w:rFonts w:ascii="Times New Roman" w:hAnsi="Times New Roman"/>
        </w:rPr>
        <w:t>__________________________________</w:t>
      </w:r>
    </w:p>
    <w:p w:rsidR="00FC1102" w:rsidRDefault="00FC1102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  <w:r w:rsidRPr="00AC41A2">
        <w:rPr>
          <w:rFonts w:ascii="Times New Roman" w:hAnsi="Times New Roman"/>
        </w:rPr>
        <w:t xml:space="preserve"> адрес проживания: </w:t>
      </w:r>
      <w:r>
        <w:rPr>
          <w:rFonts w:ascii="Times New Roman" w:hAnsi="Times New Roman"/>
        </w:rPr>
        <w:t>___________________________________________________________________________</w:t>
      </w:r>
    </w:p>
    <w:p w:rsidR="00FC1102" w:rsidRDefault="00FC1102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27E9F">
        <w:rPr>
          <w:rFonts w:ascii="Times New Roman" w:hAnsi="Times New Roman"/>
          <w:bCs/>
          <w:color w:val="000000"/>
          <w:sz w:val="24"/>
          <w:szCs w:val="24"/>
        </w:rPr>
        <w:t xml:space="preserve">настоящим подтверждаю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что </w:t>
      </w:r>
      <w:r w:rsidRPr="00927E9F">
        <w:rPr>
          <w:rFonts w:ascii="Times New Roman" w:hAnsi="Times New Roman"/>
          <w:bCs/>
          <w:color w:val="000000"/>
          <w:sz w:val="24"/>
          <w:szCs w:val="24"/>
        </w:rPr>
        <w:t xml:space="preserve">проинформирован(а) о том,  что  в  соответствии  с  </w:t>
      </w:r>
      <w:hyperlink r:id="rId5" w:anchor="block_52" w:history="1">
        <w:r w:rsidRPr="000842CC">
          <w:rPr>
            <w:rFonts w:ascii="Times New Roman" w:hAnsi="Times New Roman"/>
            <w:bCs/>
            <w:color w:val="3272C0"/>
            <w:sz w:val="24"/>
            <w:szCs w:val="24"/>
          </w:rPr>
          <w:t>пунктом  2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842CC">
        <w:rPr>
          <w:rFonts w:ascii="Times New Roman" w:hAnsi="Times New Roman"/>
          <w:bCs/>
          <w:color w:val="000000"/>
          <w:sz w:val="24"/>
          <w:szCs w:val="24"/>
        </w:rPr>
        <w:t>статьи 5</w:t>
      </w:r>
      <w:r w:rsidRPr="00927E9F">
        <w:rPr>
          <w:rFonts w:ascii="Times New Roman" w:hAnsi="Times New Roman"/>
          <w:bCs/>
          <w:color w:val="000000"/>
          <w:sz w:val="24"/>
          <w:szCs w:val="24"/>
        </w:rPr>
        <w:t xml:space="preserve"> Федерального закона  от  17  сентября  1998  г.  N   157-ФЗ  "Об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27E9F">
        <w:rPr>
          <w:rFonts w:ascii="Times New Roman" w:hAnsi="Times New Roman"/>
          <w:bCs/>
          <w:color w:val="000000"/>
          <w:sz w:val="24"/>
          <w:szCs w:val="24"/>
        </w:rPr>
        <w:t>иммунопрофилактике инфекционных болезней"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27E9F">
        <w:rPr>
          <w:rFonts w:ascii="Times New Roman" w:hAnsi="Times New Roman"/>
          <w:bCs/>
          <w:color w:val="000000"/>
          <w:sz w:val="24"/>
          <w:szCs w:val="24"/>
        </w:rPr>
        <w:t>отсутствие профилактических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27E9F">
        <w:rPr>
          <w:rFonts w:ascii="Times New Roman" w:hAnsi="Times New Roman"/>
          <w:bCs/>
          <w:color w:val="000000"/>
          <w:sz w:val="24"/>
          <w:szCs w:val="24"/>
        </w:rPr>
        <w:t>прививок влечет:</w:t>
      </w:r>
    </w:p>
    <w:p w:rsidR="00FC1102" w:rsidRPr="00AF557B" w:rsidRDefault="00FC1102" w:rsidP="00AF557B">
      <w:pPr>
        <w:pStyle w:val="ListParagraph"/>
        <w:numPr>
          <w:ilvl w:val="0"/>
          <w:numId w:val="2"/>
        </w:numPr>
        <w:tabs>
          <w:tab w:val="left" w:pos="-284"/>
          <w:tab w:val="left" w:pos="0"/>
          <w:tab w:val="left" w:pos="916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557B">
        <w:rPr>
          <w:rFonts w:ascii="Times New Roman" w:hAnsi="Times New Roman"/>
          <w:bCs/>
          <w:color w:val="000000"/>
          <w:sz w:val="24"/>
          <w:szCs w:val="24"/>
        </w:rPr>
        <w:t xml:space="preserve">временный отказ в приеме граждан в образовательные и оздоровительные учреждения в случае возникновения массовых инфекционных  заболеваний  или при угрозе возникновения эпидемий; </w:t>
      </w:r>
    </w:p>
    <w:p w:rsidR="00FC1102" w:rsidRPr="00AF557B" w:rsidRDefault="00FC1102" w:rsidP="00AF557B">
      <w:pPr>
        <w:pStyle w:val="ListParagraph"/>
        <w:numPr>
          <w:ilvl w:val="0"/>
          <w:numId w:val="2"/>
        </w:numPr>
        <w:tabs>
          <w:tab w:val="left" w:pos="-284"/>
          <w:tab w:val="left" w:pos="0"/>
          <w:tab w:val="left" w:pos="916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557B">
        <w:rPr>
          <w:rFonts w:ascii="Times New Roman" w:hAnsi="Times New Roman"/>
          <w:bCs/>
          <w:color w:val="000000"/>
          <w:sz w:val="24"/>
          <w:szCs w:val="24"/>
        </w:rPr>
        <w:t xml:space="preserve">запрет для граждан  на  выезд  в  страны,  пребывание  в  которых  в соответствии   с   международными   медико-санитарными   правилами   либо международными  договорами  Российской   Федерации   требует   конкретных профилактических прививок; </w:t>
      </w:r>
    </w:p>
    <w:p w:rsidR="00FC1102" w:rsidRPr="00AF557B" w:rsidRDefault="00FC1102" w:rsidP="00AF557B">
      <w:pPr>
        <w:pStyle w:val="ListParagraph"/>
        <w:numPr>
          <w:ilvl w:val="0"/>
          <w:numId w:val="2"/>
        </w:numPr>
        <w:tabs>
          <w:tab w:val="left" w:pos="-284"/>
          <w:tab w:val="left" w:pos="0"/>
          <w:tab w:val="left" w:pos="916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557B">
        <w:rPr>
          <w:rFonts w:ascii="Times New Roman" w:hAnsi="Times New Roman"/>
          <w:bCs/>
          <w:color w:val="000000"/>
          <w:sz w:val="24"/>
          <w:szCs w:val="24"/>
        </w:rPr>
        <w:t>отказ в приеме граждан на работы или отстранение граждан  от  работ, выполнение которых связано с  высоким  риском  заболевания  инфекционными болезнями (</w:t>
      </w:r>
      <w:hyperlink r:id="rId6" w:history="1">
        <w:r w:rsidRPr="00AF557B">
          <w:rPr>
            <w:rFonts w:ascii="Times New Roman" w:hAnsi="Times New Roman"/>
            <w:bCs/>
            <w:color w:val="3272C0"/>
            <w:sz w:val="24"/>
            <w:szCs w:val="24"/>
          </w:rPr>
          <w:t>постановление</w:t>
        </w:r>
      </w:hyperlink>
      <w:r w:rsidRPr="00AF557B">
        <w:rPr>
          <w:rFonts w:ascii="Times New Roman" w:hAnsi="Times New Roman"/>
          <w:bCs/>
          <w:color w:val="000000"/>
          <w:sz w:val="24"/>
          <w:szCs w:val="24"/>
        </w:rPr>
        <w:t xml:space="preserve"> Правительства Российской Федерации  от  15  июля </w:t>
      </w:r>
      <w:smartTag w:uri="urn:schemas-microsoft-com:office:smarttags" w:element="metricconverter">
        <w:smartTagPr>
          <w:attr w:name="ProductID" w:val="1999 г"/>
        </w:smartTagPr>
        <w:r w:rsidRPr="00AF557B">
          <w:rPr>
            <w:rFonts w:ascii="Times New Roman" w:hAnsi="Times New Roman"/>
            <w:bCs/>
            <w:color w:val="000000"/>
            <w:sz w:val="24"/>
            <w:szCs w:val="24"/>
          </w:rPr>
          <w:t>1999 г</w:t>
        </w:r>
      </w:smartTag>
      <w:r w:rsidRPr="00AF557B">
        <w:rPr>
          <w:rFonts w:ascii="Times New Roman" w:hAnsi="Times New Roman"/>
          <w:bCs/>
          <w:color w:val="000000"/>
          <w:sz w:val="24"/>
          <w:szCs w:val="24"/>
        </w:rPr>
        <w:t xml:space="preserve">. N 825 "Об утверждении перечня работ, выполнение которых связано с высоким   риском   заболевания   инфекционными   болезнями   и    требует обязательного проведения профилактических прививок"). </w:t>
      </w:r>
    </w:p>
    <w:p w:rsidR="00FC1102" w:rsidRPr="00927E9F" w:rsidRDefault="00FC1102" w:rsidP="00AF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927E9F">
        <w:rPr>
          <w:rFonts w:ascii="Times New Roman" w:hAnsi="Times New Roman"/>
          <w:bCs/>
          <w:color w:val="000000"/>
          <w:sz w:val="24"/>
          <w:szCs w:val="24"/>
        </w:rPr>
        <w:t>не  понятен смысл всех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27E9F">
        <w:rPr>
          <w:rFonts w:ascii="Times New Roman" w:hAnsi="Times New Roman"/>
          <w:bCs/>
          <w:color w:val="000000"/>
          <w:sz w:val="24"/>
          <w:szCs w:val="24"/>
        </w:rPr>
        <w:t>терминов,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я </w:t>
      </w:r>
      <w:r w:rsidRPr="00927E9F">
        <w:rPr>
          <w:rFonts w:ascii="Times New Roman" w:hAnsi="Times New Roman"/>
          <w:bCs/>
          <w:color w:val="000000"/>
          <w:sz w:val="24"/>
          <w:szCs w:val="24"/>
        </w:rPr>
        <w:t>добровольно соглашаюсь на проведение привив</w:t>
      </w:r>
      <w:r>
        <w:rPr>
          <w:rFonts w:ascii="Times New Roman" w:hAnsi="Times New Roman"/>
          <w:bCs/>
          <w:color w:val="000000"/>
          <w:sz w:val="24"/>
          <w:szCs w:val="24"/>
        </w:rPr>
        <w:t>ок</w:t>
      </w:r>
    </w:p>
    <w:p w:rsidR="00FC1102" w:rsidRDefault="00FC1102" w:rsidP="004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927E9F">
        <w:rPr>
          <w:rFonts w:ascii="Times New Roman" w:hAnsi="Times New Roman"/>
          <w:bCs/>
          <w:color w:val="000000"/>
          <w:sz w:val="24"/>
          <w:szCs w:val="24"/>
        </w:rPr>
        <w:t>есовершеннолетнем</w:t>
      </w:r>
      <w:r>
        <w:rPr>
          <w:rFonts w:ascii="Times New Roman" w:hAnsi="Times New Roman"/>
          <w:bCs/>
          <w:color w:val="000000"/>
          <w:sz w:val="24"/>
          <w:szCs w:val="24"/>
        </w:rPr>
        <w:t>у(ей) _____________________________________________________________</w:t>
      </w:r>
    </w:p>
    <w:p w:rsidR="00FC1102" w:rsidRPr="00927E9F" w:rsidRDefault="00FC1102" w:rsidP="0042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7E9F"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</w:t>
      </w:r>
    </w:p>
    <w:p w:rsidR="00FC1102" w:rsidRPr="00927E9F" w:rsidRDefault="00FC1102" w:rsidP="009A59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C1102" w:rsidRPr="00927E9F" w:rsidRDefault="00FC1102" w:rsidP="00B4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_______________</w:t>
      </w:r>
      <w:r w:rsidRPr="00927E9F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Pr="00927E9F">
        <w:rPr>
          <w:rFonts w:ascii="Times New Roman" w:hAnsi="Times New Roman"/>
          <w:bCs/>
          <w:color w:val="000000"/>
          <w:sz w:val="24"/>
          <w:szCs w:val="24"/>
        </w:rPr>
        <w:t xml:space="preserve">   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___________________</w:t>
      </w:r>
    </w:p>
    <w:p w:rsidR="00FC1102" w:rsidRPr="00B46121" w:rsidRDefault="00FC1102" w:rsidP="009A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46121">
        <w:rPr>
          <w:rFonts w:ascii="Times New Roman" w:hAnsi="Times New Roman"/>
          <w:bCs/>
          <w:color w:val="000000"/>
          <w:sz w:val="20"/>
          <w:szCs w:val="20"/>
        </w:rPr>
        <w:t xml:space="preserve">        дата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</w:t>
      </w:r>
      <w:r w:rsidRPr="00B46121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</w:t>
      </w:r>
      <w:r w:rsidRPr="00B46121">
        <w:rPr>
          <w:rFonts w:ascii="Times New Roman" w:hAnsi="Times New Roman"/>
          <w:bCs/>
          <w:color w:val="000000"/>
          <w:sz w:val="20"/>
          <w:szCs w:val="20"/>
        </w:rPr>
        <w:t xml:space="preserve">  подпись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 w:rsidRPr="00B46121">
        <w:rPr>
          <w:rFonts w:ascii="Times New Roman" w:hAnsi="Times New Roman"/>
          <w:bCs/>
          <w:color w:val="000000"/>
          <w:sz w:val="20"/>
          <w:szCs w:val="20"/>
        </w:rPr>
        <w:t xml:space="preserve">      расшифровка подписи</w:t>
      </w:r>
    </w:p>
    <w:p w:rsidR="00FC1102" w:rsidRPr="00927E9F" w:rsidRDefault="00FC1102" w:rsidP="00927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E9F">
        <w:rPr>
          <w:rFonts w:ascii="Times New Roman" w:hAnsi="Times New Roman"/>
          <w:bCs/>
          <w:color w:val="000000"/>
          <w:sz w:val="24"/>
          <w:szCs w:val="24"/>
        </w:rPr>
        <w:br/>
      </w:r>
    </w:p>
    <w:p w:rsidR="00FC1102" w:rsidRPr="002D1263" w:rsidRDefault="00FC1102" w:rsidP="00927E9F">
      <w:pPr>
        <w:tabs>
          <w:tab w:val="left" w:pos="8505"/>
        </w:tabs>
        <w:ind w:firstLine="851"/>
        <w:jc w:val="both"/>
        <w:rPr>
          <w:rFonts w:ascii="Times New Roman" w:hAnsi="Times New Roman"/>
        </w:rPr>
      </w:pPr>
      <w:r w:rsidRPr="009A59DF">
        <w:rPr>
          <w:rFonts w:ascii="Times New Roman" w:hAnsi="Times New Roman"/>
        </w:rPr>
        <w:tab/>
      </w:r>
    </w:p>
    <w:sectPr w:rsidR="00FC1102" w:rsidRPr="002D1263" w:rsidSect="00AF557B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967"/>
    <w:multiLevelType w:val="hybridMultilevel"/>
    <w:tmpl w:val="F80223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2947770"/>
    <w:multiLevelType w:val="hybridMultilevel"/>
    <w:tmpl w:val="B490A566"/>
    <w:lvl w:ilvl="0" w:tplc="3490D0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F17"/>
    <w:rsid w:val="000071A5"/>
    <w:rsid w:val="00040EF4"/>
    <w:rsid w:val="00045DF4"/>
    <w:rsid w:val="00045F11"/>
    <w:rsid w:val="000842CC"/>
    <w:rsid w:val="000C732A"/>
    <w:rsid w:val="00151A76"/>
    <w:rsid w:val="0016068A"/>
    <w:rsid w:val="001E2E47"/>
    <w:rsid w:val="0022420F"/>
    <w:rsid w:val="002D1263"/>
    <w:rsid w:val="002D5CC2"/>
    <w:rsid w:val="00301E17"/>
    <w:rsid w:val="00351FA4"/>
    <w:rsid w:val="00371259"/>
    <w:rsid w:val="00420914"/>
    <w:rsid w:val="004D7C71"/>
    <w:rsid w:val="005C24CE"/>
    <w:rsid w:val="005D5E63"/>
    <w:rsid w:val="00690776"/>
    <w:rsid w:val="00690F17"/>
    <w:rsid w:val="006E5F10"/>
    <w:rsid w:val="007D0135"/>
    <w:rsid w:val="007D2271"/>
    <w:rsid w:val="007E47C9"/>
    <w:rsid w:val="008352FA"/>
    <w:rsid w:val="00911324"/>
    <w:rsid w:val="00913C6A"/>
    <w:rsid w:val="00927E9F"/>
    <w:rsid w:val="00936DDB"/>
    <w:rsid w:val="00966C98"/>
    <w:rsid w:val="00986925"/>
    <w:rsid w:val="009A59DF"/>
    <w:rsid w:val="00A176A5"/>
    <w:rsid w:val="00A60FB5"/>
    <w:rsid w:val="00A96B4E"/>
    <w:rsid w:val="00AC41A2"/>
    <w:rsid w:val="00AF557B"/>
    <w:rsid w:val="00B201E9"/>
    <w:rsid w:val="00B46121"/>
    <w:rsid w:val="00B752BB"/>
    <w:rsid w:val="00B90146"/>
    <w:rsid w:val="00BC0332"/>
    <w:rsid w:val="00C170EA"/>
    <w:rsid w:val="00C35853"/>
    <w:rsid w:val="00C4650B"/>
    <w:rsid w:val="00C616AC"/>
    <w:rsid w:val="00C950E1"/>
    <w:rsid w:val="00CD55A9"/>
    <w:rsid w:val="00D2701E"/>
    <w:rsid w:val="00D51DCE"/>
    <w:rsid w:val="00DF7808"/>
    <w:rsid w:val="00E00974"/>
    <w:rsid w:val="00E371FA"/>
    <w:rsid w:val="00E95C6A"/>
    <w:rsid w:val="00EA1796"/>
    <w:rsid w:val="00EB59C6"/>
    <w:rsid w:val="00F134C6"/>
    <w:rsid w:val="00F45165"/>
    <w:rsid w:val="00F524D8"/>
    <w:rsid w:val="00F56A52"/>
    <w:rsid w:val="00F97050"/>
    <w:rsid w:val="00FC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90F1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CD5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hAnsi="Courier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D55A9"/>
    <w:rPr>
      <w:rFonts w:ascii="Courier" w:hAnsi="Courier" w:cs="Times New Roman"/>
      <w:color w:val="000000"/>
      <w:sz w:val="18"/>
      <w:szCs w:val="18"/>
    </w:rPr>
  </w:style>
  <w:style w:type="paragraph" w:customStyle="1" w:styleId="s3">
    <w:name w:val="s_3"/>
    <w:basedOn w:val="Normal"/>
    <w:uiPriority w:val="99"/>
    <w:rsid w:val="00927E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27E9F"/>
    <w:rPr>
      <w:rFonts w:cs="Times New Roman"/>
      <w:color w:val="0000FF"/>
      <w:u w:val="single"/>
    </w:rPr>
  </w:style>
  <w:style w:type="character" w:customStyle="1" w:styleId="s11">
    <w:name w:val="s_11"/>
    <w:basedOn w:val="DefaultParagraphFont"/>
    <w:uiPriority w:val="99"/>
    <w:rsid w:val="00927E9F"/>
    <w:rPr>
      <w:rFonts w:cs="Times New Roman"/>
    </w:rPr>
  </w:style>
  <w:style w:type="paragraph" w:customStyle="1" w:styleId="s16">
    <w:name w:val="s_16"/>
    <w:basedOn w:val="Normal"/>
    <w:uiPriority w:val="99"/>
    <w:rsid w:val="00927E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927E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F5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16330/" TargetMode="External"/><Relationship Id="rId5" Type="http://schemas.openxmlformats.org/officeDocument/2006/relationships/hyperlink" Target="http://base.garant.ru/12113020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318</Words>
  <Characters>1817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30</cp:revision>
  <cp:lastPrinted>2019-07-15T06:16:00Z</cp:lastPrinted>
  <dcterms:created xsi:type="dcterms:W3CDTF">2016-03-10T07:32:00Z</dcterms:created>
  <dcterms:modified xsi:type="dcterms:W3CDTF">2022-03-04T11:16:00Z</dcterms:modified>
</cp:coreProperties>
</file>