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0" w:rsidRDefault="001808C0" w:rsidP="005D5B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08C0" w:rsidRPr="00486190" w:rsidRDefault="001808C0" w:rsidP="005D5BED">
      <w:pPr>
        <w:spacing w:after="0" w:line="240" w:lineRule="auto"/>
        <w:jc w:val="center"/>
        <w:rPr>
          <w:rFonts w:ascii="Times New Roman" w:hAnsi="Times New Roman"/>
          <w:b/>
        </w:rPr>
      </w:pPr>
      <w:r w:rsidRPr="00486190">
        <w:rPr>
          <w:rFonts w:ascii="Times New Roman" w:hAnsi="Times New Roman"/>
          <w:b/>
        </w:rPr>
        <w:t>СОГЛАСИЕ</w:t>
      </w:r>
      <w:r w:rsidRPr="00486190">
        <w:rPr>
          <w:rFonts w:ascii="Times New Roman" w:hAnsi="Times New Roman"/>
          <w:b/>
        </w:rPr>
        <w:br/>
        <w:t xml:space="preserve">на обработку персональных данных ребенка </w:t>
      </w:r>
    </w:p>
    <w:p w:rsidR="001808C0" w:rsidRPr="00486190" w:rsidRDefault="001808C0" w:rsidP="005D5BED">
      <w:pPr>
        <w:spacing w:after="0" w:line="240" w:lineRule="auto"/>
        <w:jc w:val="center"/>
        <w:rPr>
          <w:rFonts w:ascii="Times New Roman" w:hAnsi="Times New Roman"/>
          <w:b/>
        </w:rPr>
      </w:pPr>
      <w:r w:rsidRPr="00486190">
        <w:rPr>
          <w:rFonts w:ascii="Times New Roman" w:hAnsi="Times New Roman"/>
          <w:b/>
        </w:rPr>
        <w:t>и его  родителей (законных представителей)</w:t>
      </w:r>
    </w:p>
    <w:p w:rsidR="001808C0" w:rsidRPr="00486190" w:rsidRDefault="001808C0" w:rsidP="005D5B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08C0" w:rsidRDefault="001808C0" w:rsidP="003D3F29">
      <w:pPr>
        <w:pStyle w:val="HTMLPreformatted"/>
        <w:spacing w:after="0"/>
        <w:ind w:firstLine="851"/>
        <w:rPr>
          <w:rFonts w:ascii="Times New Roman" w:hAnsi="Times New Roman"/>
          <w:sz w:val="22"/>
          <w:szCs w:val="22"/>
        </w:rPr>
      </w:pPr>
      <w:r w:rsidRPr="00A17851">
        <w:rPr>
          <w:rFonts w:ascii="Times New Roman" w:hAnsi="Times New Roman" w:cs="Times New Roman"/>
          <w:sz w:val="22"/>
          <w:szCs w:val="22"/>
        </w:rPr>
        <w:t xml:space="preserve">Я,  </w:t>
      </w:r>
      <w:r>
        <w:rPr>
          <w:rFonts w:ascii="Times New Roman" w:hAnsi="Times New Roman"/>
          <w:b/>
          <w:sz w:val="22"/>
          <w:szCs w:val="22"/>
        </w:rPr>
        <w:t>___________________________________________________________</w:t>
      </w:r>
      <w:r w:rsidRPr="00A17851">
        <w:rPr>
          <w:rFonts w:ascii="Times New Roman" w:hAnsi="Times New Roman"/>
          <w:sz w:val="22"/>
          <w:szCs w:val="22"/>
        </w:rPr>
        <w:t xml:space="preserve">, паспорт серия </w:t>
      </w:r>
      <w:r>
        <w:rPr>
          <w:rFonts w:ascii="Times New Roman" w:hAnsi="Times New Roman"/>
          <w:b/>
          <w:sz w:val="22"/>
          <w:szCs w:val="22"/>
        </w:rPr>
        <w:t>_________</w:t>
      </w:r>
      <w:r w:rsidRPr="00A17851">
        <w:rPr>
          <w:rFonts w:ascii="Times New Roman" w:hAnsi="Times New Roman"/>
          <w:b/>
          <w:sz w:val="22"/>
          <w:szCs w:val="22"/>
        </w:rPr>
        <w:t xml:space="preserve"> </w:t>
      </w:r>
      <w:r w:rsidRPr="003D3F29">
        <w:rPr>
          <w:rFonts w:ascii="Times New Roman" w:hAnsi="Times New Roman"/>
          <w:sz w:val="22"/>
          <w:szCs w:val="22"/>
        </w:rPr>
        <w:t xml:space="preserve">№___________, </w:t>
      </w:r>
      <w:r>
        <w:rPr>
          <w:rFonts w:ascii="Times New Roman" w:hAnsi="Times New Roman"/>
          <w:sz w:val="22"/>
          <w:szCs w:val="22"/>
        </w:rPr>
        <w:t>дата выдачи _______________ кем выдан __________________________________________</w:t>
      </w:r>
    </w:p>
    <w:p w:rsidR="001808C0" w:rsidRDefault="001808C0" w:rsidP="003D3F29">
      <w:pPr>
        <w:pStyle w:val="HTMLPreformatted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</w:t>
      </w:r>
    </w:p>
    <w:p w:rsidR="001808C0" w:rsidRPr="003D3F29" w:rsidRDefault="001808C0" w:rsidP="003D3F29">
      <w:pPr>
        <w:pStyle w:val="HTMLPreformatted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место</w:t>
      </w:r>
      <w:r w:rsidRPr="003D3F29">
        <w:rPr>
          <w:rFonts w:ascii="Times New Roman" w:hAnsi="Times New Roman"/>
          <w:sz w:val="22"/>
          <w:szCs w:val="22"/>
        </w:rPr>
        <w:t xml:space="preserve"> проживания: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 </w:t>
      </w:r>
      <w:r w:rsidRPr="003D3F29">
        <w:rPr>
          <w:rFonts w:ascii="Times New Roman" w:hAnsi="Times New Roman" w:cs="Times New Roman"/>
          <w:sz w:val="22"/>
          <w:szCs w:val="22"/>
        </w:rPr>
        <w:t>даю Муниципальному бюджетному  дошкольному образовательному учреждению детскому  саду  № 37, юридический адрес: 346406, Ростовская область, г. Новочеркасск, ул. Речная 4-а  согласие на обработку:</w:t>
      </w:r>
    </w:p>
    <w:p w:rsidR="001808C0" w:rsidRPr="00486190" w:rsidRDefault="001808C0" w:rsidP="005D5BE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808C0" w:rsidRPr="00486190" w:rsidRDefault="001808C0" w:rsidP="005D5BE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</w:rPr>
      </w:pPr>
      <w:r w:rsidRPr="00486190">
        <w:rPr>
          <w:rFonts w:ascii="Times New Roman" w:hAnsi="Times New Roman"/>
        </w:rPr>
        <w:t xml:space="preserve">1.Своих персональных данных о: </w:t>
      </w:r>
    </w:p>
    <w:p w:rsidR="001808C0" w:rsidRPr="00486190" w:rsidRDefault="001808C0" w:rsidP="0012244D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фамилии, имени, отчестве;</w:t>
      </w:r>
    </w:p>
    <w:p w:rsidR="001808C0" w:rsidRPr="00486190" w:rsidRDefault="001808C0" w:rsidP="0012244D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образовании;</w:t>
      </w:r>
    </w:p>
    <w:p w:rsidR="001808C0" w:rsidRPr="00486190" w:rsidRDefault="001808C0" w:rsidP="0012244D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месте регистрации и месте фактического проживания;</w:t>
      </w:r>
    </w:p>
    <w:p w:rsidR="001808C0" w:rsidRPr="00486190" w:rsidRDefault="001808C0" w:rsidP="0012244D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номере домашнего и мобильного телефона;</w:t>
      </w:r>
    </w:p>
    <w:p w:rsidR="001808C0" w:rsidRPr="00486190" w:rsidRDefault="001808C0" w:rsidP="0012244D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выполняемой работе, занимаемой должности;</w:t>
      </w:r>
    </w:p>
    <w:p w:rsidR="001808C0" w:rsidRPr="00486190" w:rsidRDefault="001808C0" w:rsidP="0012244D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номере служебного телефона;</w:t>
      </w:r>
    </w:p>
    <w:p w:rsidR="001808C0" w:rsidRPr="00486190" w:rsidRDefault="001808C0" w:rsidP="0012244D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паспортные данные;</w:t>
      </w:r>
    </w:p>
    <w:p w:rsidR="001808C0" w:rsidRPr="00486190" w:rsidRDefault="001808C0" w:rsidP="0012244D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дополнительных данных, которые я сообщил в заявлении о приеме ребенка в Учреждении.</w:t>
      </w:r>
    </w:p>
    <w:p w:rsidR="001808C0" w:rsidRPr="00486190" w:rsidRDefault="001808C0" w:rsidP="0012244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1808C0" w:rsidRPr="00486190" w:rsidRDefault="001808C0" w:rsidP="005D5BE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b/>
        </w:rPr>
      </w:pPr>
      <w:r w:rsidRPr="00486190">
        <w:rPr>
          <w:rFonts w:ascii="Times New Roman" w:hAnsi="Times New Roman"/>
        </w:rPr>
        <w:t xml:space="preserve">Персональных </w:t>
      </w:r>
      <w:r w:rsidRPr="00486190">
        <w:rPr>
          <w:rFonts w:ascii="Times New Roman" w:hAnsi="Times New Roman"/>
          <w:u w:val="single"/>
        </w:rPr>
        <w:t>данных моего ребенка</w:t>
      </w:r>
      <w:r w:rsidRPr="00486190">
        <w:rPr>
          <w:rFonts w:ascii="Times New Roman" w:hAnsi="Times New Roman"/>
        </w:rPr>
        <w:t xml:space="preserve"> (детей), детей находящихся под опекой (попечительством)</w:t>
      </w:r>
    </w:p>
    <w:p w:rsidR="001808C0" w:rsidRPr="00486190" w:rsidRDefault="001808C0" w:rsidP="005D5BE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808C0" w:rsidRDefault="001808C0" w:rsidP="005D5BE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</w:t>
      </w:r>
    </w:p>
    <w:p w:rsidR="001808C0" w:rsidRPr="003D3F29" w:rsidRDefault="001808C0" w:rsidP="005D5BE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D3F29">
        <w:rPr>
          <w:rFonts w:ascii="Times New Roman" w:hAnsi="Times New Roman"/>
          <w:sz w:val="20"/>
          <w:szCs w:val="20"/>
        </w:rPr>
        <w:t>ФИО ребенка, дата рождения</w:t>
      </w:r>
    </w:p>
    <w:p w:rsidR="001808C0" w:rsidRPr="00486190" w:rsidRDefault="001808C0" w:rsidP="005D5BE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1808C0" w:rsidRPr="00486190" w:rsidRDefault="001808C0" w:rsidP="0012244D">
      <w:pPr>
        <w:numPr>
          <w:ilvl w:val="1"/>
          <w:numId w:val="2"/>
        </w:numPr>
        <w:tabs>
          <w:tab w:val="clear" w:pos="1132"/>
          <w:tab w:val="left" w:pos="851"/>
          <w:tab w:val="num" w:pos="1418"/>
        </w:tabs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фамилии, имени, отчестве;</w:t>
      </w:r>
    </w:p>
    <w:p w:rsidR="001808C0" w:rsidRPr="00486190" w:rsidRDefault="001808C0" w:rsidP="0012244D">
      <w:pPr>
        <w:widowControl w:val="0"/>
        <w:numPr>
          <w:ilvl w:val="1"/>
          <w:numId w:val="2"/>
        </w:numPr>
        <w:tabs>
          <w:tab w:val="clear" w:pos="1132"/>
          <w:tab w:val="num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дате и месте рождения;</w:t>
      </w:r>
    </w:p>
    <w:p w:rsidR="001808C0" w:rsidRPr="00486190" w:rsidRDefault="001808C0" w:rsidP="0012244D">
      <w:pPr>
        <w:widowControl w:val="0"/>
        <w:numPr>
          <w:ilvl w:val="1"/>
          <w:numId w:val="2"/>
        </w:numPr>
        <w:tabs>
          <w:tab w:val="clear" w:pos="1132"/>
          <w:tab w:val="num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 xml:space="preserve"> сведениях о составе семьи;</w:t>
      </w:r>
    </w:p>
    <w:p w:rsidR="001808C0" w:rsidRPr="00486190" w:rsidRDefault="001808C0" w:rsidP="0012244D">
      <w:pPr>
        <w:widowControl w:val="0"/>
        <w:numPr>
          <w:ilvl w:val="1"/>
          <w:numId w:val="2"/>
        </w:numPr>
        <w:tabs>
          <w:tab w:val="clear" w:pos="1132"/>
          <w:tab w:val="num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месте регистрации и месте фактического проживания;</w:t>
      </w:r>
    </w:p>
    <w:p w:rsidR="001808C0" w:rsidRPr="00486190" w:rsidRDefault="001808C0" w:rsidP="0012244D">
      <w:pPr>
        <w:widowControl w:val="0"/>
        <w:numPr>
          <w:ilvl w:val="1"/>
          <w:numId w:val="2"/>
        </w:numPr>
        <w:tabs>
          <w:tab w:val="clear" w:pos="1132"/>
          <w:tab w:val="num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 xml:space="preserve"> данные свидетельства о рождении;</w:t>
      </w:r>
    </w:p>
    <w:p w:rsidR="001808C0" w:rsidRPr="00486190" w:rsidRDefault="001808C0" w:rsidP="0012244D">
      <w:pPr>
        <w:widowControl w:val="0"/>
        <w:numPr>
          <w:ilvl w:val="1"/>
          <w:numId w:val="2"/>
        </w:numPr>
        <w:tabs>
          <w:tab w:val="clear" w:pos="1132"/>
          <w:tab w:val="num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номере полиса обязательного медицинского страхования;</w:t>
      </w:r>
    </w:p>
    <w:p w:rsidR="001808C0" w:rsidRPr="00486190" w:rsidRDefault="001808C0" w:rsidP="0012244D">
      <w:pPr>
        <w:widowControl w:val="0"/>
        <w:numPr>
          <w:ilvl w:val="1"/>
          <w:numId w:val="2"/>
        </w:numPr>
        <w:tabs>
          <w:tab w:val="clear" w:pos="1132"/>
          <w:tab w:val="num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сведениях о состоянии здоровья;</w:t>
      </w:r>
    </w:p>
    <w:p w:rsidR="001808C0" w:rsidRPr="00486190" w:rsidRDefault="001808C0" w:rsidP="0012244D">
      <w:pPr>
        <w:widowControl w:val="0"/>
        <w:numPr>
          <w:ilvl w:val="1"/>
          <w:numId w:val="2"/>
        </w:numPr>
        <w:tabs>
          <w:tab w:val="clear" w:pos="1132"/>
          <w:tab w:val="num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дополнительных данных, которые я сообщил в заявлении о приеме ребенка в Учреждении.</w:t>
      </w:r>
    </w:p>
    <w:p w:rsidR="001808C0" w:rsidRPr="00486190" w:rsidRDefault="001808C0" w:rsidP="0012244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1808C0" w:rsidRPr="00486190" w:rsidRDefault="001808C0" w:rsidP="005D5BE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Вышеуказанные персональные данные представлены с целью:</w:t>
      </w:r>
    </w:p>
    <w:p w:rsidR="001808C0" w:rsidRPr="00486190" w:rsidRDefault="001808C0" w:rsidP="005D5BE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использования для формирования на всех уровнях Муниципальному бюджетному  дошкольному образовательному учреждению детскому саду № 37, управления дошкольным образовательным учреждением, в целях осуществления образовательной деятельности, индивидуального учета результатов освоения детьми образовательных программ, хранения в архивах, данных об этих результатах, предоставления  мер социальной поддержки, формирования баз данных для обеспечения принятия управленческих решений, в том числе подготовке локальных актов по  ДОУ;</w:t>
      </w:r>
    </w:p>
    <w:p w:rsidR="001808C0" w:rsidRPr="00486190" w:rsidRDefault="001808C0" w:rsidP="005D5BE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организации проверки персональных данных и иных сведений, а также соблюдения моим ребенком ограничений, установленных действующим законодательством;</w:t>
      </w:r>
    </w:p>
    <w:p w:rsidR="001808C0" w:rsidRPr="00486190" w:rsidRDefault="001808C0" w:rsidP="005D5BE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использования при составлении списков дней рождения;</w:t>
      </w:r>
    </w:p>
    <w:p w:rsidR="001808C0" w:rsidRPr="00486190" w:rsidRDefault="001808C0" w:rsidP="005D5BE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использования при наполнении информационного ресурса – сайта образовательного учреждения.</w:t>
      </w:r>
    </w:p>
    <w:p w:rsidR="001808C0" w:rsidRPr="00486190" w:rsidRDefault="001808C0" w:rsidP="005D5BED">
      <w:pPr>
        <w:widowControl w:val="0"/>
        <w:numPr>
          <w:ilvl w:val="0"/>
          <w:numId w:val="2"/>
        </w:numPr>
        <w:tabs>
          <w:tab w:val="left" w:pos="-1418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</w:p>
    <w:p w:rsidR="001808C0" w:rsidRPr="00486190" w:rsidRDefault="001808C0" w:rsidP="005D5BED">
      <w:pPr>
        <w:widowControl w:val="0"/>
        <w:numPr>
          <w:ilvl w:val="0"/>
          <w:numId w:val="2"/>
        </w:numPr>
        <w:tabs>
          <w:tab w:val="left" w:pos="-1418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Персональные данные должны обрабатываться на средствах организационной техники, а также в письменном виде.</w:t>
      </w:r>
    </w:p>
    <w:p w:rsidR="001808C0" w:rsidRPr="00486190" w:rsidRDefault="001808C0" w:rsidP="005D5BED">
      <w:pPr>
        <w:widowControl w:val="0"/>
        <w:numPr>
          <w:ilvl w:val="0"/>
          <w:numId w:val="2"/>
        </w:numPr>
        <w:tabs>
          <w:tab w:val="left" w:pos="-1418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Данное согласие действует на весь период пребывания ребенка в Муниципальном   дошкольном  образовательном учреждении детском саду №37 и срок хранения документов в соответствии с архивным законодательством.</w:t>
      </w:r>
    </w:p>
    <w:p w:rsidR="001808C0" w:rsidRPr="00486190" w:rsidRDefault="001808C0" w:rsidP="005D5BED">
      <w:pPr>
        <w:widowControl w:val="0"/>
        <w:numPr>
          <w:ilvl w:val="0"/>
          <w:numId w:val="2"/>
        </w:numPr>
        <w:tabs>
          <w:tab w:val="left" w:pos="-1418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Данное согласие может быть в любое время отозвано. Отзыв оформляется в письменном виде.</w:t>
      </w:r>
    </w:p>
    <w:p w:rsidR="001808C0" w:rsidRPr="00486190" w:rsidRDefault="001808C0" w:rsidP="005D5BED">
      <w:pPr>
        <w:widowControl w:val="0"/>
        <w:numPr>
          <w:ilvl w:val="0"/>
          <w:numId w:val="2"/>
        </w:numPr>
        <w:tabs>
          <w:tab w:val="left" w:pos="-1418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86190">
        <w:rPr>
          <w:rFonts w:ascii="Times New Roman" w:hAnsi="Times New Roman"/>
        </w:rPr>
        <w:t>С Положением о порядке обработки персональных данных детей и их родителей (законных представителей) Муниципального дошкольного образовательного учреждения детского сада № 37 ознакомлен (а):____________/___________________/</w:t>
      </w:r>
    </w:p>
    <w:p w:rsidR="001808C0" w:rsidRPr="00486190" w:rsidRDefault="001808C0" w:rsidP="005D5BED">
      <w:pPr>
        <w:tabs>
          <w:tab w:val="left" w:pos="-2835"/>
        </w:tabs>
        <w:spacing w:after="0" w:line="240" w:lineRule="auto"/>
        <w:ind w:firstLine="851"/>
        <w:rPr>
          <w:rFonts w:ascii="Times New Roman" w:hAnsi="Times New Roman"/>
          <w:vertAlign w:val="superscript"/>
        </w:rPr>
      </w:pPr>
      <w:r w:rsidRPr="00486190">
        <w:rPr>
          <w:rFonts w:ascii="Times New Roman" w:hAnsi="Times New Roman"/>
          <w:vertAlign w:val="superscript"/>
        </w:rPr>
        <w:t xml:space="preserve">                 </w:t>
      </w:r>
      <w:r>
        <w:rPr>
          <w:rFonts w:ascii="Times New Roman" w:hAnsi="Times New Roman"/>
          <w:vertAlign w:val="superscript"/>
        </w:rPr>
        <w:t xml:space="preserve">          </w:t>
      </w:r>
      <w:r w:rsidRPr="00486190">
        <w:rPr>
          <w:rFonts w:ascii="Times New Roman" w:hAnsi="Times New Roman"/>
          <w:vertAlign w:val="superscript"/>
        </w:rPr>
        <w:t xml:space="preserve">  подпись    </w:t>
      </w:r>
      <w:r>
        <w:rPr>
          <w:rFonts w:ascii="Times New Roman" w:hAnsi="Times New Roman"/>
          <w:vertAlign w:val="superscript"/>
        </w:rPr>
        <w:tab/>
        <w:t xml:space="preserve">       </w:t>
      </w:r>
      <w:r w:rsidRPr="00486190">
        <w:rPr>
          <w:rFonts w:ascii="Times New Roman" w:hAnsi="Times New Roman"/>
          <w:vertAlign w:val="superscript"/>
        </w:rPr>
        <w:t>расшифровка подписи</w:t>
      </w:r>
    </w:p>
    <w:p w:rsidR="001808C0" w:rsidRPr="00486190" w:rsidRDefault="001808C0" w:rsidP="005D5BED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/>
        </w:rPr>
      </w:pPr>
      <w:r w:rsidRPr="00486190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_____</w:t>
      </w:r>
      <w:r w:rsidRPr="0048619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_________</w:t>
      </w:r>
      <w:r w:rsidRPr="00486190">
        <w:rPr>
          <w:rFonts w:ascii="Times New Roman" w:hAnsi="Times New Roman"/>
        </w:rPr>
        <w:tab/>
        <w:t>__________________ /____________________________</w:t>
      </w:r>
      <w:r>
        <w:rPr>
          <w:rFonts w:ascii="Times New Roman" w:hAnsi="Times New Roman"/>
        </w:rPr>
        <w:t>/</w:t>
      </w:r>
    </w:p>
    <w:p w:rsidR="001808C0" w:rsidRDefault="001808C0" w:rsidP="005D5BED">
      <w:pPr>
        <w:tabs>
          <w:tab w:val="left" w:pos="-2835"/>
        </w:tabs>
        <w:spacing w:after="0" w:line="240" w:lineRule="auto"/>
        <w:ind w:firstLine="851"/>
        <w:jc w:val="center"/>
        <w:rPr>
          <w:rFonts w:ascii="Times New Roman" w:hAnsi="Times New Roman"/>
          <w:vertAlign w:val="superscript"/>
        </w:rPr>
      </w:pPr>
      <w:r w:rsidRPr="00486190">
        <w:rPr>
          <w:rFonts w:ascii="Times New Roman" w:hAnsi="Times New Roman"/>
          <w:vertAlign w:val="superscript"/>
        </w:rPr>
        <w:t xml:space="preserve">                                             подпись </w:t>
      </w:r>
      <w:r w:rsidRPr="00486190">
        <w:rPr>
          <w:rFonts w:ascii="Times New Roman" w:hAnsi="Times New Roman"/>
          <w:vertAlign w:val="superscript"/>
        </w:rPr>
        <w:tab/>
      </w:r>
      <w:r w:rsidRPr="00486190">
        <w:rPr>
          <w:rFonts w:ascii="Times New Roman" w:hAnsi="Times New Roman"/>
          <w:vertAlign w:val="superscript"/>
        </w:rPr>
        <w:tab/>
      </w:r>
      <w:r w:rsidRPr="00486190">
        <w:rPr>
          <w:rFonts w:ascii="Times New Roman" w:hAnsi="Times New Roman"/>
          <w:vertAlign w:val="superscript"/>
        </w:rPr>
        <w:tab/>
        <w:t>расшифровка подписи</w:t>
      </w:r>
    </w:p>
    <w:p w:rsidR="001808C0" w:rsidRDefault="001808C0" w:rsidP="00200A07">
      <w:pPr>
        <w:jc w:val="center"/>
        <w:rPr>
          <w:rFonts w:ascii="Times New Roman" w:hAnsi="Times New Roman"/>
          <w:vertAlign w:val="superscript"/>
        </w:rPr>
      </w:pPr>
    </w:p>
    <w:sectPr w:rsidR="001808C0" w:rsidSect="003D3F29">
      <w:pgSz w:w="11906" w:h="16838"/>
      <w:pgMar w:top="284" w:right="850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7522"/>
    <w:multiLevelType w:val="multilevel"/>
    <w:tmpl w:val="73DE8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72C1191A"/>
    <w:multiLevelType w:val="multilevel"/>
    <w:tmpl w:val="0080A93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BED"/>
    <w:rsid w:val="0000320F"/>
    <w:rsid w:val="00045DF4"/>
    <w:rsid w:val="00054873"/>
    <w:rsid w:val="00064EBC"/>
    <w:rsid w:val="00070F25"/>
    <w:rsid w:val="00113890"/>
    <w:rsid w:val="0012244D"/>
    <w:rsid w:val="00127F74"/>
    <w:rsid w:val="00166971"/>
    <w:rsid w:val="00177FDA"/>
    <w:rsid w:val="001808C0"/>
    <w:rsid w:val="001E5EDB"/>
    <w:rsid w:val="00200A07"/>
    <w:rsid w:val="00253396"/>
    <w:rsid w:val="00261090"/>
    <w:rsid w:val="002D1263"/>
    <w:rsid w:val="002D66D6"/>
    <w:rsid w:val="00374F5A"/>
    <w:rsid w:val="003D3F29"/>
    <w:rsid w:val="003F7E68"/>
    <w:rsid w:val="004341D1"/>
    <w:rsid w:val="00456CAE"/>
    <w:rsid w:val="00486190"/>
    <w:rsid w:val="004F45C3"/>
    <w:rsid w:val="00546321"/>
    <w:rsid w:val="005777D5"/>
    <w:rsid w:val="00577965"/>
    <w:rsid w:val="00587594"/>
    <w:rsid w:val="005C1660"/>
    <w:rsid w:val="005C432C"/>
    <w:rsid w:val="005D5BED"/>
    <w:rsid w:val="006566E2"/>
    <w:rsid w:val="00690F17"/>
    <w:rsid w:val="006D7243"/>
    <w:rsid w:val="007C072E"/>
    <w:rsid w:val="007C4073"/>
    <w:rsid w:val="008450EB"/>
    <w:rsid w:val="008D515E"/>
    <w:rsid w:val="008E48A4"/>
    <w:rsid w:val="008E6E7C"/>
    <w:rsid w:val="009424B3"/>
    <w:rsid w:val="00962328"/>
    <w:rsid w:val="009E250A"/>
    <w:rsid w:val="00A17851"/>
    <w:rsid w:val="00A605B5"/>
    <w:rsid w:val="00A86883"/>
    <w:rsid w:val="00AA0754"/>
    <w:rsid w:val="00AA7973"/>
    <w:rsid w:val="00AD213A"/>
    <w:rsid w:val="00AD7F66"/>
    <w:rsid w:val="00B3044A"/>
    <w:rsid w:val="00B55C3A"/>
    <w:rsid w:val="00BA411F"/>
    <w:rsid w:val="00C56C88"/>
    <w:rsid w:val="00C67B1C"/>
    <w:rsid w:val="00CF700E"/>
    <w:rsid w:val="00DA6D47"/>
    <w:rsid w:val="00DC0D30"/>
    <w:rsid w:val="00DC500A"/>
    <w:rsid w:val="00DF04E2"/>
    <w:rsid w:val="00E632B6"/>
    <w:rsid w:val="00EE414A"/>
    <w:rsid w:val="00F13886"/>
    <w:rsid w:val="00F242D7"/>
    <w:rsid w:val="00F45165"/>
    <w:rsid w:val="00F6223F"/>
    <w:rsid w:val="00F753D5"/>
    <w:rsid w:val="00F8522C"/>
    <w:rsid w:val="00F93777"/>
    <w:rsid w:val="00FE0EA8"/>
    <w:rsid w:val="00FE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5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486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hAnsi="Courier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86190"/>
    <w:rPr>
      <w:rFonts w:ascii="Courier" w:hAnsi="Courier" w:cs="Courier New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A605B5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2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532</Words>
  <Characters>3039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42</cp:revision>
  <cp:lastPrinted>2019-04-09T09:04:00Z</cp:lastPrinted>
  <dcterms:created xsi:type="dcterms:W3CDTF">2015-08-05T06:37:00Z</dcterms:created>
  <dcterms:modified xsi:type="dcterms:W3CDTF">2022-03-04T10:58:00Z</dcterms:modified>
</cp:coreProperties>
</file>