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39" w:rsidRDefault="001727A7" w:rsidP="00995E39">
      <w:pPr>
        <w:pStyle w:val="2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2782570</wp:posOffset>
            </wp:positionH>
            <wp:positionV relativeFrom="paragraph">
              <wp:posOffset>-147955</wp:posOffset>
            </wp:positionV>
            <wp:extent cx="713105" cy="848360"/>
            <wp:effectExtent l="0" t="0" r="0" b="8890"/>
            <wp:wrapNone/>
            <wp:docPr id="3" name="Рисунок 1" descr="контурный 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турный герб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E39" w:rsidRDefault="00995E39" w:rsidP="00995E39">
      <w:pPr>
        <w:pStyle w:val="2"/>
        <w:jc w:val="left"/>
      </w:pPr>
    </w:p>
    <w:p w:rsidR="00995E39" w:rsidRDefault="00995E39" w:rsidP="00995E39">
      <w:pPr>
        <w:pStyle w:val="2"/>
        <w:jc w:val="left"/>
      </w:pPr>
    </w:p>
    <w:p w:rsidR="00995E39" w:rsidRDefault="00995E39" w:rsidP="00995E39">
      <w:pPr>
        <w:pStyle w:val="2"/>
        <w:jc w:val="left"/>
      </w:pPr>
    </w:p>
    <w:p w:rsidR="00FB3BDE" w:rsidRPr="0007353B" w:rsidRDefault="0007353B" w:rsidP="00FB3BDE">
      <w:pPr>
        <w:spacing w:before="120"/>
        <w:ind w:left="-284"/>
        <w:jc w:val="center"/>
        <w:rPr>
          <w:b/>
          <w:bCs/>
          <w:spacing w:val="14"/>
          <w:sz w:val="40"/>
          <w:szCs w:val="40"/>
        </w:rPr>
      </w:pPr>
      <w:r>
        <w:rPr>
          <w:b/>
          <w:bCs/>
          <w:spacing w:val="14"/>
          <w:sz w:val="40"/>
          <w:szCs w:val="40"/>
        </w:rPr>
        <w:t xml:space="preserve">  </w:t>
      </w:r>
      <w:r w:rsidR="00FB3BDE" w:rsidRPr="0007353B">
        <w:rPr>
          <w:b/>
          <w:bCs/>
          <w:spacing w:val="14"/>
          <w:sz w:val="40"/>
          <w:szCs w:val="40"/>
        </w:rPr>
        <w:t>АДМИНИСТРАЦИЯ ГОРОДА НОВОЧЕРКАССКА</w:t>
      </w:r>
    </w:p>
    <w:p w:rsidR="00D26682" w:rsidRPr="00A45117" w:rsidRDefault="00D26682" w:rsidP="00995E39">
      <w:pPr>
        <w:spacing w:line="192" w:lineRule="auto"/>
        <w:rPr>
          <w:sz w:val="24"/>
          <w:szCs w:val="24"/>
        </w:rPr>
      </w:pPr>
    </w:p>
    <w:p w:rsidR="00D26682" w:rsidRPr="00FB3BDE" w:rsidRDefault="00164F4A" w:rsidP="00853876">
      <w:pPr>
        <w:pStyle w:val="1"/>
        <w:spacing w:line="192" w:lineRule="auto"/>
        <w:rPr>
          <w:b/>
          <w:bCs/>
          <w:spacing w:val="10"/>
          <w:sz w:val="32"/>
          <w:szCs w:val="32"/>
        </w:rPr>
      </w:pPr>
      <w:r>
        <w:rPr>
          <w:b/>
          <w:bCs/>
          <w:spacing w:val="10"/>
          <w:sz w:val="32"/>
          <w:szCs w:val="32"/>
        </w:rPr>
        <w:t>ПОСТАНОВЛЕНИЕ</w:t>
      </w:r>
    </w:p>
    <w:p w:rsidR="00D26682" w:rsidRPr="00A45117" w:rsidRDefault="00D26682" w:rsidP="00EF077B">
      <w:pPr>
        <w:rPr>
          <w:sz w:val="24"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3391"/>
        <w:gridCol w:w="3391"/>
        <w:gridCol w:w="3391"/>
      </w:tblGrid>
      <w:tr w:rsidR="00A45117" w:rsidRPr="00CB107D" w:rsidTr="00853876">
        <w:tc>
          <w:tcPr>
            <w:tcW w:w="3391" w:type="dxa"/>
          </w:tcPr>
          <w:p w:rsidR="00A45117" w:rsidRPr="0062598C" w:rsidRDefault="001E6B3A" w:rsidP="001E6B3A">
            <w:pPr>
              <w:spacing w:before="40" w:line="228" w:lineRule="auto"/>
              <w:jc w:val="both"/>
            </w:pPr>
            <w:r>
              <w:t>24</w:t>
            </w:r>
            <w:r w:rsidR="00955C01">
              <w:t>.</w:t>
            </w:r>
            <w:r>
              <w:t>12</w:t>
            </w:r>
            <w:r w:rsidR="007D413B">
              <w:t>.201</w:t>
            </w:r>
            <w:r w:rsidR="00555821">
              <w:t>9</w:t>
            </w:r>
          </w:p>
        </w:tc>
        <w:tc>
          <w:tcPr>
            <w:tcW w:w="3391" w:type="dxa"/>
          </w:tcPr>
          <w:p w:rsidR="00A45117" w:rsidRPr="0062598C" w:rsidRDefault="00A45117" w:rsidP="00844ECD">
            <w:pPr>
              <w:spacing w:before="40" w:line="228" w:lineRule="auto"/>
              <w:ind w:left="-87"/>
              <w:jc w:val="center"/>
            </w:pPr>
            <w:r w:rsidRPr="0062598C">
              <w:rPr>
                <w:b/>
                <w:bCs/>
              </w:rPr>
              <w:t>№</w:t>
            </w:r>
            <w:r w:rsidRPr="00955C01">
              <w:rPr>
                <w:bCs/>
              </w:rPr>
              <w:t xml:space="preserve">  </w:t>
            </w:r>
            <w:r w:rsidR="001E6B3A">
              <w:rPr>
                <w:bCs/>
              </w:rPr>
              <w:t>1875</w:t>
            </w:r>
          </w:p>
        </w:tc>
        <w:tc>
          <w:tcPr>
            <w:tcW w:w="3391" w:type="dxa"/>
          </w:tcPr>
          <w:p w:rsidR="00A45117" w:rsidRPr="00427529" w:rsidRDefault="00A45117" w:rsidP="003F43E9">
            <w:pPr>
              <w:spacing w:before="40" w:line="228" w:lineRule="auto"/>
              <w:jc w:val="right"/>
            </w:pPr>
            <w:r w:rsidRPr="00427529">
              <w:t>г.</w:t>
            </w:r>
            <w:r>
              <w:t xml:space="preserve"> </w:t>
            </w:r>
            <w:r w:rsidRPr="00427529">
              <w:t>Новочеркасск</w:t>
            </w:r>
          </w:p>
        </w:tc>
      </w:tr>
    </w:tbl>
    <w:p w:rsidR="00250E56" w:rsidRDefault="00250E56" w:rsidP="005728F2">
      <w:pPr>
        <w:jc w:val="both"/>
      </w:pPr>
    </w:p>
    <w:p w:rsidR="00955C01" w:rsidRDefault="00955C01" w:rsidP="005728F2">
      <w:pPr>
        <w:jc w:val="both"/>
      </w:pPr>
    </w:p>
    <w:p w:rsidR="001E6B3A" w:rsidRDefault="001E6B3A" w:rsidP="001E6B3A">
      <w:pPr>
        <w:jc w:val="center"/>
        <w:rPr>
          <w:b/>
        </w:rPr>
      </w:pPr>
      <w:r w:rsidRPr="00C43781">
        <w:rPr>
          <w:b/>
        </w:rPr>
        <w:t>Об утверждении</w:t>
      </w:r>
      <w:r>
        <w:rPr>
          <w:b/>
        </w:rPr>
        <w:t xml:space="preserve"> </w:t>
      </w:r>
      <w:r w:rsidRPr="00C43781">
        <w:rPr>
          <w:b/>
        </w:rPr>
        <w:t xml:space="preserve">Методики расчета </w:t>
      </w:r>
    </w:p>
    <w:p w:rsidR="001E6B3A" w:rsidRDefault="001E6B3A" w:rsidP="001E6B3A">
      <w:pPr>
        <w:jc w:val="center"/>
        <w:rPr>
          <w:b/>
        </w:rPr>
      </w:pPr>
      <w:r w:rsidRPr="00C43781">
        <w:rPr>
          <w:b/>
        </w:rPr>
        <w:t xml:space="preserve">тарифов на платные образовательные </w:t>
      </w:r>
    </w:p>
    <w:p w:rsidR="001E6B3A" w:rsidRDefault="001E6B3A" w:rsidP="001E6B3A">
      <w:pPr>
        <w:jc w:val="center"/>
        <w:rPr>
          <w:b/>
        </w:rPr>
      </w:pPr>
      <w:r w:rsidRPr="00C43781">
        <w:rPr>
          <w:b/>
        </w:rPr>
        <w:t>услуги,</w:t>
      </w:r>
      <w:r>
        <w:rPr>
          <w:b/>
        </w:rPr>
        <w:t xml:space="preserve"> </w:t>
      </w:r>
      <w:r w:rsidRPr="00C43781">
        <w:rPr>
          <w:b/>
        </w:rPr>
        <w:t xml:space="preserve">оказываемые муниципальными бюджетными </w:t>
      </w:r>
    </w:p>
    <w:p w:rsidR="001E6B3A" w:rsidRDefault="001E6B3A" w:rsidP="001E6B3A">
      <w:pPr>
        <w:jc w:val="center"/>
        <w:rPr>
          <w:b/>
        </w:rPr>
      </w:pPr>
      <w:r w:rsidRPr="00C43781">
        <w:rPr>
          <w:b/>
        </w:rPr>
        <w:t xml:space="preserve">образовательными учреждениями </w:t>
      </w:r>
    </w:p>
    <w:p w:rsidR="001E6B3A" w:rsidRPr="00C43781" w:rsidRDefault="001E6B3A" w:rsidP="001E6B3A">
      <w:pPr>
        <w:jc w:val="center"/>
        <w:rPr>
          <w:b/>
        </w:rPr>
      </w:pPr>
      <w:r w:rsidRPr="00C43781">
        <w:rPr>
          <w:b/>
        </w:rPr>
        <w:t>города Новочеркасска</w:t>
      </w:r>
    </w:p>
    <w:p w:rsidR="001E6B3A" w:rsidRDefault="001E6B3A" w:rsidP="001E6B3A">
      <w:pPr>
        <w:jc w:val="both"/>
      </w:pPr>
    </w:p>
    <w:p w:rsidR="001E6B3A" w:rsidRPr="00C43781" w:rsidRDefault="001E6B3A" w:rsidP="001E6B3A">
      <w:pPr>
        <w:jc w:val="both"/>
      </w:pPr>
    </w:p>
    <w:p w:rsidR="001E6B3A" w:rsidRDefault="001E6B3A" w:rsidP="001E6B3A">
      <w:pPr>
        <w:spacing w:line="252" w:lineRule="auto"/>
        <w:ind w:firstLine="709"/>
        <w:jc w:val="both"/>
      </w:pPr>
      <w:r w:rsidRPr="00C43781">
        <w:t>В соответствии с Федеральным законом от 12.01.1996 №</w:t>
      </w:r>
      <w:r>
        <w:t> </w:t>
      </w:r>
      <w:r w:rsidRPr="00C43781">
        <w:t xml:space="preserve">7-ФЗ </w:t>
      </w:r>
      <w:r>
        <w:br/>
      </w:r>
      <w:r w:rsidRPr="00C43781">
        <w:t>«О некоммерческих организациях», решением Г</w:t>
      </w:r>
      <w:r>
        <w:t>ородской Думы</w:t>
      </w:r>
      <w:r w:rsidRPr="00C43781">
        <w:t xml:space="preserve"> от 22.09.2017 №</w:t>
      </w:r>
      <w:r>
        <w:t> </w:t>
      </w:r>
      <w:r w:rsidRPr="00C43781">
        <w:t xml:space="preserve">195 </w:t>
      </w:r>
      <w:r>
        <w:t>«</w:t>
      </w:r>
      <w:r w:rsidRPr="00C43781">
        <w:t xml:space="preserve">Об утверждении Порядка принятия решений об установлении </w:t>
      </w:r>
      <w:r>
        <w:br/>
      </w:r>
      <w:r w:rsidRPr="00C43781">
        <w:t xml:space="preserve">тарифов на работы и услуги муниципальных предприятий и учреждений </w:t>
      </w:r>
      <w:r>
        <w:br/>
      </w:r>
      <w:r w:rsidRPr="00C43781">
        <w:t xml:space="preserve">города Новочеркасска, а также тарифов, подлежащих регулированию </w:t>
      </w:r>
      <w:r>
        <w:br/>
      </w:r>
      <w:r w:rsidRPr="00C43781">
        <w:t>органами местного самоуправления города Новочеркасска</w:t>
      </w:r>
      <w:r>
        <w:t>»</w:t>
      </w:r>
      <w:r w:rsidRPr="00C43781">
        <w:t>, постановлением Администрации города от 12.09.2018 №</w:t>
      </w:r>
      <w:r>
        <w:t> </w:t>
      </w:r>
      <w:r w:rsidRPr="00C43781">
        <w:t xml:space="preserve">1470 </w:t>
      </w:r>
      <w:r>
        <w:t xml:space="preserve">«Об утверждении Порядка определения платы для физических и юридических лиц за услуги (работы), относящиеся к основным видам деятельности муниципальных </w:t>
      </w:r>
      <w:r>
        <w:br/>
        <w:t xml:space="preserve">бюджетных учреждений города Новочеркасска, оказываемые ими сверх установленного муниципального задания, а также в случаях, определенных федеральными законами, в пределах установленного муниципального </w:t>
      </w:r>
      <w:r>
        <w:br/>
        <w:t xml:space="preserve">задания», </w:t>
      </w:r>
      <w:r w:rsidRPr="00C43781">
        <w:t xml:space="preserve">руководствуясь </w:t>
      </w:r>
      <w:r>
        <w:t xml:space="preserve">Федеральным законом от 06.10.2003 № 131-ФЗ «Об общих принципах организации местного самоуправления в Российской Федерации» и Уставом муниципального образования «Город Новочеркасск», </w:t>
      </w:r>
      <w:r w:rsidRPr="00541FAD">
        <w:rPr>
          <w:b/>
          <w:spacing w:val="60"/>
        </w:rPr>
        <w:t>постановля</w:t>
      </w:r>
      <w:r w:rsidRPr="00541FAD">
        <w:rPr>
          <w:b/>
        </w:rPr>
        <w:t>ю:</w:t>
      </w:r>
    </w:p>
    <w:p w:rsidR="001E6B3A" w:rsidRPr="00C43781" w:rsidRDefault="001E6B3A" w:rsidP="001E6B3A">
      <w:pPr>
        <w:spacing w:line="252" w:lineRule="auto"/>
        <w:jc w:val="both"/>
      </w:pPr>
    </w:p>
    <w:p w:rsidR="001E6B3A" w:rsidRPr="00C43781" w:rsidRDefault="001E6B3A" w:rsidP="001E6B3A">
      <w:pPr>
        <w:spacing w:line="252" w:lineRule="auto"/>
        <w:ind w:firstLine="709"/>
        <w:jc w:val="both"/>
      </w:pPr>
      <w:r w:rsidRPr="00C43781">
        <w:t>1. Утвердить Методику расчета тарифов на платные образовательные услуги, оказываемые муниципальными бюджетными образовательными  учреждениями города Новочеркасска (приложение).</w:t>
      </w:r>
    </w:p>
    <w:p w:rsidR="001E6B3A" w:rsidRPr="00C43781" w:rsidRDefault="001E6B3A" w:rsidP="001E6B3A">
      <w:pPr>
        <w:spacing w:line="252" w:lineRule="auto"/>
        <w:ind w:firstLine="709"/>
        <w:jc w:val="both"/>
      </w:pPr>
      <w:r w:rsidRPr="00C43781">
        <w:t>2. Отделу информационной политики и общественных отношений Администрации города (Луконина О.В.)</w:t>
      </w:r>
      <w:r>
        <w:t xml:space="preserve"> </w:t>
      </w:r>
      <w:r w:rsidRPr="00C43781">
        <w:t>опубликовать настоящее постановление в газете «Официальный выпуск. Новочеркасские ведомости» и разместить на официальном сайте Администрации города.</w:t>
      </w:r>
    </w:p>
    <w:p w:rsidR="001E6B3A" w:rsidRPr="00C43781" w:rsidRDefault="001E6B3A" w:rsidP="001E6B3A">
      <w:pPr>
        <w:spacing w:line="252" w:lineRule="auto"/>
        <w:ind w:firstLine="709"/>
        <w:jc w:val="both"/>
      </w:pPr>
      <w:r w:rsidRPr="00C43781">
        <w:t>3.</w:t>
      </w:r>
      <w:r>
        <w:t> </w:t>
      </w:r>
      <w:r w:rsidRPr="00C43781">
        <w:t>Постановление вступает в силу со дня официального опубликования, но не ранее 1 января 2020 г.</w:t>
      </w:r>
    </w:p>
    <w:p w:rsidR="001E6B3A" w:rsidRPr="00C43781" w:rsidRDefault="001E6B3A" w:rsidP="001E6B3A">
      <w:pPr>
        <w:spacing w:line="252" w:lineRule="auto"/>
        <w:ind w:firstLine="709"/>
        <w:jc w:val="both"/>
      </w:pPr>
      <w:r w:rsidRPr="00C43781">
        <w:lastRenderedPageBreak/>
        <w:t>4. Контроль за исполнением постановления возложить на заместителя главы Администрации города Хмельницкого К.С.</w:t>
      </w:r>
    </w:p>
    <w:p w:rsidR="001E6B3A" w:rsidRDefault="001E6B3A" w:rsidP="001E6B3A">
      <w:pPr>
        <w:jc w:val="both"/>
      </w:pPr>
    </w:p>
    <w:p w:rsidR="001E6B3A" w:rsidRDefault="001E6B3A" w:rsidP="001E6B3A">
      <w:pPr>
        <w:jc w:val="both"/>
      </w:pPr>
    </w:p>
    <w:p w:rsidR="001E6B3A" w:rsidRDefault="001E6B3A" w:rsidP="001E6B3A">
      <w:pPr>
        <w:jc w:val="both"/>
      </w:pPr>
    </w:p>
    <w:tbl>
      <w:tblPr>
        <w:tblW w:w="10201" w:type="dxa"/>
        <w:tblLook w:val="01E0" w:firstRow="1" w:lastRow="1" w:firstColumn="1" w:lastColumn="1" w:noHBand="0" w:noVBand="0"/>
      </w:tblPr>
      <w:tblGrid>
        <w:gridCol w:w="3510"/>
        <w:gridCol w:w="3597"/>
        <w:gridCol w:w="3094"/>
      </w:tblGrid>
      <w:tr w:rsidR="001E6B3A" w:rsidRPr="004131C7" w:rsidTr="00E31E65">
        <w:tc>
          <w:tcPr>
            <w:tcW w:w="3510" w:type="dxa"/>
          </w:tcPr>
          <w:p w:rsidR="001E6B3A" w:rsidRPr="004131C7" w:rsidRDefault="001E6B3A" w:rsidP="00E31E65">
            <w:pPr>
              <w:jc w:val="center"/>
            </w:pPr>
            <w:r w:rsidRPr="004131C7">
              <w:t>И.о. главы Администрации города Новочеркасска</w:t>
            </w:r>
          </w:p>
        </w:tc>
        <w:tc>
          <w:tcPr>
            <w:tcW w:w="3597" w:type="dxa"/>
          </w:tcPr>
          <w:p w:rsidR="001E6B3A" w:rsidRPr="004131C7" w:rsidRDefault="001E6B3A" w:rsidP="00E31E65">
            <w:pPr>
              <w:jc w:val="both"/>
            </w:pPr>
          </w:p>
        </w:tc>
        <w:tc>
          <w:tcPr>
            <w:tcW w:w="3094" w:type="dxa"/>
            <w:vAlign w:val="bottom"/>
          </w:tcPr>
          <w:p w:rsidR="001E6B3A" w:rsidRPr="004131C7" w:rsidRDefault="001E6B3A" w:rsidP="00E31E65">
            <w:pPr>
              <w:jc w:val="right"/>
            </w:pPr>
            <w:r w:rsidRPr="004131C7">
              <w:t>Л.А. Конюшинская</w:t>
            </w:r>
          </w:p>
        </w:tc>
      </w:tr>
    </w:tbl>
    <w:p w:rsidR="001E6B3A" w:rsidRDefault="001E6B3A" w:rsidP="001E6B3A">
      <w:pPr>
        <w:jc w:val="both"/>
      </w:pPr>
    </w:p>
    <w:p w:rsidR="001E6B3A" w:rsidRDefault="001E6B3A" w:rsidP="001E6B3A">
      <w:pPr>
        <w:jc w:val="both"/>
      </w:pPr>
    </w:p>
    <w:p w:rsidR="001E6B3A" w:rsidRDefault="001E6B3A" w:rsidP="001E6B3A">
      <w:pPr>
        <w:jc w:val="both"/>
      </w:pPr>
    </w:p>
    <w:p w:rsidR="001E6B3A" w:rsidRPr="004C38FF" w:rsidRDefault="001E6B3A" w:rsidP="001E6B3A">
      <w:r w:rsidRPr="004C38FF">
        <w:t>П</w:t>
      </w:r>
      <w:r>
        <w:t>остановление</w:t>
      </w:r>
      <w:r w:rsidRPr="004C38FF">
        <w:t xml:space="preserve"> вносит</w:t>
      </w:r>
    </w:p>
    <w:p w:rsidR="001E6B3A" w:rsidRPr="004C38FF" w:rsidRDefault="001E6B3A" w:rsidP="001E6B3A">
      <w:r w:rsidRPr="004C38FF">
        <w:t>сектор ценовой политики</w:t>
      </w:r>
    </w:p>
    <w:p w:rsidR="001E6B3A" w:rsidRPr="004C38FF" w:rsidRDefault="001E6B3A" w:rsidP="001E6B3A">
      <w:pPr>
        <w:jc w:val="both"/>
      </w:pPr>
      <w:r w:rsidRPr="004C38FF">
        <w:t>Администрации город</w:t>
      </w:r>
      <w:r>
        <w:t>а</w:t>
      </w:r>
    </w:p>
    <w:p w:rsidR="001E6B3A" w:rsidRDefault="001E6B3A" w:rsidP="001E6B3A">
      <w:pPr>
        <w:jc w:val="both"/>
      </w:pPr>
    </w:p>
    <w:p w:rsidR="001E6B3A" w:rsidRDefault="001E6B3A" w:rsidP="001E6B3A">
      <w:pPr>
        <w:jc w:val="both"/>
      </w:pPr>
    </w:p>
    <w:p w:rsidR="001E6B3A" w:rsidRDefault="001E6B3A" w:rsidP="001E6B3A">
      <w:pPr>
        <w:jc w:val="both"/>
      </w:pPr>
    </w:p>
    <w:p w:rsidR="001E6B3A" w:rsidRDefault="001E6B3A" w:rsidP="001E6B3A">
      <w:pPr>
        <w:jc w:val="both"/>
      </w:pPr>
    </w:p>
    <w:p w:rsidR="001E6B3A" w:rsidRDefault="001E6B3A" w:rsidP="001E6B3A">
      <w:pPr>
        <w:jc w:val="both"/>
      </w:pPr>
    </w:p>
    <w:p w:rsidR="001E6B3A" w:rsidRDefault="001E6B3A" w:rsidP="001E6B3A">
      <w:pPr>
        <w:jc w:val="both"/>
      </w:pPr>
    </w:p>
    <w:p w:rsidR="001E6B3A" w:rsidRDefault="001E6B3A" w:rsidP="001E6B3A">
      <w:pPr>
        <w:jc w:val="both"/>
      </w:pPr>
    </w:p>
    <w:p w:rsidR="001E6B3A" w:rsidRDefault="001E6B3A" w:rsidP="001E6B3A">
      <w:pPr>
        <w:jc w:val="both"/>
      </w:pPr>
    </w:p>
    <w:p w:rsidR="001E6B3A" w:rsidRDefault="001E6B3A" w:rsidP="001E6B3A">
      <w:pPr>
        <w:jc w:val="both"/>
      </w:pPr>
    </w:p>
    <w:p w:rsidR="001E6B3A" w:rsidRDefault="001E6B3A" w:rsidP="001E6B3A">
      <w:pPr>
        <w:jc w:val="both"/>
      </w:pPr>
    </w:p>
    <w:p w:rsidR="001E6B3A" w:rsidRDefault="001E6B3A" w:rsidP="001E6B3A">
      <w:pPr>
        <w:jc w:val="both"/>
      </w:pPr>
    </w:p>
    <w:p w:rsidR="001E6B3A" w:rsidRDefault="001E6B3A" w:rsidP="001E6B3A">
      <w:pPr>
        <w:jc w:val="both"/>
      </w:pPr>
    </w:p>
    <w:p w:rsidR="001E6B3A" w:rsidRDefault="001E6B3A" w:rsidP="001E6B3A">
      <w:pPr>
        <w:jc w:val="both"/>
      </w:pPr>
    </w:p>
    <w:p w:rsidR="001E6B3A" w:rsidRDefault="001E6B3A" w:rsidP="001E6B3A">
      <w:pPr>
        <w:jc w:val="both"/>
      </w:pPr>
    </w:p>
    <w:p w:rsidR="001E6B3A" w:rsidRDefault="001E6B3A" w:rsidP="001E6B3A">
      <w:pPr>
        <w:jc w:val="both"/>
      </w:pPr>
    </w:p>
    <w:p w:rsidR="001E6B3A" w:rsidRDefault="001E6B3A" w:rsidP="001E6B3A">
      <w:pPr>
        <w:jc w:val="both"/>
      </w:pPr>
    </w:p>
    <w:p w:rsidR="001E6B3A" w:rsidRDefault="001E6B3A" w:rsidP="001E6B3A">
      <w:pPr>
        <w:jc w:val="both"/>
      </w:pPr>
    </w:p>
    <w:p w:rsidR="001E6B3A" w:rsidRDefault="001E6B3A" w:rsidP="001E6B3A">
      <w:pPr>
        <w:jc w:val="both"/>
      </w:pPr>
    </w:p>
    <w:p w:rsidR="001E6B3A" w:rsidRDefault="001E6B3A" w:rsidP="001E6B3A">
      <w:pPr>
        <w:jc w:val="both"/>
      </w:pPr>
    </w:p>
    <w:p w:rsidR="001E6B3A" w:rsidRDefault="001E6B3A" w:rsidP="001E6B3A">
      <w:pPr>
        <w:jc w:val="both"/>
      </w:pPr>
    </w:p>
    <w:p w:rsidR="001E6B3A" w:rsidRDefault="001E6B3A" w:rsidP="001E6B3A">
      <w:pPr>
        <w:jc w:val="both"/>
      </w:pPr>
    </w:p>
    <w:p w:rsidR="001E6B3A" w:rsidRDefault="001E6B3A" w:rsidP="001E6B3A">
      <w:pPr>
        <w:jc w:val="both"/>
      </w:pPr>
    </w:p>
    <w:p w:rsidR="001E6B3A" w:rsidRDefault="001E6B3A" w:rsidP="001E6B3A">
      <w:pPr>
        <w:jc w:val="both"/>
      </w:pPr>
    </w:p>
    <w:p w:rsidR="001E6B3A" w:rsidRDefault="001E6B3A" w:rsidP="001E6B3A">
      <w:pPr>
        <w:jc w:val="both"/>
      </w:pPr>
    </w:p>
    <w:p w:rsidR="001E6B3A" w:rsidRDefault="001E6B3A" w:rsidP="001E6B3A">
      <w:pPr>
        <w:jc w:val="both"/>
      </w:pPr>
    </w:p>
    <w:p w:rsidR="001E6B3A" w:rsidRDefault="001E6B3A" w:rsidP="001E6B3A">
      <w:pPr>
        <w:jc w:val="both"/>
      </w:pPr>
    </w:p>
    <w:p w:rsidR="001E6B3A" w:rsidRDefault="001E6B3A" w:rsidP="001E6B3A">
      <w:pPr>
        <w:jc w:val="both"/>
      </w:pPr>
    </w:p>
    <w:p w:rsidR="001E6B3A" w:rsidRDefault="001E6B3A" w:rsidP="001E6B3A">
      <w:pPr>
        <w:jc w:val="both"/>
      </w:pPr>
    </w:p>
    <w:p w:rsidR="001E6B3A" w:rsidRDefault="001E6B3A" w:rsidP="001E6B3A">
      <w:pPr>
        <w:jc w:val="both"/>
      </w:pPr>
    </w:p>
    <w:p w:rsidR="001E6B3A" w:rsidRDefault="001E6B3A" w:rsidP="001E6B3A">
      <w:pPr>
        <w:jc w:val="both"/>
      </w:pPr>
    </w:p>
    <w:p w:rsidR="001E6B3A" w:rsidRDefault="001E6B3A" w:rsidP="001E6B3A">
      <w:pPr>
        <w:jc w:val="both"/>
      </w:pPr>
    </w:p>
    <w:p w:rsidR="001E6B3A" w:rsidRDefault="001E6B3A" w:rsidP="001E6B3A">
      <w:pPr>
        <w:jc w:val="both"/>
      </w:pPr>
    </w:p>
    <w:p w:rsidR="001E6B3A" w:rsidRPr="004C38FF" w:rsidRDefault="001E6B3A" w:rsidP="001E6B3A">
      <w:pPr>
        <w:ind w:left="6804"/>
        <w:jc w:val="center"/>
      </w:pPr>
      <w:r w:rsidRPr="004C38FF">
        <w:lastRenderedPageBreak/>
        <w:t>Приложение</w:t>
      </w:r>
    </w:p>
    <w:p w:rsidR="001E6B3A" w:rsidRPr="004C38FF" w:rsidRDefault="001E6B3A" w:rsidP="001E6B3A">
      <w:pPr>
        <w:ind w:left="6804"/>
        <w:jc w:val="center"/>
      </w:pPr>
      <w:r w:rsidRPr="004C38FF">
        <w:t>к постановлению</w:t>
      </w:r>
    </w:p>
    <w:p w:rsidR="001E6B3A" w:rsidRPr="004C38FF" w:rsidRDefault="001E6B3A" w:rsidP="001E6B3A">
      <w:pPr>
        <w:ind w:left="6804"/>
        <w:jc w:val="center"/>
      </w:pPr>
      <w:r w:rsidRPr="004C38FF">
        <w:t>Администрации города</w:t>
      </w:r>
    </w:p>
    <w:p w:rsidR="001E6B3A" w:rsidRPr="004C38FF" w:rsidRDefault="001E6B3A" w:rsidP="001E6B3A">
      <w:pPr>
        <w:ind w:left="6804"/>
        <w:jc w:val="center"/>
      </w:pPr>
      <w:r>
        <w:t>от 24.12.2019</w:t>
      </w:r>
      <w:r w:rsidRPr="004C38FF">
        <w:t xml:space="preserve"> № </w:t>
      </w:r>
      <w:r>
        <w:t>1875</w:t>
      </w:r>
    </w:p>
    <w:p w:rsidR="001E6B3A" w:rsidRPr="004C38FF" w:rsidRDefault="001E6B3A" w:rsidP="001E6B3A">
      <w:pPr>
        <w:jc w:val="both"/>
      </w:pPr>
    </w:p>
    <w:p w:rsidR="001E6B3A" w:rsidRPr="004C38FF" w:rsidRDefault="001E6B3A" w:rsidP="001E6B3A">
      <w:pPr>
        <w:jc w:val="center"/>
      </w:pPr>
      <w:bookmarkStart w:id="1" w:name="P34"/>
      <w:bookmarkEnd w:id="1"/>
      <w:r w:rsidRPr="004C38FF">
        <w:t>МЕТОДИКА</w:t>
      </w:r>
    </w:p>
    <w:p w:rsidR="001E6B3A" w:rsidRDefault="001E6B3A" w:rsidP="001E6B3A">
      <w:pPr>
        <w:jc w:val="center"/>
      </w:pPr>
      <w:r w:rsidRPr="004C38FF">
        <w:t xml:space="preserve">расчета тарифов на платные образовательные </w:t>
      </w:r>
    </w:p>
    <w:p w:rsidR="001E6B3A" w:rsidRDefault="001E6B3A" w:rsidP="001E6B3A">
      <w:pPr>
        <w:jc w:val="center"/>
      </w:pPr>
      <w:r w:rsidRPr="004C38FF">
        <w:t>услуги,</w:t>
      </w:r>
      <w:r>
        <w:t xml:space="preserve"> </w:t>
      </w:r>
      <w:r w:rsidRPr="004C38FF">
        <w:t xml:space="preserve">оказываемые муниципальными бюджетными </w:t>
      </w:r>
    </w:p>
    <w:p w:rsidR="001E6B3A" w:rsidRPr="004C38FF" w:rsidRDefault="001E6B3A" w:rsidP="001E6B3A">
      <w:pPr>
        <w:jc w:val="center"/>
      </w:pPr>
      <w:r w:rsidRPr="004C38FF">
        <w:t>образовательными учреждениями города Новочеркасска</w:t>
      </w:r>
    </w:p>
    <w:p w:rsidR="001E6B3A" w:rsidRPr="004C38FF" w:rsidRDefault="001E6B3A" w:rsidP="001E6B3A">
      <w:pPr>
        <w:jc w:val="both"/>
      </w:pPr>
    </w:p>
    <w:p w:rsidR="001E6B3A" w:rsidRPr="004C38FF" w:rsidRDefault="001E6B3A" w:rsidP="001E6B3A">
      <w:pPr>
        <w:jc w:val="center"/>
      </w:pPr>
      <w:r w:rsidRPr="004C38FF">
        <w:t>1. Общие положения</w:t>
      </w:r>
    </w:p>
    <w:p w:rsidR="001E6B3A" w:rsidRPr="004C38FF" w:rsidRDefault="001E6B3A" w:rsidP="001E6B3A">
      <w:pPr>
        <w:jc w:val="both"/>
      </w:pPr>
    </w:p>
    <w:p w:rsidR="001E6B3A" w:rsidRPr="004C38FF" w:rsidRDefault="001E6B3A" w:rsidP="001E6B3A">
      <w:pPr>
        <w:ind w:firstLine="709"/>
        <w:jc w:val="both"/>
      </w:pPr>
      <w:r w:rsidRPr="004C38FF">
        <w:t>1.1.</w:t>
      </w:r>
      <w:r>
        <w:t> </w:t>
      </w:r>
      <w:r w:rsidRPr="004C38FF">
        <w:t>Настоящая Методика определяет единый подход к расчету тарифов на оказываемые сверх установленного муниципального задания платные образовательные услуги, относящиеся к основным видам деятельности муниципальных бюджетных образовательных учреждений города Новочеркасска, подведомственных Управлению образования Администрации города (далее – Учреждения).</w:t>
      </w:r>
    </w:p>
    <w:p w:rsidR="001E6B3A" w:rsidRPr="004C38FF" w:rsidRDefault="001E6B3A" w:rsidP="001E6B3A">
      <w:pPr>
        <w:ind w:firstLine="709"/>
        <w:jc w:val="both"/>
      </w:pPr>
      <w:r w:rsidRPr="004C38FF">
        <w:t>1.2.</w:t>
      </w:r>
      <w:r>
        <w:t> </w:t>
      </w:r>
      <w:r w:rsidRPr="004C38FF">
        <w:t>Наименования платных образовательных услуг должны соответствовать наименованиям утвержденных дополнительных образовательных программ.</w:t>
      </w:r>
    </w:p>
    <w:p w:rsidR="001E6B3A" w:rsidRPr="004C38FF" w:rsidRDefault="001E6B3A" w:rsidP="001E6B3A">
      <w:pPr>
        <w:ind w:firstLine="709"/>
        <w:jc w:val="both"/>
      </w:pPr>
      <w:r w:rsidRPr="004C38FF">
        <w:t>1.3.</w:t>
      </w:r>
      <w:r>
        <w:t> </w:t>
      </w:r>
      <w:r w:rsidRPr="004C38FF">
        <w:t>Платные образовательные услуги не могут быть оказаны Учреждением вместо образовательной деятельности, финансовое обеспечение которой осуществляется за счет бюджетных ассигнований.</w:t>
      </w:r>
    </w:p>
    <w:p w:rsidR="001E6B3A" w:rsidRPr="004C38FF" w:rsidRDefault="001E6B3A" w:rsidP="001E6B3A">
      <w:pPr>
        <w:ind w:firstLine="709"/>
        <w:jc w:val="both"/>
      </w:pPr>
      <w:r w:rsidRPr="004C38FF">
        <w:t>1.4.</w:t>
      </w:r>
      <w:r>
        <w:t> </w:t>
      </w:r>
      <w:r w:rsidRPr="004C38FF">
        <w:t>Учреждения, осуществляющие образовательную деятельность за счет бюджетных ассигнований, вправе осуществлять за счет средств физических и (или) юридических лиц платные образовательные услуги, не предусмотренные установленным муниципальным заданием либо соглашением о предоставлении субсидий на возмещение затрат, на одинаковых при оказании одних и тех же услуг условиях.</w:t>
      </w:r>
    </w:p>
    <w:p w:rsidR="001E6B3A" w:rsidRPr="004C38FF" w:rsidRDefault="001E6B3A" w:rsidP="001E6B3A">
      <w:pPr>
        <w:ind w:firstLine="709"/>
        <w:jc w:val="both"/>
      </w:pPr>
      <w:r w:rsidRPr="004C38FF">
        <w:t>1.5.</w:t>
      </w:r>
      <w:r>
        <w:t> </w:t>
      </w:r>
      <w:r w:rsidRPr="004C38FF">
        <w:t>Учреждение самостоятельно определяет возможность и объем оказания платных образовательных услуг в зависимости от материальной базы, численного состава и квалификации персонала, спроса на соответствующие услуги.</w:t>
      </w:r>
    </w:p>
    <w:p w:rsidR="001E6B3A" w:rsidRPr="004C38FF" w:rsidRDefault="001E6B3A" w:rsidP="001E6B3A">
      <w:pPr>
        <w:ind w:firstLine="709"/>
        <w:jc w:val="both"/>
      </w:pPr>
      <w:r w:rsidRPr="004C38FF">
        <w:t>1.6.</w:t>
      </w:r>
      <w:r>
        <w:t> </w:t>
      </w:r>
      <w:r w:rsidRPr="004C38FF">
        <w:t>Под единицей платной образовательной услуги понимается один академический час предоставления платной образовательной услуги на одного получателя платной образовательной услуги в соответствии с утвержденной дополнительной общеобразовательной программой.</w:t>
      </w:r>
    </w:p>
    <w:p w:rsidR="001E6B3A" w:rsidRPr="004C38FF" w:rsidRDefault="001E6B3A" w:rsidP="001E6B3A">
      <w:pPr>
        <w:ind w:firstLine="709"/>
        <w:jc w:val="both"/>
      </w:pPr>
      <w:r w:rsidRPr="004C38FF">
        <w:t>1.7.</w:t>
      </w:r>
      <w:r>
        <w:t> </w:t>
      </w:r>
      <w:r w:rsidRPr="004C38FF">
        <w:t>Под учебным годом в настоящей Методике понимается период обучения (количество недель), в течение которого будет предоставляться конкретная платная образовательная услуга.</w:t>
      </w:r>
    </w:p>
    <w:p w:rsidR="001E6B3A" w:rsidRPr="004C38FF" w:rsidRDefault="001E6B3A" w:rsidP="001E6B3A">
      <w:pPr>
        <w:ind w:firstLine="709"/>
        <w:jc w:val="both"/>
      </w:pPr>
      <w:r w:rsidRPr="004C38FF">
        <w:t>1.8.</w:t>
      </w:r>
      <w:r>
        <w:t> </w:t>
      </w:r>
      <w:r w:rsidRPr="004C38FF">
        <w:t xml:space="preserve">Учреждение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Учреждения,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</w:t>
      </w:r>
      <w:r w:rsidRPr="004C38FF">
        <w:lastRenderedPageBreak/>
        <w:t>образовательных услуг устанавливаются локальным нормативным актом и доводятся до сведения заказчика платных образовательных услуг и (или) обучающегося.</w:t>
      </w:r>
    </w:p>
    <w:p w:rsidR="001E6B3A" w:rsidRPr="004C38FF" w:rsidRDefault="001E6B3A" w:rsidP="001E6B3A">
      <w:pPr>
        <w:jc w:val="both"/>
      </w:pPr>
    </w:p>
    <w:p w:rsidR="001E6B3A" w:rsidRPr="004C38FF" w:rsidRDefault="001E6B3A" w:rsidP="001E6B3A">
      <w:pPr>
        <w:jc w:val="center"/>
      </w:pPr>
      <w:r w:rsidRPr="004C38FF">
        <w:t>2. Формирование тарифа на платную образовательную услугу</w:t>
      </w:r>
    </w:p>
    <w:p w:rsidR="001E6B3A" w:rsidRPr="004C38FF" w:rsidRDefault="001E6B3A" w:rsidP="001E6B3A">
      <w:pPr>
        <w:jc w:val="both"/>
      </w:pPr>
    </w:p>
    <w:p w:rsidR="001E6B3A" w:rsidRDefault="001E6B3A" w:rsidP="001E6B3A">
      <w:pPr>
        <w:ind w:firstLine="709"/>
        <w:jc w:val="both"/>
      </w:pPr>
      <w:r w:rsidRPr="004C38FF">
        <w:t>2.1.</w:t>
      </w:r>
      <w:r>
        <w:t xml:space="preserve"> </w:t>
      </w:r>
      <w:r w:rsidRPr="004C38FF">
        <w:t>Тариф на платную образовательную услугу представляет собой стоимостную оценку используемых в процессе оказания платной образовательной услуги экономически обоснованных затрат Учреждения (себестоимость платной образовательной услуги) с учетом плановой прибыли, деленную на количество получателей платной образовательной услуги и на количество часов платной образовательной услуги в учебный год в соответствии с утвержденной дополнительной общеобразовательной программой:</w:t>
      </w:r>
    </w:p>
    <w:p w:rsidR="001E6B3A" w:rsidRPr="004C38FF" w:rsidRDefault="001E6B3A" w:rsidP="001E6B3A">
      <w:pPr>
        <w:jc w:val="both"/>
      </w:pPr>
    </w:p>
    <w:p w:rsidR="001E6B3A" w:rsidRPr="004C38FF" w:rsidRDefault="001E6B3A" w:rsidP="001E6B3A">
      <w:pPr>
        <w:ind w:left="2410"/>
        <w:jc w:val="both"/>
      </w:pPr>
      <w:r>
        <w:t>Тусл = (Сусл + П)/</w:t>
      </w:r>
      <w:r w:rsidRPr="004C38FF">
        <w:t>(Кпол усл + К уч час), где</w:t>
      </w:r>
      <w:r>
        <w:t>:</w:t>
      </w:r>
      <w:r>
        <w:tab/>
      </w:r>
      <w:r>
        <w:tab/>
      </w:r>
      <w:r>
        <w:tab/>
        <w:t xml:space="preserve">    </w:t>
      </w:r>
      <w:r w:rsidRPr="004C38FF">
        <w:t>(1)</w:t>
      </w:r>
    </w:p>
    <w:p w:rsidR="001E6B3A" w:rsidRPr="004C38FF" w:rsidRDefault="001E6B3A" w:rsidP="001E6B3A">
      <w:pPr>
        <w:jc w:val="both"/>
      </w:pPr>
    </w:p>
    <w:p w:rsidR="001E6B3A" w:rsidRPr="004C38FF" w:rsidRDefault="001E6B3A" w:rsidP="001E6B3A">
      <w:pPr>
        <w:ind w:firstLine="709"/>
        <w:jc w:val="both"/>
      </w:pPr>
      <w:r w:rsidRPr="004C38FF">
        <w:t>Тусл – тариф на платную образовательную услугу;</w:t>
      </w:r>
    </w:p>
    <w:p w:rsidR="001E6B3A" w:rsidRPr="004C38FF" w:rsidRDefault="001E6B3A" w:rsidP="001E6B3A">
      <w:pPr>
        <w:ind w:firstLine="709"/>
        <w:jc w:val="both"/>
      </w:pPr>
      <w:r w:rsidRPr="004C38FF">
        <w:t>Сусл – себестоимость платной образовательной услуги;</w:t>
      </w:r>
    </w:p>
    <w:p w:rsidR="001E6B3A" w:rsidRPr="004C38FF" w:rsidRDefault="001E6B3A" w:rsidP="001E6B3A">
      <w:pPr>
        <w:ind w:firstLine="709"/>
        <w:jc w:val="both"/>
      </w:pPr>
      <w:r w:rsidRPr="004C38FF">
        <w:t>П</w:t>
      </w:r>
      <w:r>
        <w:t xml:space="preserve"> –</w:t>
      </w:r>
      <w:r w:rsidRPr="004C38FF">
        <w:t xml:space="preserve"> сумма плановой прибыли;</w:t>
      </w:r>
    </w:p>
    <w:p w:rsidR="001E6B3A" w:rsidRPr="004C38FF" w:rsidRDefault="001E6B3A" w:rsidP="001E6B3A">
      <w:pPr>
        <w:ind w:firstLine="709"/>
        <w:jc w:val="both"/>
      </w:pPr>
      <w:r w:rsidRPr="004C38FF">
        <w:t>Кпол усл – количество получателей платной образовательной услуги;</w:t>
      </w:r>
    </w:p>
    <w:p w:rsidR="001E6B3A" w:rsidRPr="004C38FF" w:rsidRDefault="001E6B3A" w:rsidP="001E6B3A">
      <w:pPr>
        <w:ind w:firstLine="709"/>
        <w:jc w:val="both"/>
      </w:pPr>
      <w:r>
        <w:t>К уч час –</w:t>
      </w:r>
      <w:r w:rsidRPr="004C38FF">
        <w:t xml:space="preserve"> количество часов платной образовательной услуги в учебный год в соответствии с утвержденной дополнительной общеобразовательной программой.</w:t>
      </w:r>
    </w:p>
    <w:p w:rsidR="001E6B3A" w:rsidRPr="004C38FF" w:rsidRDefault="001E6B3A" w:rsidP="001E6B3A">
      <w:pPr>
        <w:ind w:firstLine="709"/>
        <w:jc w:val="both"/>
      </w:pPr>
      <w:r w:rsidRPr="004C38FF">
        <w:t>2.2.</w:t>
      </w:r>
      <w:r>
        <w:t> </w:t>
      </w:r>
      <w:r w:rsidRPr="004C38FF">
        <w:t xml:space="preserve">Расчет тарифа на платную образовательную услугу осуществляется по форме согласно приложению </w:t>
      </w:r>
      <w:r>
        <w:t>№ 1</w:t>
      </w:r>
      <w:r w:rsidRPr="004C38FF">
        <w:t xml:space="preserve"> к настоящей Методике.</w:t>
      </w:r>
    </w:p>
    <w:p w:rsidR="001E6B3A" w:rsidRPr="004C38FF" w:rsidRDefault="001E6B3A" w:rsidP="001E6B3A">
      <w:pPr>
        <w:jc w:val="both"/>
      </w:pPr>
    </w:p>
    <w:p w:rsidR="001E6B3A" w:rsidRPr="004C38FF" w:rsidRDefault="001E6B3A" w:rsidP="001E6B3A">
      <w:pPr>
        <w:jc w:val="center"/>
      </w:pPr>
      <w:r w:rsidRPr="004C38FF">
        <w:t>3. Формирование себестоимости платной образовательной услуги</w:t>
      </w:r>
    </w:p>
    <w:p w:rsidR="001E6B3A" w:rsidRPr="004C38FF" w:rsidRDefault="001E6B3A" w:rsidP="001E6B3A">
      <w:pPr>
        <w:jc w:val="both"/>
      </w:pPr>
    </w:p>
    <w:p w:rsidR="001E6B3A" w:rsidRPr="004C38FF" w:rsidRDefault="001E6B3A" w:rsidP="001E6B3A">
      <w:pPr>
        <w:ind w:firstLine="709"/>
        <w:jc w:val="both"/>
      </w:pPr>
      <w:r w:rsidRPr="004C38FF">
        <w:t>3.1</w:t>
      </w:r>
      <w:r>
        <w:t>. </w:t>
      </w:r>
      <w:r w:rsidRPr="004C38FF">
        <w:t>Экономически обоснованные затраты Учреждения, формирующие себестоимость платной образовательной услуги, рассчитываются на основе утвержденных нормативов материальных, трудовых и финансовых затрат с применением прогнозных индексов-дефляторов, определенных Минэкономразвития России на регулируемый период, с учетом анализа основных показателей финансово-хозяйственной деятельности  по оказанию платных образовательных услуг Учреждения за период, предшествующий регулируемому.</w:t>
      </w:r>
    </w:p>
    <w:p w:rsidR="001E6B3A" w:rsidRPr="004C38FF" w:rsidRDefault="001E6B3A" w:rsidP="001E6B3A">
      <w:pPr>
        <w:ind w:firstLine="709"/>
        <w:jc w:val="both"/>
      </w:pPr>
      <w:r w:rsidRPr="004C38FF">
        <w:t xml:space="preserve">Анализ основных показателей финансово-хозяйственной деятельности по оказанию платных образовательных услуг Учреждения осуществляется по форме согласно приложению </w:t>
      </w:r>
      <w:r>
        <w:t>№ 2</w:t>
      </w:r>
      <w:r w:rsidRPr="004C38FF">
        <w:t xml:space="preserve"> к настоящей Методике.</w:t>
      </w:r>
    </w:p>
    <w:p w:rsidR="001E6B3A" w:rsidRPr="004C38FF" w:rsidRDefault="001E6B3A" w:rsidP="001E6B3A">
      <w:pPr>
        <w:ind w:firstLine="709"/>
        <w:jc w:val="both"/>
      </w:pPr>
      <w:r w:rsidRPr="004C38FF">
        <w:t>При отсутствии утвержденных нормативов затрат расчеты экономически обоснованных затрат Учреждения на оказание платной образовательной услуги осуществляются исходя из фактически</w:t>
      </w:r>
      <w:r>
        <w:t xml:space="preserve">х затрат Учреждения за период, </w:t>
      </w:r>
      <w:r w:rsidRPr="004C38FF">
        <w:t>предшествующий регулируемому, с применением прогнозных индексов-дефляторов, определенных Мин</w:t>
      </w:r>
      <w:r>
        <w:t xml:space="preserve">истерством </w:t>
      </w:r>
      <w:r w:rsidRPr="004C38FF">
        <w:t>эконом</w:t>
      </w:r>
      <w:r>
        <w:t xml:space="preserve">ического </w:t>
      </w:r>
      <w:r w:rsidRPr="004C38FF">
        <w:t>развития Росси</w:t>
      </w:r>
      <w:r>
        <w:t>йской Федерации</w:t>
      </w:r>
      <w:r w:rsidRPr="004C38FF">
        <w:t xml:space="preserve"> на регулируемый период.</w:t>
      </w:r>
    </w:p>
    <w:p w:rsidR="001E6B3A" w:rsidRPr="004C38FF" w:rsidRDefault="001E6B3A" w:rsidP="001E6B3A">
      <w:pPr>
        <w:spacing w:line="238" w:lineRule="auto"/>
        <w:ind w:firstLine="709"/>
        <w:jc w:val="both"/>
      </w:pPr>
      <w:r w:rsidRPr="004C38FF">
        <w:t xml:space="preserve">При отсутствии деятельности Учреждения в периоде, предшествующем </w:t>
      </w:r>
      <w:r w:rsidRPr="004C38FF">
        <w:lastRenderedPageBreak/>
        <w:t>регулируемому, расчеты экономически обоснованных затрат Учреждения на оказание платной образовательной услуги рассчитываются на основании планируемых на регулируемый период затрат.</w:t>
      </w:r>
    </w:p>
    <w:p w:rsidR="001E6B3A" w:rsidRPr="004C38FF" w:rsidRDefault="001E6B3A" w:rsidP="001E6B3A">
      <w:pPr>
        <w:spacing w:line="238" w:lineRule="auto"/>
        <w:ind w:firstLine="709"/>
        <w:jc w:val="both"/>
      </w:pPr>
      <w:r w:rsidRPr="004C38FF">
        <w:t>3.2.</w:t>
      </w:r>
      <w:r>
        <w:t> </w:t>
      </w:r>
      <w:r w:rsidRPr="004C38FF">
        <w:t>Экономически обоснованные затраты, формирующие себестоимость платной образовательной услуги, делятся на затраты, непосредственно связанные с оказанием платной образовательной услуги и полностью потребляемые в процессе ее предоставления (далее – прямые затраты), и затраты, необходимые для обеспечения деятельности Учреждения в целом и не потребляемыми непосредственно в процессе оказания платной образовательной услуги (далее – накладные затраты).</w:t>
      </w:r>
    </w:p>
    <w:p w:rsidR="001E6B3A" w:rsidRPr="004C38FF" w:rsidRDefault="001E6B3A" w:rsidP="001E6B3A">
      <w:pPr>
        <w:spacing w:line="238" w:lineRule="auto"/>
        <w:ind w:firstLine="709"/>
        <w:jc w:val="both"/>
      </w:pPr>
      <w:r w:rsidRPr="004C38FF">
        <w:t>3.3.</w:t>
      </w:r>
      <w:r>
        <w:t> </w:t>
      </w:r>
      <w:r w:rsidRPr="004C38FF">
        <w:t xml:space="preserve">Себестоимость платной образовательной услуги </w:t>
      </w:r>
      <w:r>
        <w:t>(</w:t>
      </w:r>
      <w:r w:rsidRPr="004C38FF">
        <w:t>Сусл</w:t>
      </w:r>
      <w:r>
        <w:t>)</w:t>
      </w:r>
      <w:r w:rsidRPr="004C38FF">
        <w:t xml:space="preserve"> Учреждения определяется по формуле:</w:t>
      </w:r>
    </w:p>
    <w:p w:rsidR="001E6B3A" w:rsidRPr="004C38FF" w:rsidRDefault="001E6B3A" w:rsidP="001E6B3A">
      <w:pPr>
        <w:spacing w:line="238" w:lineRule="auto"/>
        <w:jc w:val="both"/>
      </w:pPr>
    </w:p>
    <w:p w:rsidR="001E6B3A" w:rsidRPr="004C38FF" w:rsidRDefault="001E6B3A" w:rsidP="001E6B3A">
      <w:pPr>
        <w:spacing w:line="238" w:lineRule="auto"/>
        <w:ind w:left="3119"/>
        <w:jc w:val="both"/>
      </w:pPr>
      <w:r w:rsidRPr="004C38FF">
        <w:t>Сусл = Зпрям</w:t>
      </w:r>
      <w:r>
        <w:t xml:space="preserve"> + </w:t>
      </w:r>
      <w:r w:rsidRPr="004C38FF">
        <w:t xml:space="preserve">Знакл, где: </w:t>
      </w:r>
      <w:r w:rsidRPr="004C38FF">
        <w:tab/>
      </w:r>
      <w:r w:rsidRPr="004C38FF">
        <w:tab/>
      </w:r>
      <w:r w:rsidRPr="004C38FF">
        <w:tab/>
      </w:r>
      <w:r w:rsidRPr="004C38FF">
        <w:tab/>
      </w:r>
      <w:r>
        <w:tab/>
        <w:t xml:space="preserve">    </w:t>
      </w:r>
      <w:r w:rsidRPr="004C38FF">
        <w:t>(2)</w:t>
      </w:r>
    </w:p>
    <w:p w:rsidR="001E6B3A" w:rsidRPr="004C38FF" w:rsidRDefault="001E6B3A" w:rsidP="001E6B3A">
      <w:pPr>
        <w:spacing w:line="238" w:lineRule="auto"/>
        <w:jc w:val="both"/>
      </w:pPr>
    </w:p>
    <w:p w:rsidR="001E6B3A" w:rsidRPr="004C38FF" w:rsidRDefault="001E6B3A" w:rsidP="001E6B3A">
      <w:pPr>
        <w:spacing w:line="238" w:lineRule="auto"/>
        <w:ind w:firstLine="709"/>
        <w:jc w:val="both"/>
      </w:pPr>
      <w:r w:rsidRPr="004C38FF">
        <w:t>Зпрям – прямые затраты на оказание платной образовательной услуги</w:t>
      </w:r>
      <w:r>
        <w:t>;</w:t>
      </w:r>
    </w:p>
    <w:p w:rsidR="001E6B3A" w:rsidRPr="004C38FF" w:rsidRDefault="001E6B3A" w:rsidP="001E6B3A">
      <w:pPr>
        <w:spacing w:line="238" w:lineRule="auto"/>
        <w:ind w:firstLine="709"/>
        <w:jc w:val="both"/>
      </w:pPr>
      <w:r w:rsidRPr="004C38FF">
        <w:t>Знакл – накладные затраты на оказание платной образовательной услуги.</w:t>
      </w:r>
    </w:p>
    <w:p w:rsidR="001E6B3A" w:rsidRPr="004C38FF" w:rsidRDefault="001E6B3A" w:rsidP="001E6B3A">
      <w:pPr>
        <w:spacing w:line="238" w:lineRule="auto"/>
        <w:jc w:val="both"/>
      </w:pPr>
    </w:p>
    <w:p w:rsidR="001E6B3A" w:rsidRPr="004C38FF" w:rsidRDefault="001E6B3A" w:rsidP="001E6B3A">
      <w:pPr>
        <w:spacing w:line="238" w:lineRule="auto"/>
        <w:ind w:firstLine="709"/>
        <w:jc w:val="both"/>
      </w:pPr>
      <w:r w:rsidRPr="004C38FF">
        <w:t>3.4.</w:t>
      </w:r>
      <w:r>
        <w:t> </w:t>
      </w:r>
      <w:r w:rsidRPr="004C38FF">
        <w:t>К прямым затратам на оказание платной образовательной услуги относятся:</w:t>
      </w:r>
    </w:p>
    <w:p w:rsidR="001E6B3A" w:rsidRPr="004C38FF" w:rsidRDefault="001E6B3A" w:rsidP="001E6B3A">
      <w:pPr>
        <w:spacing w:line="238" w:lineRule="auto"/>
        <w:ind w:firstLine="709"/>
        <w:jc w:val="both"/>
      </w:pPr>
      <w:r w:rsidRPr="004C38FF">
        <w:t>затраты на оплату труда работников, непосредственно участвующих в оказании платной образовательной услуги (далее – основной персонал);</w:t>
      </w:r>
    </w:p>
    <w:p w:rsidR="001E6B3A" w:rsidRPr="004C38FF" w:rsidRDefault="001E6B3A" w:rsidP="001E6B3A">
      <w:pPr>
        <w:spacing w:line="238" w:lineRule="auto"/>
        <w:ind w:firstLine="709"/>
        <w:jc w:val="both"/>
      </w:pPr>
      <w:r w:rsidRPr="004C38FF">
        <w:t>начисления на выплаты по оплате труда основного персонала;</w:t>
      </w:r>
    </w:p>
    <w:p w:rsidR="001E6B3A" w:rsidRPr="004C38FF" w:rsidRDefault="001E6B3A" w:rsidP="001E6B3A">
      <w:pPr>
        <w:spacing w:line="238" w:lineRule="auto"/>
        <w:ind w:firstLine="709"/>
        <w:jc w:val="both"/>
      </w:pPr>
      <w:r w:rsidRPr="004C38FF">
        <w:t>затраты на приобретение материальных запасов, полностью потребляемых (используемых) в процессе оказания платной образовательной услуги;</w:t>
      </w:r>
    </w:p>
    <w:p w:rsidR="001E6B3A" w:rsidRPr="004C38FF" w:rsidRDefault="001E6B3A" w:rsidP="001E6B3A">
      <w:pPr>
        <w:spacing w:line="238" w:lineRule="auto"/>
        <w:ind w:firstLine="709"/>
        <w:jc w:val="both"/>
      </w:pPr>
      <w:r w:rsidRPr="004C38FF">
        <w:t>сумма амортизации имущества, используемого в процессе оказания платной образовательной услуги.</w:t>
      </w:r>
    </w:p>
    <w:p w:rsidR="001E6B3A" w:rsidRPr="004C38FF" w:rsidRDefault="001E6B3A" w:rsidP="001E6B3A">
      <w:pPr>
        <w:spacing w:line="238" w:lineRule="auto"/>
        <w:ind w:firstLine="709"/>
        <w:jc w:val="both"/>
      </w:pPr>
      <w:r w:rsidRPr="004C38FF">
        <w:t>Прямые затраты на оказание платной образовательной услуги</w:t>
      </w:r>
      <w:r>
        <w:t xml:space="preserve"> (</w:t>
      </w:r>
      <w:r w:rsidRPr="004C38FF">
        <w:t>Зпрям</w:t>
      </w:r>
      <w:r>
        <w:t>)</w:t>
      </w:r>
      <w:r w:rsidRPr="004C38FF">
        <w:t xml:space="preserve"> определяются по формуле:</w:t>
      </w:r>
    </w:p>
    <w:p w:rsidR="001E6B3A" w:rsidRPr="004C38FF" w:rsidRDefault="001E6B3A" w:rsidP="001E6B3A">
      <w:pPr>
        <w:spacing w:line="238" w:lineRule="auto"/>
        <w:jc w:val="both"/>
      </w:pPr>
    </w:p>
    <w:p w:rsidR="001E6B3A" w:rsidRPr="004C38FF" w:rsidRDefault="001E6B3A" w:rsidP="001E6B3A">
      <w:pPr>
        <w:spacing w:line="238" w:lineRule="auto"/>
        <w:ind w:left="2835"/>
        <w:jc w:val="both"/>
      </w:pPr>
      <w:r w:rsidRPr="004C38FF">
        <w:t>Зпрям = Зопл + Знач + Змз + Зам, где</w:t>
      </w:r>
      <w:r>
        <w:t>:</w:t>
      </w:r>
      <w:r w:rsidRPr="004C38FF">
        <w:t xml:space="preserve"> </w:t>
      </w:r>
      <w:r w:rsidRPr="004C38FF">
        <w:tab/>
      </w:r>
      <w:r w:rsidRPr="004C38FF">
        <w:tab/>
      </w:r>
      <w:r w:rsidRPr="004C38FF">
        <w:tab/>
      </w:r>
      <w:r>
        <w:t xml:space="preserve">    </w:t>
      </w:r>
      <w:r w:rsidRPr="004C38FF">
        <w:t>(3)</w:t>
      </w:r>
    </w:p>
    <w:p w:rsidR="001E6B3A" w:rsidRPr="004C38FF" w:rsidRDefault="001E6B3A" w:rsidP="001E6B3A">
      <w:pPr>
        <w:spacing w:line="238" w:lineRule="auto"/>
        <w:jc w:val="both"/>
      </w:pPr>
    </w:p>
    <w:p w:rsidR="001E6B3A" w:rsidRPr="004C38FF" w:rsidRDefault="001E6B3A" w:rsidP="001E6B3A">
      <w:pPr>
        <w:spacing w:line="238" w:lineRule="auto"/>
        <w:ind w:firstLine="709"/>
        <w:jc w:val="both"/>
      </w:pPr>
      <w:r w:rsidRPr="004C38FF">
        <w:t xml:space="preserve">Зопл </w:t>
      </w:r>
      <w:r>
        <w:t>–</w:t>
      </w:r>
      <w:r w:rsidRPr="004C38FF">
        <w:t xml:space="preserve"> затраты на оплату труда основного персонала;</w:t>
      </w:r>
    </w:p>
    <w:p w:rsidR="001E6B3A" w:rsidRPr="004C38FF" w:rsidRDefault="001E6B3A" w:rsidP="001E6B3A">
      <w:pPr>
        <w:spacing w:line="238" w:lineRule="auto"/>
        <w:ind w:firstLine="709"/>
        <w:jc w:val="both"/>
      </w:pPr>
      <w:r w:rsidRPr="004C38FF">
        <w:t xml:space="preserve">Знач </w:t>
      </w:r>
      <w:r>
        <w:t>–</w:t>
      </w:r>
      <w:r w:rsidRPr="004C38FF">
        <w:t xml:space="preserve"> начисления на выплаты по оплате труда основного персонала;</w:t>
      </w:r>
    </w:p>
    <w:p w:rsidR="001E6B3A" w:rsidRPr="004C38FF" w:rsidRDefault="001E6B3A" w:rsidP="001E6B3A">
      <w:pPr>
        <w:spacing w:line="238" w:lineRule="auto"/>
        <w:ind w:firstLine="709"/>
        <w:jc w:val="both"/>
      </w:pPr>
      <w:r w:rsidRPr="004C38FF">
        <w:t>Змз</w:t>
      </w:r>
      <w:r>
        <w:t> – </w:t>
      </w:r>
      <w:r w:rsidRPr="004C38FF">
        <w:t>затраты на приобретение материальных запасов, полностью потребляемых (используемых) в процессе оказания платной образовательной услуги;</w:t>
      </w:r>
    </w:p>
    <w:p w:rsidR="001E6B3A" w:rsidRPr="004C38FF" w:rsidRDefault="001E6B3A" w:rsidP="001E6B3A">
      <w:pPr>
        <w:spacing w:line="238" w:lineRule="auto"/>
        <w:ind w:firstLine="709"/>
        <w:jc w:val="both"/>
      </w:pPr>
      <w:r w:rsidRPr="004C38FF">
        <w:t xml:space="preserve">Зам </w:t>
      </w:r>
      <w:r>
        <w:t>–</w:t>
      </w:r>
      <w:r w:rsidRPr="004C38FF">
        <w:t xml:space="preserve"> сумма амортизации имущества, используемого в процессе оказания платной образовательной услуги.</w:t>
      </w:r>
    </w:p>
    <w:p w:rsidR="001E6B3A" w:rsidRPr="004C38FF" w:rsidRDefault="001E6B3A" w:rsidP="001E6B3A">
      <w:pPr>
        <w:spacing w:line="238" w:lineRule="auto"/>
        <w:ind w:firstLine="709"/>
        <w:jc w:val="both"/>
      </w:pPr>
      <w:r w:rsidRPr="004C38FF">
        <w:t>3.4.1.</w:t>
      </w:r>
      <w:r>
        <w:t> </w:t>
      </w:r>
      <w:r w:rsidRPr="004C38FF">
        <w:t>При расчете затрат на оплату труда основного персонала следует учитывать расходные обязательства работодателя, необходимые для оплаты отпускного периода.</w:t>
      </w:r>
    </w:p>
    <w:p w:rsidR="001E6B3A" w:rsidRPr="004C38FF" w:rsidRDefault="001E6B3A" w:rsidP="001E6B3A">
      <w:pPr>
        <w:spacing w:line="238" w:lineRule="auto"/>
        <w:ind w:firstLine="709"/>
        <w:jc w:val="both"/>
      </w:pPr>
      <w:r w:rsidRPr="004C38FF">
        <w:t>Затраты на оплату труда основного персонала рассчитываются исходя из количества учебных часов, необходимых для оказания платной образовательной услуги, и размера почасовой оплаты труда.</w:t>
      </w:r>
    </w:p>
    <w:p w:rsidR="001E6B3A" w:rsidRPr="004C38FF" w:rsidRDefault="001E6B3A" w:rsidP="001E6B3A">
      <w:pPr>
        <w:spacing w:line="238" w:lineRule="auto"/>
        <w:ind w:firstLine="709"/>
        <w:jc w:val="both"/>
      </w:pPr>
      <w:r w:rsidRPr="004C38FF">
        <w:lastRenderedPageBreak/>
        <w:t xml:space="preserve">Расчет количества </w:t>
      </w:r>
      <w:r>
        <w:t xml:space="preserve">учебных </w:t>
      </w:r>
      <w:r w:rsidRPr="004C38FF">
        <w:t>часов, необходимых для оказания платн</w:t>
      </w:r>
      <w:r>
        <w:t>ых</w:t>
      </w:r>
      <w:r w:rsidRPr="004C38FF">
        <w:t xml:space="preserve"> образовательн</w:t>
      </w:r>
      <w:r>
        <w:t>ых услуг Учреждением</w:t>
      </w:r>
      <w:r w:rsidRPr="004C38FF">
        <w:t xml:space="preserve">, осуществляется по форме согласно приложению </w:t>
      </w:r>
      <w:r>
        <w:t>№ 3</w:t>
      </w:r>
      <w:r w:rsidRPr="004C38FF">
        <w:t xml:space="preserve"> к настоящей Методике.</w:t>
      </w:r>
    </w:p>
    <w:p w:rsidR="001E6B3A" w:rsidRPr="004C38FF" w:rsidRDefault="001E6B3A" w:rsidP="001E6B3A">
      <w:pPr>
        <w:spacing w:line="238" w:lineRule="auto"/>
        <w:ind w:firstLine="709"/>
        <w:jc w:val="both"/>
      </w:pPr>
      <w:r w:rsidRPr="004C38FF">
        <w:t xml:space="preserve">Расчет размера почасовой оплаты труда </w:t>
      </w:r>
      <w:r>
        <w:t xml:space="preserve">основного персонала Учреждения </w:t>
      </w:r>
      <w:r w:rsidRPr="004C38FF">
        <w:t xml:space="preserve">осуществляется по форме согласно приложению </w:t>
      </w:r>
      <w:r>
        <w:t>№ 4</w:t>
      </w:r>
      <w:r w:rsidRPr="004C38FF">
        <w:t xml:space="preserve"> к настоящей Методике.</w:t>
      </w:r>
    </w:p>
    <w:p w:rsidR="001E6B3A" w:rsidRPr="004C38FF" w:rsidRDefault="001E6B3A" w:rsidP="001E6B3A">
      <w:pPr>
        <w:spacing w:line="238" w:lineRule="auto"/>
        <w:ind w:firstLine="709"/>
        <w:jc w:val="both"/>
      </w:pPr>
      <w:r w:rsidRPr="004C38FF">
        <w:t>Норма рабочего време</w:t>
      </w:r>
      <w:r>
        <w:t xml:space="preserve">ни в месяц основного персонала </w:t>
      </w:r>
      <w:r w:rsidRPr="004C38FF">
        <w:t xml:space="preserve">устанавливается в соответствии с нормативно-правовыми актами федерального органа исполнительной власти, осуществляющего функции по нормативно-правовому регулированию в сфере образования. </w:t>
      </w:r>
    </w:p>
    <w:p w:rsidR="001E6B3A" w:rsidRPr="004C38FF" w:rsidRDefault="001E6B3A" w:rsidP="001E6B3A">
      <w:pPr>
        <w:spacing w:line="238" w:lineRule="auto"/>
        <w:ind w:firstLine="709"/>
        <w:jc w:val="both"/>
      </w:pPr>
      <w:r w:rsidRPr="004C38FF">
        <w:t>Условия оплаты труда работников муниципальных образовательных учреждений устанавливаются нормативно-правовыми актами органов местного самоуправления.</w:t>
      </w:r>
    </w:p>
    <w:p w:rsidR="001E6B3A" w:rsidRPr="004C38FF" w:rsidRDefault="001E6B3A" w:rsidP="001E6B3A">
      <w:pPr>
        <w:spacing w:line="238" w:lineRule="auto"/>
        <w:ind w:firstLine="709"/>
        <w:jc w:val="both"/>
      </w:pPr>
      <w:r w:rsidRPr="004C38FF">
        <w:t>При привлечении для оказания платных образовательных услуг высококвалифицированных специалистов, не являющихся работниками данного Учреждения, оплата труда определяется в соответствии с заключенным трудовым договором.</w:t>
      </w:r>
    </w:p>
    <w:p w:rsidR="001E6B3A" w:rsidRPr="004C38FF" w:rsidRDefault="001E6B3A" w:rsidP="001E6B3A">
      <w:pPr>
        <w:spacing w:line="238" w:lineRule="auto"/>
        <w:ind w:firstLine="709"/>
        <w:jc w:val="both"/>
      </w:pPr>
      <w:r w:rsidRPr="004C38FF">
        <w:t>При оказании услуги одного наименования с разной численностью детей в группе расчет затрат на оплату труда основного персонала осуществляется отдельно по каждой должности, при этом затраты на оплату труда основного персонала суммируются по данной услуге.</w:t>
      </w:r>
    </w:p>
    <w:p w:rsidR="001E6B3A" w:rsidRPr="004C38FF" w:rsidRDefault="001E6B3A" w:rsidP="001E6B3A">
      <w:pPr>
        <w:spacing w:line="238" w:lineRule="auto"/>
        <w:ind w:firstLine="709"/>
        <w:jc w:val="both"/>
      </w:pPr>
      <w:r w:rsidRPr="004C38FF">
        <w:t>При оказании услуги одного наименования с разной численностью детей в группе расчет количества учебных часов, необходимых для оказания платной образовательной услуги, осуществляется отдельно по каждой должности, при этом количество получателей услуг суммируется по данной услуге.</w:t>
      </w:r>
    </w:p>
    <w:p w:rsidR="001E6B3A" w:rsidRPr="004C38FF" w:rsidRDefault="001E6B3A" w:rsidP="001E6B3A">
      <w:pPr>
        <w:spacing w:line="238" w:lineRule="auto"/>
        <w:ind w:firstLine="709"/>
        <w:jc w:val="both"/>
      </w:pPr>
      <w:r w:rsidRPr="004C38FF">
        <w:t xml:space="preserve">При привлечении специалистов при заключении трудового договора (внешнее совместительство) работодатель должен соблюсти все условия оплаты труда и устанавливать доплаты и надбавки в соответствии с действующим трудовым законодательством и нормативно-правовыми актами органов местного самоуправления в части определения условий оплаты труда работников муниципальных образовательных учреждений (при этом заполняются соответствующие графы формы согласно приложению </w:t>
      </w:r>
      <w:r>
        <w:t>№ 4</w:t>
      </w:r>
      <w:r w:rsidRPr="004C38FF">
        <w:t xml:space="preserve"> к настоящей Методике).</w:t>
      </w:r>
    </w:p>
    <w:p w:rsidR="001E6B3A" w:rsidRPr="004C38FF" w:rsidRDefault="001E6B3A" w:rsidP="001E6B3A">
      <w:pPr>
        <w:spacing w:line="238" w:lineRule="auto"/>
        <w:ind w:firstLine="709"/>
        <w:jc w:val="both"/>
      </w:pPr>
      <w:r w:rsidRPr="004C38FF">
        <w:t xml:space="preserve">При привлечении специалистов при заключении трудового договора (внутреннее совместительство) работодатель должен соблюсти все условия оплаты труда и устанавливать доплаты и надбавки в соответствии с действующим трудовым законодательством (при этом заполняются соответствующие графы формы согласно приложению </w:t>
      </w:r>
      <w:r>
        <w:t>№ 4</w:t>
      </w:r>
      <w:r w:rsidRPr="004C38FF">
        <w:t xml:space="preserve"> к настоящей Методике).</w:t>
      </w:r>
    </w:p>
    <w:p w:rsidR="001E6B3A" w:rsidRPr="004C38FF" w:rsidRDefault="001E6B3A" w:rsidP="001E6B3A">
      <w:pPr>
        <w:spacing w:line="238" w:lineRule="auto"/>
        <w:ind w:firstLine="709"/>
        <w:jc w:val="both"/>
      </w:pPr>
      <w:r w:rsidRPr="004C38FF">
        <w:t>При оказании платных образовательных услуг перечень, системы и размеры доплат и надбавок компенсационного характера, доплат и надбавок стимулирующего характера устанавливаются коллективными договорами, соглашениями, локальными нормативными актами Учреждения в соответствии с действующим трудовым законодательством и иными нормативными правовыми актами, содержащими нормы трудового права.</w:t>
      </w:r>
    </w:p>
    <w:p w:rsidR="001E6B3A" w:rsidRPr="004C38FF" w:rsidRDefault="001E6B3A" w:rsidP="001E6B3A">
      <w:pPr>
        <w:ind w:firstLine="709"/>
        <w:jc w:val="both"/>
      </w:pPr>
      <w:r w:rsidRPr="004C38FF">
        <w:t xml:space="preserve">Расчет затрат на </w:t>
      </w:r>
      <w:r>
        <w:t xml:space="preserve">оплату труда </w:t>
      </w:r>
      <w:r w:rsidRPr="004C38FF">
        <w:t>основно</w:t>
      </w:r>
      <w:r>
        <w:t>го</w:t>
      </w:r>
      <w:r w:rsidRPr="004C38FF">
        <w:t xml:space="preserve"> персонал</w:t>
      </w:r>
      <w:r>
        <w:t>а Учреждения</w:t>
      </w:r>
      <w:r w:rsidRPr="004C38FF">
        <w:t xml:space="preserve"> осуществляется по форме согласно приложению </w:t>
      </w:r>
      <w:r>
        <w:t>№ 5</w:t>
      </w:r>
      <w:r w:rsidRPr="004C38FF">
        <w:t xml:space="preserve"> к настоящей Методике.</w:t>
      </w:r>
    </w:p>
    <w:p w:rsidR="001E6B3A" w:rsidRPr="004C38FF" w:rsidRDefault="001E6B3A" w:rsidP="001E6B3A">
      <w:pPr>
        <w:spacing w:line="233" w:lineRule="auto"/>
        <w:ind w:firstLine="709"/>
        <w:jc w:val="both"/>
      </w:pPr>
      <w:r w:rsidRPr="004C38FF">
        <w:lastRenderedPageBreak/>
        <w:t>3.4.2.</w:t>
      </w:r>
      <w:r>
        <w:t> </w:t>
      </w:r>
      <w:r w:rsidRPr="004C38FF">
        <w:t>Начисления на выплаты по оплате труда включают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действующим трудовым законодательством и иными нормативными правовыми актами, содержащими нормы трудового права.</w:t>
      </w:r>
    </w:p>
    <w:p w:rsidR="001E6B3A" w:rsidRPr="004C38FF" w:rsidRDefault="001E6B3A" w:rsidP="001E6B3A">
      <w:pPr>
        <w:spacing w:line="233" w:lineRule="auto"/>
        <w:ind w:firstLine="709"/>
        <w:jc w:val="both"/>
      </w:pPr>
      <w:r w:rsidRPr="004C38FF">
        <w:t>3.4.3.</w:t>
      </w:r>
      <w:r>
        <w:t> </w:t>
      </w:r>
      <w:r w:rsidRPr="004C38FF">
        <w:t>Затраты на приобретение материальных запасов, полностью потребляемых (используемых) в процессе оказания платной образовательной услуги, включают затраты Учреждения на приобретение расходных материалов и иных материальных запасов, потребляемых</w:t>
      </w:r>
      <w:r>
        <w:t xml:space="preserve"> в процессе проведения занятий </w:t>
      </w:r>
      <w:r w:rsidRPr="004C38FF">
        <w:t xml:space="preserve">и </w:t>
      </w:r>
      <w:r>
        <w:br/>
      </w:r>
      <w:r w:rsidRPr="004C38FF">
        <w:t xml:space="preserve">не являющихся амортизируемым имуществом (пособия, инвентарь, расходные материалы, канцтовары приобретение учебников и учебных пособий, </w:t>
      </w:r>
      <w:r>
        <w:br/>
      </w:r>
      <w:r w:rsidRPr="004C38FF">
        <w:t>учебно</w:t>
      </w:r>
      <w:r>
        <w:t>-</w:t>
      </w:r>
      <w:r w:rsidRPr="004C38FF">
        <w:t xml:space="preserve">методических материалов, средств обучения и воспитания), и рассчитываются как сумма произведений цен на материальные запасы, принятых на основании заключенных договоров с поставщиками и унифицированных форм первичной бухгалтерской документации (счета-фактуры, товарные накладные </w:t>
      </w:r>
      <w:r>
        <w:br/>
      </w:r>
      <w:r w:rsidRPr="004C38FF">
        <w:t xml:space="preserve">и др.) и утвержденных нормативов их потребления. В случае отсутствия утвержденных нормативов расчет </w:t>
      </w:r>
      <w:r>
        <w:t xml:space="preserve">данных </w:t>
      </w:r>
      <w:r w:rsidRPr="004C38FF">
        <w:t xml:space="preserve">затрат осуществляется в соответствии </w:t>
      </w:r>
      <w:r>
        <w:br/>
        <w:t>с пунктом 3.1</w:t>
      </w:r>
      <w:r w:rsidRPr="004C38FF">
        <w:t xml:space="preserve"> настоящей Методики.</w:t>
      </w:r>
    </w:p>
    <w:p w:rsidR="001E6B3A" w:rsidRPr="004C38FF" w:rsidRDefault="001E6B3A" w:rsidP="001E6B3A">
      <w:pPr>
        <w:spacing w:line="233" w:lineRule="auto"/>
        <w:ind w:firstLine="709"/>
        <w:jc w:val="both"/>
      </w:pPr>
      <w:r w:rsidRPr="004C38FF">
        <w:t xml:space="preserve">Расчет затрат на приобретение материальных запасов, </w:t>
      </w:r>
      <w:r>
        <w:t xml:space="preserve">полностью </w:t>
      </w:r>
      <w:r w:rsidRPr="004C38FF">
        <w:t>потребляемых (используемых) в процессе оказания платной образовательной услуги</w:t>
      </w:r>
      <w:r>
        <w:t xml:space="preserve"> Учреждением</w:t>
      </w:r>
      <w:r w:rsidRPr="004C38FF">
        <w:t xml:space="preserve">, осуществляется по форме согласно приложению </w:t>
      </w:r>
      <w:r>
        <w:t>№ 6</w:t>
      </w:r>
      <w:r w:rsidRPr="004C38FF">
        <w:t xml:space="preserve"> </w:t>
      </w:r>
      <w:r>
        <w:br/>
      </w:r>
      <w:r w:rsidRPr="004C38FF">
        <w:t>к настоящей Методике.</w:t>
      </w:r>
    </w:p>
    <w:p w:rsidR="001E6B3A" w:rsidRPr="004C38FF" w:rsidRDefault="001E6B3A" w:rsidP="001E6B3A">
      <w:pPr>
        <w:spacing w:line="233" w:lineRule="auto"/>
        <w:ind w:firstLine="709"/>
        <w:jc w:val="both"/>
      </w:pPr>
      <w:r w:rsidRPr="004C38FF">
        <w:t>3.4.4.</w:t>
      </w:r>
      <w:r>
        <w:t> </w:t>
      </w:r>
      <w:r w:rsidRPr="004C38FF">
        <w:t xml:space="preserve">Расчет суммы амортизации оборудования, используемого при оказании платной образовательной услуги, производится только на оборудование, приобретенное за счет средств от платной деятельности. </w:t>
      </w:r>
    </w:p>
    <w:p w:rsidR="001E6B3A" w:rsidRPr="004C38FF" w:rsidRDefault="001E6B3A" w:rsidP="001E6B3A">
      <w:pPr>
        <w:spacing w:line="233" w:lineRule="auto"/>
        <w:ind w:firstLine="709"/>
        <w:jc w:val="both"/>
      </w:pPr>
      <w:r w:rsidRPr="004C38FF">
        <w:t>Расчет суммы амортизации оборудования, используемого при оказании платной образовательной услуги</w:t>
      </w:r>
      <w:r>
        <w:t xml:space="preserve"> Учреждением</w:t>
      </w:r>
      <w:r w:rsidRPr="004C38FF">
        <w:t>, осуществляется исходя из балансовой стоимости оборудования с учетом действующих норм амортизационных отчислений.</w:t>
      </w:r>
    </w:p>
    <w:p w:rsidR="001E6B3A" w:rsidRPr="004C38FF" w:rsidRDefault="001E6B3A" w:rsidP="001E6B3A">
      <w:pPr>
        <w:spacing w:line="233" w:lineRule="auto"/>
        <w:ind w:firstLine="709"/>
        <w:jc w:val="both"/>
      </w:pPr>
      <w:r w:rsidRPr="004C38FF">
        <w:t>Расчет суммы амортизации оборудования, используемого при оказании платной образовательной услуги</w:t>
      </w:r>
      <w:r>
        <w:t xml:space="preserve"> Учреждением</w:t>
      </w:r>
      <w:r w:rsidRPr="004C38FF">
        <w:t xml:space="preserve">, осуществляется по форме </w:t>
      </w:r>
      <w:r>
        <w:t>№ 7</w:t>
      </w:r>
      <w:r w:rsidRPr="004C38FF">
        <w:t xml:space="preserve"> к настоящей Методике. </w:t>
      </w:r>
    </w:p>
    <w:p w:rsidR="001E6B3A" w:rsidRPr="004C38FF" w:rsidRDefault="001E6B3A" w:rsidP="001E6B3A">
      <w:pPr>
        <w:spacing w:line="233" w:lineRule="auto"/>
        <w:ind w:firstLine="709"/>
        <w:jc w:val="both"/>
      </w:pPr>
      <w:r w:rsidRPr="004C38FF">
        <w:t>3.5.</w:t>
      </w:r>
      <w:r>
        <w:t> </w:t>
      </w:r>
      <w:r w:rsidRPr="004C38FF">
        <w:t>К накладным затратам Учреждения относятся:</w:t>
      </w:r>
    </w:p>
    <w:p w:rsidR="001E6B3A" w:rsidRPr="004C38FF" w:rsidRDefault="001E6B3A" w:rsidP="001E6B3A">
      <w:pPr>
        <w:spacing w:line="233" w:lineRule="auto"/>
        <w:ind w:firstLine="709"/>
        <w:jc w:val="both"/>
      </w:pPr>
      <w:r w:rsidRPr="004C38FF">
        <w:t>затраты на коммунальные услуги;</w:t>
      </w:r>
    </w:p>
    <w:p w:rsidR="001E6B3A" w:rsidRPr="004C38FF" w:rsidRDefault="001E6B3A" w:rsidP="001E6B3A">
      <w:pPr>
        <w:spacing w:line="233" w:lineRule="auto"/>
        <w:ind w:firstLine="709"/>
        <w:jc w:val="both"/>
      </w:pPr>
      <w:r w:rsidRPr="004C38FF">
        <w:t>затраты на содержание объектов недвижимого имущества (затраты на содержание и ремонт общего имущества в здании, сооружении, помещение в котором принадлежит на праве оперативного управления Учреждению, затраты на обслуживание систем видеонаблюдения, «тревожных кнопок», контроля доступа в здание, затраты на обслуживание противопожарного оборудования, систем охранно-пожарной сигнализации; затраты на текущий ремонт и техническое обслуживание зданий и сооружений; затраты на приобретение топлива для котельных; затраты на санитарную обработку помещений), затраты на вывоз твердых бытовых отходов);</w:t>
      </w:r>
    </w:p>
    <w:p w:rsidR="001E6B3A" w:rsidRPr="004C38FF" w:rsidRDefault="001E6B3A" w:rsidP="001E6B3A">
      <w:pPr>
        <w:spacing w:line="233" w:lineRule="auto"/>
        <w:ind w:firstLine="709"/>
        <w:jc w:val="both"/>
      </w:pPr>
      <w:r w:rsidRPr="004C38FF">
        <w:t xml:space="preserve">затраты на содержание объектов особо ценного движимого имущества (затраты на текущий ремонт и техническое обслуживание особо ценного </w:t>
      </w:r>
      <w:r w:rsidRPr="004C38FF">
        <w:lastRenderedPageBreak/>
        <w:t>движимого имущества, затраты на содержание транспорта, включая затраты на обязательное страхование гражданской ответственности владельцев транспортных средств и приобретение горюче-смазочных материалов);</w:t>
      </w:r>
    </w:p>
    <w:p w:rsidR="001E6B3A" w:rsidRPr="004C38FF" w:rsidRDefault="001E6B3A" w:rsidP="001E6B3A">
      <w:pPr>
        <w:spacing w:line="233" w:lineRule="auto"/>
        <w:ind w:firstLine="709"/>
        <w:jc w:val="both"/>
      </w:pPr>
      <w:r w:rsidRPr="004C38FF">
        <w:t>затраты на приобретение услуг связи;</w:t>
      </w:r>
    </w:p>
    <w:p w:rsidR="001E6B3A" w:rsidRPr="004C38FF" w:rsidRDefault="001E6B3A" w:rsidP="001E6B3A">
      <w:pPr>
        <w:spacing w:line="233" w:lineRule="auto"/>
        <w:ind w:firstLine="709"/>
        <w:jc w:val="both"/>
      </w:pPr>
      <w:r w:rsidRPr="004C38FF">
        <w:t>затраты на приобретение транспортных услуг;</w:t>
      </w:r>
    </w:p>
    <w:p w:rsidR="001E6B3A" w:rsidRPr="004C38FF" w:rsidRDefault="001E6B3A" w:rsidP="001E6B3A">
      <w:pPr>
        <w:spacing w:line="233" w:lineRule="auto"/>
        <w:ind w:firstLine="709"/>
        <w:jc w:val="both"/>
      </w:pPr>
      <w:r w:rsidRPr="004C38FF">
        <w:t xml:space="preserve">затраты на оплату труда работников Учреждения, которые не принимают непосредственного участия в оказании платной образовательной услуги (далее – административно-вспомогательный персонал); </w:t>
      </w:r>
    </w:p>
    <w:p w:rsidR="001E6B3A" w:rsidRPr="004C38FF" w:rsidRDefault="001E6B3A" w:rsidP="001E6B3A">
      <w:pPr>
        <w:spacing w:line="233" w:lineRule="auto"/>
        <w:ind w:firstLine="709"/>
        <w:jc w:val="both"/>
      </w:pPr>
      <w:r w:rsidRPr="004C38FF">
        <w:t>начисления на выплаты по оплате труда административно-вспомогательного персонала;</w:t>
      </w:r>
    </w:p>
    <w:p w:rsidR="001E6B3A" w:rsidRPr="004C38FF" w:rsidRDefault="001E6B3A" w:rsidP="001E6B3A">
      <w:pPr>
        <w:spacing w:line="233" w:lineRule="auto"/>
        <w:ind w:firstLine="709"/>
        <w:jc w:val="both"/>
      </w:pPr>
      <w:r w:rsidRPr="004C38FF">
        <w:t>затраты на услуги по медосмотру работников, которые не принимают непосредственного участия в оказании платной образовательной услуги, в случаях, установленных законодательством Российской Федерации;</w:t>
      </w:r>
    </w:p>
    <w:p w:rsidR="001E6B3A" w:rsidRPr="004C38FF" w:rsidRDefault="001E6B3A" w:rsidP="001E6B3A">
      <w:pPr>
        <w:spacing w:line="233" w:lineRule="auto"/>
        <w:ind w:firstLine="709"/>
        <w:jc w:val="both"/>
      </w:pPr>
      <w:r w:rsidRPr="004C38FF">
        <w:t>затраты на прочие общехозяйственные нужды (затраты на арендную плату за пользование имуществом (в случае если аренда необходима для оказания платной муниципальной услуги), затраты на услуги банков, затраты на услуги в области информационных технологий (в том числе приобретение неисключительных (пользовательских) прав на программное обеспечение), затраты на услуги прачечных, затраты на приобретение хозяйственного инвентаря, канцелярских товаров, расходных материалов к компьютерам и оргтехнике, затраты на приобретение моющих и дезинфицирующих средств, затраты на уплату налогов, затраты на амортизацию имущества общехозяйственного назначения, приобретенного за счет средств от платной деятельности).</w:t>
      </w:r>
    </w:p>
    <w:p w:rsidR="001E6B3A" w:rsidRPr="004C38FF" w:rsidRDefault="001E6B3A" w:rsidP="001E6B3A">
      <w:pPr>
        <w:spacing w:line="233" w:lineRule="auto"/>
        <w:ind w:firstLine="709"/>
        <w:jc w:val="both"/>
      </w:pPr>
      <w:r w:rsidRPr="004C38FF">
        <w:t>В себестоимость конкретной платной образовательной услуги накладные затраты включаются пропорционально затратам на оплату труда основного персонала, непосредственно участвующего в оказании конкретной платной образовательной услуги, с учетом начислений на выплаты по оплате труда:</w:t>
      </w:r>
    </w:p>
    <w:p w:rsidR="001E6B3A" w:rsidRPr="004C38FF" w:rsidRDefault="001E6B3A" w:rsidP="001E6B3A">
      <w:pPr>
        <w:spacing w:line="233" w:lineRule="auto"/>
        <w:jc w:val="both"/>
      </w:pPr>
    </w:p>
    <w:p w:rsidR="001E6B3A" w:rsidRPr="004C38FF" w:rsidRDefault="001E6B3A" w:rsidP="001E6B3A">
      <w:pPr>
        <w:spacing w:line="233" w:lineRule="auto"/>
        <w:ind w:left="3119"/>
        <w:jc w:val="both"/>
      </w:pPr>
      <w:r w:rsidRPr="004C38FF">
        <w:t>Зна</w:t>
      </w:r>
      <w:r>
        <w:t>кл = Кнакл × (Зопл + Знач), где:</w:t>
      </w:r>
      <w:r>
        <w:tab/>
      </w:r>
      <w:r>
        <w:tab/>
        <w:t xml:space="preserve">          </w:t>
      </w:r>
      <w:r>
        <w:tab/>
        <w:t xml:space="preserve">    </w:t>
      </w:r>
      <w:r w:rsidRPr="004C38FF">
        <w:t>(4)</w:t>
      </w:r>
    </w:p>
    <w:p w:rsidR="001E6B3A" w:rsidRPr="004C38FF" w:rsidRDefault="001E6B3A" w:rsidP="001E6B3A">
      <w:pPr>
        <w:spacing w:line="233" w:lineRule="auto"/>
        <w:jc w:val="both"/>
      </w:pPr>
    </w:p>
    <w:p w:rsidR="001E6B3A" w:rsidRPr="004C38FF" w:rsidRDefault="001E6B3A" w:rsidP="001E6B3A">
      <w:pPr>
        <w:spacing w:line="233" w:lineRule="auto"/>
        <w:ind w:firstLine="720"/>
        <w:jc w:val="both"/>
      </w:pPr>
      <w:r w:rsidRPr="004C38FF">
        <w:t>Кнакл – коэффициент накладных затрат</w:t>
      </w:r>
      <w:r>
        <w:t>;</w:t>
      </w:r>
      <w:r w:rsidRPr="004C38FF">
        <w:t xml:space="preserve"> </w:t>
      </w:r>
    </w:p>
    <w:p w:rsidR="001E6B3A" w:rsidRPr="004C38FF" w:rsidRDefault="001E6B3A" w:rsidP="001E6B3A">
      <w:pPr>
        <w:spacing w:line="233" w:lineRule="auto"/>
        <w:ind w:firstLine="709"/>
        <w:jc w:val="both"/>
      </w:pPr>
      <w:r w:rsidRPr="004C38FF">
        <w:t>Коэффициент накладных затрат определяется как частное от деления годовой суммы накладных затрат к годовой сумме затрат на оплату труда всего основного персонала с учетом начислений на выплаты по оплате труда.</w:t>
      </w:r>
    </w:p>
    <w:p w:rsidR="001E6B3A" w:rsidRPr="004C38FF" w:rsidRDefault="001E6B3A" w:rsidP="001E6B3A">
      <w:pPr>
        <w:spacing w:line="233" w:lineRule="auto"/>
        <w:ind w:firstLine="709"/>
        <w:jc w:val="both"/>
      </w:pPr>
      <w:r w:rsidRPr="004C38FF">
        <w:t xml:space="preserve">Расчет накладных затрат, относимых на себестоимость конкретной платной образовательной услуги, производится по форме согласно приложению </w:t>
      </w:r>
      <w:r>
        <w:t>№ 8</w:t>
      </w:r>
      <w:r w:rsidRPr="004C38FF">
        <w:t xml:space="preserve"> </w:t>
      </w:r>
      <w:r>
        <w:br/>
      </w:r>
      <w:r w:rsidRPr="004C38FF">
        <w:t>к настоящей Методике.</w:t>
      </w:r>
    </w:p>
    <w:p w:rsidR="001E6B3A" w:rsidRPr="004C38FF" w:rsidRDefault="001E6B3A" w:rsidP="001E6B3A">
      <w:pPr>
        <w:spacing w:line="233" w:lineRule="auto"/>
        <w:jc w:val="both"/>
      </w:pPr>
    </w:p>
    <w:p w:rsidR="001E6B3A" w:rsidRPr="004C38FF" w:rsidRDefault="001E6B3A" w:rsidP="001E6B3A">
      <w:pPr>
        <w:spacing w:line="233" w:lineRule="auto"/>
        <w:jc w:val="center"/>
      </w:pPr>
      <w:r w:rsidRPr="004C38FF">
        <w:t>4. Прибыль</w:t>
      </w:r>
    </w:p>
    <w:p w:rsidR="001E6B3A" w:rsidRPr="004C38FF" w:rsidRDefault="001E6B3A" w:rsidP="001E6B3A">
      <w:pPr>
        <w:spacing w:line="233" w:lineRule="auto"/>
        <w:jc w:val="both"/>
      </w:pPr>
    </w:p>
    <w:p w:rsidR="001E6B3A" w:rsidRPr="004C38FF" w:rsidRDefault="001E6B3A" w:rsidP="001E6B3A">
      <w:pPr>
        <w:spacing w:line="233" w:lineRule="auto"/>
        <w:ind w:firstLine="720"/>
        <w:jc w:val="both"/>
      </w:pPr>
      <w:r w:rsidRPr="004C38FF">
        <w:t>4.1.</w:t>
      </w:r>
      <w:r>
        <w:t> </w:t>
      </w:r>
      <w:r w:rsidRPr="004C38FF">
        <w:t xml:space="preserve">Сумма плановой прибыли от оказания платной образовательной </w:t>
      </w:r>
      <w:r>
        <w:br/>
      </w:r>
      <w:r w:rsidRPr="004C38FF">
        <w:t>услуги</w:t>
      </w:r>
      <w:r>
        <w:t xml:space="preserve"> (П)</w:t>
      </w:r>
      <w:r w:rsidRPr="004C38FF">
        <w:t xml:space="preserve"> рассчитывается по следующей формуле:</w:t>
      </w:r>
    </w:p>
    <w:p w:rsidR="001E6B3A" w:rsidRPr="004C38FF" w:rsidRDefault="001E6B3A" w:rsidP="001E6B3A">
      <w:pPr>
        <w:spacing w:line="233" w:lineRule="auto"/>
        <w:jc w:val="both"/>
      </w:pPr>
    </w:p>
    <w:p w:rsidR="001E6B3A" w:rsidRPr="004C38FF" w:rsidRDefault="001E6B3A" w:rsidP="001E6B3A">
      <w:pPr>
        <w:spacing w:line="233" w:lineRule="auto"/>
        <w:ind w:left="3402"/>
        <w:jc w:val="both"/>
      </w:pPr>
      <w:r w:rsidRPr="004C38FF">
        <w:t xml:space="preserve">П = (Сусл </w:t>
      </w:r>
      <w:r>
        <w:t>×</w:t>
      </w:r>
      <w:r w:rsidRPr="004C38FF">
        <w:t xml:space="preserve"> R)/100, где:</w:t>
      </w:r>
      <w:r w:rsidRPr="004C38FF">
        <w:tab/>
      </w:r>
      <w:r w:rsidRPr="004C38FF">
        <w:tab/>
      </w:r>
      <w:r>
        <w:tab/>
      </w:r>
      <w:r w:rsidRPr="004C38FF">
        <w:tab/>
      </w:r>
      <w:r>
        <w:t xml:space="preserve">  </w:t>
      </w:r>
      <w:r w:rsidRPr="004C38FF">
        <w:tab/>
      </w:r>
      <w:r>
        <w:t xml:space="preserve">    </w:t>
      </w:r>
      <w:r w:rsidRPr="004C38FF">
        <w:t>(5)</w:t>
      </w:r>
    </w:p>
    <w:p w:rsidR="001E6B3A" w:rsidRPr="004C38FF" w:rsidRDefault="001E6B3A" w:rsidP="001E6B3A">
      <w:pPr>
        <w:spacing w:line="233" w:lineRule="auto"/>
        <w:jc w:val="both"/>
      </w:pPr>
    </w:p>
    <w:p w:rsidR="001E6B3A" w:rsidRPr="004C38FF" w:rsidRDefault="001E6B3A" w:rsidP="001E6B3A">
      <w:pPr>
        <w:spacing w:line="233" w:lineRule="auto"/>
        <w:ind w:firstLine="720"/>
        <w:jc w:val="both"/>
      </w:pPr>
      <w:r w:rsidRPr="004C38FF">
        <w:t>R – уровень рентабельности, применяемый при формировании тарифа на платную образовательную услугу</w:t>
      </w:r>
      <w:r>
        <w:t>;</w:t>
      </w:r>
    </w:p>
    <w:p w:rsidR="001E6B3A" w:rsidRPr="004C38FF" w:rsidRDefault="001E6B3A" w:rsidP="001E6B3A">
      <w:pPr>
        <w:ind w:firstLine="720"/>
        <w:jc w:val="both"/>
      </w:pPr>
      <w:r w:rsidRPr="004C38FF">
        <w:lastRenderedPageBreak/>
        <w:t>При формировании тарифов на платные образовательные услуги сумма прибыли планируется из уровня рентабельности не выше 30%.</w:t>
      </w:r>
    </w:p>
    <w:p w:rsidR="001E6B3A" w:rsidRPr="004C38FF" w:rsidRDefault="001E6B3A" w:rsidP="001E6B3A">
      <w:pPr>
        <w:jc w:val="both"/>
      </w:pPr>
    </w:p>
    <w:p w:rsidR="001E6B3A" w:rsidRPr="004C38FF" w:rsidRDefault="001E6B3A" w:rsidP="001E6B3A">
      <w:pPr>
        <w:jc w:val="center"/>
      </w:pPr>
      <w:r w:rsidRPr="004C38FF">
        <w:t>5. Порядок представления документов и согласование</w:t>
      </w:r>
    </w:p>
    <w:p w:rsidR="001E6B3A" w:rsidRPr="004C38FF" w:rsidRDefault="001E6B3A" w:rsidP="001E6B3A">
      <w:pPr>
        <w:jc w:val="center"/>
      </w:pPr>
      <w:r>
        <w:t xml:space="preserve">тарифов </w:t>
      </w:r>
      <w:r w:rsidRPr="004C38FF">
        <w:t>на платные образовательные услуги</w:t>
      </w:r>
    </w:p>
    <w:p w:rsidR="001E6B3A" w:rsidRPr="004C38FF" w:rsidRDefault="001E6B3A" w:rsidP="001E6B3A">
      <w:pPr>
        <w:jc w:val="both"/>
      </w:pPr>
    </w:p>
    <w:p w:rsidR="001E6B3A" w:rsidRPr="004C38FF" w:rsidRDefault="001E6B3A" w:rsidP="001E6B3A">
      <w:pPr>
        <w:ind w:firstLine="709"/>
        <w:jc w:val="both"/>
      </w:pPr>
      <w:r w:rsidRPr="004C38FF">
        <w:t>5.1.</w:t>
      </w:r>
      <w:r>
        <w:t> </w:t>
      </w:r>
      <w:r w:rsidRPr="004C38FF">
        <w:t xml:space="preserve">Тарифы на платные образовательные услуги согласовываются тарифной комиссией Администрации города Новочеркасска (далее </w:t>
      </w:r>
      <w:r>
        <w:t>–</w:t>
      </w:r>
      <w:r w:rsidRPr="004C38FF">
        <w:t xml:space="preserve"> Комиссия), после чего утверждаются приказом руководителя Учреждения на основании решения Комиссии.</w:t>
      </w:r>
    </w:p>
    <w:p w:rsidR="001E6B3A" w:rsidRPr="004C38FF" w:rsidRDefault="001E6B3A" w:rsidP="001E6B3A">
      <w:pPr>
        <w:ind w:firstLine="709"/>
        <w:jc w:val="both"/>
      </w:pPr>
      <w:r w:rsidRPr="004C38FF">
        <w:t>5.2.</w:t>
      </w:r>
      <w:r>
        <w:t> </w:t>
      </w:r>
      <w:r w:rsidRPr="004C38FF">
        <w:t>Для принятия к рассмотрению Комиссией проектов тарифов на платные образовательные услуги Учреждение направляет в Администрацию города заявление на имя заместителя главы Администрации города – председателя Комиссии по форме, установленной Положением о Комиссии, с приложением надлежаще оформленного (листы пронумерованы, таблицы подписаны должностными (ответственными) лицами и заверены печатью юридического лица) пакета документов, включающего:</w:t>
      </w:r>
    </w:p>
    <w:p w:rsidR="001E6B3A" w:rsidRPr="004C38FF" w:rsidRDefault="001E6B3A" w:rsidP="001E6B3A">
      <w:pPr>
        <w:ind w:firstLine="709"/>
        <w:jc w:val="both"/>
        <w:rPr>
          <w:rFonts w:eastAsiaTheme="minorHAnsi"/>
        </w:rPr>
      </w:pPr>
      <w:r w:rsidRPr="004C38FF">
        <w:rPr>
          <w:rFonts w:eastAsiaTheme="minorHAnsi"/>
        </w:rPr>
        <w:t>5.2.1.</w:t>
      </w:r>
      <w:r>
        <w:rPr>
          <w:rFonts w:eastAsiaTheme="minorHAnsi"/>
        </w:rPr>
        <w:t> </w:t>
      </w:r>
      <w:r w:rsidRPr="004C38FF">
        <w:rPr>
          <w:rFonts w:eastAsiaTheme="minorHAnsi"/>
        </w:rPr>
        <w:t>Перечень представленных документов</w:t>
      </w:r>
      <w:r>
        <w:rPr>
          <w:rFonts w:eastAsiaTheme="minorHAnsi"/>
        </w:rPr>
        <w:t>.</w:t>
      </w:r>
    </w:p>
    <w:p w:rsidR="001E6B3A" w:rsidRPr="004C38FF" w:rsidRDefault="001E6B3A" w:rsidP="001E6B3A">
      <w:pPr>
        <w:ind w:firstLine="709"/>
        <w:jc w:val="both"/>
        <w:rPr>
          <w:rFonts w:eastAsiaTheme="minorHAnsi"/>
        </w:rPr>
      </w:pPr>
      <w:r w:rsidRPr="004C38FF">
        <w:rPr>
          <w:rFonts w:eastAsiaTheme="minorHAnsi"/>
        </w:rPr>
        <w:t>5.2.2.</w:t>
      </w:r>
      <w:r>
        <w:rPr>
          <w:rFonts w:eastAsiaTheme="minorHAnsi"/>
        </w:rPr>
        <w:t> </w:t>
      </w:r>
      <w:r w:rsidRPr="004C38FF">
        <w:rPr>
          <w:rFonts w:eastAsiaTheme="minorHAnsi"/>
        </w:rPr>
        <w:t>Пояснительную записку с обоснованием причин изменения тарифов</w:t>
      </w:r>
      <w:r>
        <w:rPr>
          <w:rFonts w:eastAsiaTheme="minorHAnsi"/>
        </w:rPr>
        <w:t>.</w:t>
      </w:r>
    </w:p>
    <w:p w:rsidR="001E6B3A" w:rsidRPr="004C38FF" w:rsidRDefault="001E6B3A" w:rsidP="001E6B3A">
      <w:pPr>
        <w:ind w:firstLine="709"/>
        <w:jc w:val="both"/>
      </w:pPr>
      <w:r w:rsidRPr="004C38FF">
        <w:rPr>
          <w:rFonts w:eastAsiaTheme="minorHAnsi"/>
        </w:rPr>
        <w:t>5.2.3.</w:t>
      </w:r>
      <w:r>
        <w:rPr>
          <w:rFonts w:eastAsiaTheme="minorHAnsi"/>
        </w:rPr>
        <w:t> </w:t>
      </w:r>
      <w:r w:rsidRPr="004C38FF">
        <w:rPr>
          <w:rFonts w:eastAsiaTheme="minorHAnsi"/>
        </w:rPr>
        <w:t>Документально подтвержденные данные о нормативной, штатной и фактической численности работников организации города и их заработной плате (копии ш</w:t>
      </w:r>
      <w:r w:rsidRPr="004C38FF">
        <w:t>татного расписания, трудовых договоров (при привлечении специалистов на договорных отношениях (внешнее совместительство), локальных нормативных актов, устанавливающих при оказании платных образовательных услуг систему оплаты труда, доплат и надбавок)</w:t>
      </w:r>
      <w:r>
        <w:t>.</w:t>
      </w:r>
    </w:p>
    <w:p w:rsidR="001E6B3A" w:rsidRPr="004C38FF" w:rsidRDefault="001E6B3A" w:rsidP="001E6B3A">
      <w:pPr>
        <w:ind w:firstLine="709"/>
        <w:jc w:val="both"/>
        <w:rPr>
          <w:rFonts w:eastAsiaTheme="minorHAnsi"/>
        </w:rPr>
      </w:pPr>
      <w:r w:rsidRPr="004C38FF">
        <w:rPr>
          <w:rFonts w:eastAsiaTheme="minorHAnsi"/>
        </w:rPr>
        <w:t>5.2.4.</w:t>
      </w:r>
      <w:r>
        <w:rPr>
          <w:rFonts w:eastAsiaTheme="minorHAnsi"/>
        </w:rPr>
        <w:t> </w:t>
      </w:r>
      <w:r w:rsidRPr="004C38FF">
        <w:rPr>
          <w:rFonts w:eastAsiaTheme="minorHAnsi"/>
        </w:rPr>
        <w:t xml:space="preserve">Основные показатели финансово-хозяйственной деятельности в целом по Учреждению по форме согласно приложению </w:t>
      </w:r>
      <w:r>
        <w:rPr>
          <w:rFonts w:eastAsiaTheme="minorHAnsi"/>
        </w:rPr>
        <w:t>№ 2</w:t>
      </w:r>
      <w:r w:rsidRPr="004C38FF">
        <w:rPr>
          <w:rFonts w:eastAsiaTheme="minorHAnsi"/>
        </w:rPr>
        <w:t xml:space="preserve"> к настоящей Методике</w:t>
      </w:r>
      <w:r>
        <w:rPr>
          <w:rFonts w:eastAsiaTheme="minorHAnsi"/>
        </w:rPr>
        <w:t>.</w:t>
      </w:r>
    </w:p>
    <w:p w:rsidR="001E6B3A" w:rsidRPr="004C38FF" w:rsidRDefault="001E6B3A" w:rsidP="001E6B3A">
      <w:pPr>
        <w:ind w:firstLine="709"/>
        <w:jc w:val="both"/>
        <w:rPr>
          <w:rFonts w:eastAsiaTheme="minorHAnsi"/>
        </w:rPr>
      </w:pPr>
      <w:r w:rsidRPr="004C38FF">
        <w:rPr>
          <w:rFonts w:eastAsiaTheme="minorHAnsi"/>
        </w:rPr>
        <w:t>5.2.5.</w:t>
      </w:r>
      <w:r>
        <w:rPr>
          <w:rFonts w:eastAsiaTheme="minorHAnsi"/>
        </w:rPr>
        <w:t> </w:t>
      </w:r>
      <w:r w:rsidRPr="004C38FF">
        <w:rPr>
          <w:rFonts w:eastAsiaTheme="minorHAnsi"/>
        </w:rPr>
        <w:t>Д</w:t>
      </w:r>
      <w:r w:rsidRPr="004C38FF">
        <w:t xml:space="preserve">инамика объемов оказываемых платных образовательных услуг </w:t>
      </w:r>
      <w:r>
        <w:br/>
      </w:r>
      <w:r w:rsidRPr="004C38FF">
        <w:t xml:space="preserve">и количества получателей услуг по формам согласно приложениям </w:t>
      </w:r>
      <w:r>
        <w:t>№ 9,</w:t>
      </w:r>
      <w:r w:rsidRPr="004C38FF">
        <w:t xml:space="preserve"> 10 </w:t>
      </w:r>
      <w:r>
        <w:br/>
      </w:r>
      <w:r w:rsidRPr="004C38FF">
        <w:t>к настоящей Методике</w:t>
      </w:r>
      <w:r>
        <w:rPr>
          <w:rFonts w:eastAsiaTheme="minorHAnsi"/>
        </w:rPr>
        <w:t>.</w:t>
      </w:r>
    </w:p>
    <w:p w:rsidR="001E6B3A" w:rsidRPr="004C38FF" w:rsidRDefault="001E6B3A" w:rsidP="001E6B3A">
      <w:pPr>
        <w:ind w:firstLine="709"/>
        <w:jc w:val="both"/>
        <w:rPr>
          <w:rFonts w:eastAsiaTheme="minorHAnsi"/>
        </w:rPr>
      </w:pPr>
      <w:r w:rsidRPr="004C38FF">
        <w:rPr>
          <w:rFonts w:eastAsiaTheme="minorHAnsi"/>
        </w:rPr>
        <w:t>5.2.6.</w:t>
      </w:r>
      <w:r>
        <w:rPr>
          <w:rFonts w:eastAsiaTheme="minorHAnsi"/>
        </w:rPr>
        <w:t> </w:t>
      </w:r>
      <w:r w:rsidRPr="004C38FF">
        <w:rPr>
          <w:rFonts w:eastAsiaTheme="minorHAnsi"/>
        </w:rPr>
        <w:t>Сравнительный анализ проектируемых тарифов с тарифами, действующими в отчетном периоде</w:t>
      </w:r>
      <w:r>
        <w:rPr>
          <w:rFonts w:eastAsiaTheme="minorHAnsi"/>
        </w:rPr>
        <w:t>.</w:t>
      </w:r>
    </w:p>
    <w:p w:rsidR="001E6B3A" w:rsidRPr="004C38FF" w:rsidRDefault="001E6B3A" w:rsidP="001E6B3A">
      <w:pPr>
        <w:ind w:firstLine="709"/>
        <w:jc w:val="both"/>
        <w:rPr>
          <w:rFonts w:eastAsiaTheme="minorHAnsi"/>
        </w:rPr>
      </w:pPr>
      <w:r w:rsidRPr="004C38FF">
        <w:rPr>
          <w:rFonts w:eastAsiaTheme="minorHAnsi"/>
        </w:rPr>
        <w:t>5.2.7.</w:t>
      </w:r>
      <w:r>
        <w:rPr>
          <w:rFonts w:eastAsiaTheme="minorHAnsi"/>
        </w:rPr>
        <w:t> </w:t>
      </w:r>
      <w:r w:rsidRPr="004C38FF">
        <w:rPr>
          <w:rFonts w:eastAsiaTheme="minorHAnsi"/>
        </w:rPr>
        <w:t>Выполненные в соответствии с настоящей Методикой  расчеты проектов тарифов на платные образовательные услуги по ф</w:t>
      </w:r>
      <w:r>
        <w:rPr>
          <w:rFonts w:eastAsiaTheme="minorHAnsi"/>
        </w:rPr>
        <w:t>ормам согласно приложениям 1-</w:t>
      </w:r>
      <w:r w:rsidRPr="004C38FF">
        <w:rPr>
          <w:rFonts w:eastAsiaTheme="minorHAnsi"/>
        </w:rPr>
        <w:t>8 к настоящей Методике с подтверждением расходов по каждой статье затрат</w:t>
      </w:r>
      <w:r>
        <w:rPr>
          <w:rFonts w:eastAsiaTheme="minorHAnsi"/>
        </w:rPr>
        <w:t>.</w:t>
      </w:r>
    </w:p>
    <w:p w:rsidR="001E6B3A" w:rsidRPr="004C38FF" w:rsidRDefault="001E6B3A" w:rsidP="001E6B3A">
      <w:pPr>
        <w:ind w:firstLine="709"/>
        <w:jc w:val="both"/>
        <w:rPr>
          <w:rFonts w:eastAsiaTheme="minorHAnsi"/>
        </w:rPr>
      </w:pPr>
      <w:r w:rsidRPr="004C38FF">
        <w:rPr>
          <w:rFonts w:eastAsiaTheme="minorHAnsi"/>
        </w:rPr>
        <w:t>5.2.8.</w:t>
      </w:r>
      <w:r>
        <w:rPr>
          <w:rFonts w:eastAsiaTheme="minorHAnsi"/>
        </w:rPr>
        <w:t> </w:t>
      </w:r>
      <w:r w:rsidRPr="004C38FF">
        <w:rPr>
          <w:rFonts w:eastAsiaTheme="minorHAnsi"/>
        </w:rPr>
        <w:t>Копии учредительных документов (устав и изменения к нему)</w:t>
      </w:r>
      <w:r>
        <w:rPr>
          <w:rFonts w:eastAsiaTheme="minorHAnsi"/>
        </w:rPr>
        <w:t>.</w:t>
      </w:r>
    </w:p>
    <w:p w:rsidR="001E6B3A" w:rsidRPr="004C38FF" w:rsidRDefault="001E6B3A" w:rsidP="001E6B3A">
      <w:pPr>
        <w:ind w:firstLine="709"/>
        <w:jc w:val="both"/>
        <w:rPr>
          <w:rFonts w:eastAsiaTheme="minorHAnsi"/>
        </w:rPr>
      </w:pPr>
      <w:r w:rsidRPr="004C38FF">
        <w:rPr>
          <w:rFonts w:eastAsiaTheme="minorHAnsi"/>
        </w:rPr>
        <w:t>5.2.9.</w:t>
      </w:r>
      <w:r>
        <w:rPr>
          <w:rFonts w:eastAsiaTheme="minorHAnsi"/>
        </w:rPr>
        <w:t> </w:t>
      </w:r>
      <w:r w:rsidRPr="004C38FF">
        <w:rPr>
          <w:rFonts w:eastAsiaTheme="minorHAnsi"/>
        </w:rPr>
        <w:t>Копия приказа об учетной политике</w:t>
      </w:r>
      <w:r>
        <w:rPr>
          <w:rFonts w:eastAsiaTheme="minorHAnsi"/>
        </w:rPr>
        <w:t>.</w:t>
      </w:r>
    </w:p>
    <w:p w:rsidR="001E6B3A" w:rsidRPr="004C38FF" w:rsidRDefault="001E6B3A" w:rsidP="001E6B3A">
      <w:pPr>
        <w:ind w:firstLine="709"/>
        <w:jc w:val="both"/>
        <w:rPr>
          <w:rFonts w:eastAsiaTheme="minorHAnsi"/>
        </w:rPr>
      </w:pPr>
      <w:r w:rsidRPr="004C38FF">
        <w:rPr>
          <w:rFonts w:eastAsiaTheme="minorHAnsi"/>
        </w:rPr>
        <w:t>5.2.10.</w:t>
      </w:r>
      <w:r>
        <w:rPr>
          <w:rFonts w:eastAsiaTheme="minorHAnsi"/>
        </w:rPr>
        <w:t> </w:t>
      </w:r>
      <w:r w:rsidRPr="004C38FF">
        <w:rPr>
          <w:rFonts w:eastAsiaTheme="minorHAnsi"/>
        </w:rPr>
        <w:t>Копия лицензии на право ведения образовательной деятельности</w:t>
      </w:r>
      <w:r>
        <w:rPr>
          <w:rFonts w:eastAsiaTheme="minorHAnsi"/>
        </w:rPr>
        <w:t>.</w:t>
      </w:r>
    </w:p>
    <w:p w:rsidR="001E6B3A" w:rsidRPr="004C38FF" w:rsidRDefault="001E6B3A" w:rsidP="001E6B3A">
      <w:pPr>
        <w:ind w:firstLine="709"/>
        <w:jc w:val="both"/>
        <w:rPr>
          <w:rFonts w:eastAsiaTheme="minorHAnsi"/>
        </w:rPr>
      </w:pPr>
      <w:r w:rsidRPr="004C38FF">
        <w:rPr>
          <w:rFonts w:eastAsiaTheme="minorHAnsi"/>
        </w:rPr>
        <w:t>5.2.11.</w:t>
      </w:r>
      <w:r>
        <w:rPr>
          <w:rFonts w:eastAsiaTheme="minorHAnsi"/>
        </w:rPr>
        <w:t> </w:t>
      </w:r>
      <w:r w:rsidRPr="004C38FF">
        <w:rPr>
          <w:rFonts w:eastAsiaTheme="minorHAnsi"/>
        </w:rPr>
        <w:t>Копии форм бухгалтерской отчетности за отчетный год и на последнюю отчетную дату текущего года.</w:t>
      </w:r>
    </w:p>
    <w:p w:rsidR="001E6B3A" w:rsidRPr="004C38FF" w:rsidRDefault="001E6B3A" w:rsidP="001E6B3A">
      <w:pPr>
        <w:ind w:firstLine="709"/>
        <w:jc w:val="both"/>
      </w:pPr>
      <w:r w:rsidRPr="004C38FF">
        <w:t>5.2.12.</w:t>
      </w:r>
      <w:r>
        <w:t> </w:t>
      </w:r>
      <w:r w:rsidRPr="004C38FF">
        <w:t>Копия приказа  об организации платных образовательных услуг.</w:t>
      </w:r>
    </w:p>
    <w:p w:rsidR="001E6B3A" w:rsidRPr="004C38FF" w:rsidRDefault="001E6B3A" w:rsidP="001E6B3A">
      <w:pPr>
        <w:ind w:firstLine="709"/>
        <w:jc w:val="both"/>
      </w:pPr>
      <w:r w:rsidRPr="004C38FF">
        <w:t>5.2.13.</w:t>
      </w:r>
      <w:r>
        <w:t> </w:t>
      </w:r>
      <w:r w:rsidRPr="004C38FF">
        <w:t>Копия положения об оказании платных образовательных услуг.</w:t>
      </w:r>
    </w:p>
    <w:p w:rsidR="001E6B3A" w:rsidRPr="004C38FF" w:rsidRDefault="001E6B3A" w:rsidP="001E6B3A">
      <w:pPr>
        <w:ind w:firstLine="709"/>
        <w:jc w:val="both"/>
      </w:pPr>
      <w:r w:rsidRPr="004C38FF">
        <w:t>5.2.14.</w:t>
      </w:r>
      <w:r>
        <w:t> </w:t>
      </w:r>
      <w:r w:rsidRPr="004C38FF">
        <w:t>Копия дополнительной общеобразовательной программы, в рамках которой оказывается платная образовательная услуга.</w:t>
      </w:r>
    </w:p>
    <w:p w:rsidR="001E6B3A" w:rsidRPr="004C38FF" w:rsidRDefault="001E6B3A" w:rsidP="001E6B3A">
      <w:pPr>
        <w:ind w:firstLine="709"/>
        <w:jc w:val="both"/>
      </w:pPr>
      <w:r w:rsidRPr="004C38FF">
        <w:lastRenderedPageBreak/>
        <w:t>5.2.15.</w:t>
      </w:r>
      <w:r>
        <w:t> </w:t>
      </w:r>
      <w:r w:rsidRPr="004C38FF">
        <w:t>Копия положения по расходованию внебюджетных средств, поступающих за счет оказания платных образовательных услуг.</w:t>
      </w:r>
    </w:p>
    <w:p w:rsidR="001E6B3A" w:rsidRPr="004C38FF" w:rsidRDefault="001E6B3A" w:rsidP="001E6B3A">
      <w:pPr>
        <w:ind w:firstLine="709"/>
        <w:jc w:val="both"/>
      </w:pPr>
      <w:r w:rsidRPr="004C38FF">
        <w:t>5.2.16.</w:t>
      </w:r>
      <w:r>
        <w:t> </w:t>
      </w:r>
      <w:r w:rsidRPr="004C38FF">
        <w:t>Копия плана финансово-хозяйственной деятельности.</w:t>
      </w:r>
    </w:p>
    <w:p w:rsidR="001E6B3A" w:rsidRPr="004C38FF" w:rsidRDefault="001E6B3A" w:rsidP="001E6B3A">
      <w:pPr>
        <w:ind w:firstLine="709"/>
        <w:jc w:val="both"/>
      </w:pPr>
      <w:r w:rsidRPr="004C38FF">
        <w:t>5.2.17.</w:t>
      </w:r>
      <w:r>
        <w:t> </w:t>
      </w:r>
      <w:r w:rsidRPr="004C38FF">
        <w:t>Копия муниципального задания на регулируемый период.</w:t>
      </w:r>
    </w:p>
    <w:p w:rsidR="001E6B3A" w:rsidRPr="004C38FF" w:rsidRDefault="001E6B3A" w:rsidP="001E6B3A">
      <w:pPr>
        <w:ind w:firstLine="709"/>
        <w:jc w:val="both"/>
      </w:pPr>
      <w:r w:rsidRPr="004C38FF">
        <w:t>5.3.</w:t>
      </w:r>
      <w:r>
        <w:t> </w:t>
      </w:r>
      <w:r w:rsidRPr="004C38FF">
        <w:t>Порядок согласования Комиссией тарифов на платные образовательные услуги определен Положением о Комиссии.</w:t>
      </w:r>
    </w:p>
    <w:p w:rsidR="001E6B3A" w:rsidRDefault="001E6B3A" w:rsidP="001E6B3A">
      <w:pPr>
        <w:jc w:val="both"/>
      </w:pPr>
    </w:p>
    <w:p w:rsidR="001E6B3A" w:rsidRDefault="001E6B3A" w:rsidP="001E6B3A">
      <w:pPr>
        <w:jc w:val="both"/>
      </w:pPr>
    </w:p>
    <w:p w:rsidR="001E6B3A" w:rsidRDefault="001E6B3A" w:rsidP="001E6B3A">
      <w:pPr>
        <w:jc w:val="both"/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3168"/>
        <w:gridCol w:w="3827"/>
        <w:gridCol w:w="3193"/>
      </w:tblGrid>
      <w:tr w:rsidR="001E6B3A" w:rsidRPr="004815BA" w:rsidTr="00E31E65">
        <w:tc>
          <w:tcPr>
            <w:tcW w:w="3168" w:type="dxa"/>
          </w:tcPr>
          <w:p w:rsidR="001E6B3A" w:rsidRPr="004815BA" w:rsidRDefault="001E6B3A" w:rsidP="00E31E65">
            <w:pPr>
              <w:pStyle w:val="a9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4815BA">
              <w:rPr>
                <w:sz w:val="28"/>
                <w:szCs w:val="28"/>
              </w:rPr>
              <w:t>Управляющий делами</w:t>
            </w:r>
          </w:p>
          <w:p w:rsidR="001E6B3A" w:rsidRPr="004815BA" w:rsidRDefault="001E6B3A" w:rsidP="00E31E65">
            <w:pPr>
              <w:jc w:val="center"/>
            </w:pPr>
            <w:r w:rsidRPr="004815BA">
              <w:t>Администрации города</w:t>
            </w:r>
          </w:p>
        </w:tc>
        <w:tc>
          <w:tcPr>
            <w:tcW w:w="3827" w:type="dxa"/>
            <w:vAlign w:val="bottom"/>
          </w:tcPr>
          <w:p w:rsidR="001E6B3A" w:rsidRPr="004815BA" w:rsidRDefault="001E6B3A" w:rsidP="00E31E65">
            <w:pPr>
              <w:jc w:val="center"/>
            </w:pPr>
          </w:p>
        </w:tc>
        <w:tc>
          <w:tcPr>
            <w:tcW w:w="3193" w:type="dxa"/>
            <w:vAlign w:val="bottom"/>
          </w:tcPr>
          <w:p w:rsidR="001E6B3A" w:rsidRPr="004815BA" w:rsidRDefault="001E6B3A" w:rsidP="00E31E65">
            <w:pPr>
              <w:jc w:val="right"/>
            </w:pPr>
            <w:r w:rsidRPr="004815BA">
              <w:t>А.С. Бабков</w:t>
            </w:r>
          </w:p>
        </w:tc>
      </w:tr>
    </w:tbl>
    <w:p w:rsidR="001E6B3A" w:rsidRDefault="001E6B3A" w:rsidP="001E6B3A">
      <w:pPr>
        <w:jc w:val="both"/>
      </w:pPr>
    </w:p>
    <w:p w:rsidR="00D36F68" w:rsidRDefault="00D36F68" w:rsidP="005728F2">
      <w:pPr>
        <w:jc w:val="both"/>
        <w:sectPr w:rsidR="00D36F68" w:rsidSect="009E0EE8">
          <w:footerReference w:type="default" r:id="rId10"/>
          <w:pgSz w:w="12240" w:h="15840" w:code="1"/>
          <w:pgMar w:top="567" w:right="567" w:bottom="567" w:left="1701" w:header="227" w:footer="227" w:gutter="0"/>
          <w:cols w:space="720"/>
          <w:titlePg/>
          <w:docGrid w:linePitch="381"/>
        </w:sectPr>
      </w:pPr>
    </w:p>
    <w:p w:rsidR="00D36F68" w:rsidRPr="00BA747B" w:rsidRDefault="00D36F68" w:rsidP="00D36F68">
      <w:pPr>
        <w:ind w:left="9498"/>
        <w:jc w:val="center"/>
      </w:pPr>
      <w:r w:rsidRPr="00BA747B">
        <w:lastRenderedPageBreak/>
        <w:t xml:space="preserve">Приложение </w:t>
      </w:r>
      <w:r>
        <w:t>№ 1</w:t>
      </w:r>
    </w:p>
    <w:p w:rsidR="00D36F68" w:rsidRPr="00BA747B" w:rsidRDefault="00D36F68" w:rsidP="00D36F68">
      <w:pPr>
        <w:ind w:left="9498"/>
        <w:jc w:val="center"/>
      </w:pPr>
      <w:r w:rsidRPr="00BA747B">
        <w:t>к Методике расчета тарифов на платные</w:t>
      </w:r>
    </w:p>
    <w:p w:rsidR="00D36F68" w:rsidRPr="00BA747B" w:rsidRDefault="00D36F68" w:rsidP="00D36F68">
      <w:pPr>
        <w:ind w:left="9498"/>
        <w:jc w:val="center"/>
      </w:pPr>
      <w:r w:rsidRPr="00BA747B">
        <w:t>образовательные услуги, оказываемые</w:t>
      </w:r>
    </w:p>
    <w:p w:rsidR="00D36F68" w:rsidRPr="00BA747B" w:rsidRDefault="00D36F68" w:rsidP="00D36F68">
      <w:pPr>
        <w:ind w:left="9498"/>
        <w:jc w:val="center"/>
      </w:pPr>
      <w:r w:rsidRPr="00BA747B">
        <w:t>муниципальными бюджетными образовательными</w:t>
      </w:r>
    </w:p>
    <w:p w:rsidR="00D36F68" w:rsidRPr="00BA747B" w:rsidRDefault="00D36F68" w:rsidP="00D36F68">
      <w:pPr>
        <w:ind w:left="9498"/>
        <w:jc w:val="center"/>
      </w:pPr>
      <w:r w:rsidRPr="00BA747B">
        <w:t>учреждениями города Новочеркасска</w:t>
      </w:r>
    </w:p>
    <w:p w:rsidR="00D36F68" w:rsidRPr="00BA747B" w:rsidRDefault="00D36F68" w:rsidP="00D36F68"/>
    <w:p w:rsidR="00D36F68" w:rsidRDefault="00D36F68" w:rsidP="00D36F68">
      <w:pPr>
        <w:jc w:val="center"/>
      </w:pPr>
      <w:r w:rsidRPr="00BA747B">
        <w:t xml:space="preserve">РАСЧЕТ </w:t>
      </w:r>
    </w:p>
    <w:p w:rsidR="00D36F68" w:rsidRPr="00BA747B" w:rsidRDefault="00D36F68" w:rsidP="00D36F68">
      <w:pPr>
        <w:jc w:val="center"/>
      </w:pPr>
      <w:r w:rsidRPr="00BA747B">
        <w:t>тарифа на платную образовательную услугу</w:t>
      </w:r>
    </w:p>
    <w:p w:rsidR="00D36F68" w:rsidRPr="00BA747B" w:rsidRDefault="00D36F68" w:rsidP="00D36F68">
      <w:pPr>
        <w:jc w:val="center"/>
      </w:pPr>
      <w:r w:rsidRPr="00BA747B">
        <w:t>_______________________________________________________</w:t>
      </w:r>
    </w:p>
    <w:p w:rsidR="00D36F68" w:rsidRPr="00BA747B" w:rsidRDefault="00D36F68" w:rsidP="00D36F68">
      <w:pPr>
        <w:jc w:val="center"/>
        <w:rPr>
          <w:sz w:val="20"/>
          <w:szCs w:val="22"/>
        </w:rPr>
      </w:pPr>
      <w:r w:rsidRPr="00BA747B">
        <w:rPr>
          <w:sz w:val="20"/>
          <w:szCs w:val="22"/>
        </w:rPr>
        <w:t>(наименование услуги (наименование дополнительной образовательной программы))</w:t>
      </w:r>
    </w:p>
    <w:p w:rsidR="00D36F68" w:rsidRPr="00BA747B" w:rsidRDefault="00D36F68" w:rsidP="00D36F68">
      <w:pPr>
        <w:jc w:val="center"/>
      </w:pPr>
      <w:r w:rsidRPr="00BA747B">
        <w:t>__________________________</w:t>
      </w:r>
      <w:r>
        <w:t>_______________________</w:t>
      </w:r>
      <w:r w:rsidRPr="00BA747B">
        <w:t>______</w:t>
      </w:r>
    </w:p>
    <w:p w:rsidR="00D36F68" w:rsidRPr="00BA747B" w:rsidRDefault="00D36F68" w:rsidP="00D36F68">
      <w:pPr>
        <w:jc w:val="center"/>
        <w:rPr>
          <w:sz w:val="20"/>
          <w:szCs w:val="22"/>
        </w:rPr>
      </w:pPr>
      <w:r w:rsidRPr="00BA747B">
        <w:rPr>
          <w:sz w:val="20"/>
          <w:szCs w:val="22"/>
        </w:rPr>
        <w:t>(наименование Учреждения)</w:t>
      </w:r>
    </w:p>
    <w:p w:rsidR="00D36F68" w:rsidRPr="00BA747B" w:rsidRDefault="00D36F68" w:rsidP="00D36F6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12793"/>
        <w:gridCol w:w="2489"/>
      </w:tblGrid>
      <w:tr w:rsidR="00D36F68" w:rsidRPr="00BA747B" w:rsidTr="00E31E65">
        <w:trPr>
          <w:trHeight w:val="20"/>
        </w:trPr>
        <w:tc>
          <w:tcPr>
            <w:tcW w:w="640" w:type="dxa"/>
          </w:tcPr>
          <w:p w:rsidR="00D36F68" w:rsidRDefault="00D36F68" w:rsidP="00E31E65">
            <w:pPr>
              <w:jc w:val="center"/>
            </w:pPr>
            <w:r>
              <w:t>№</w:t>
            </w:r>
          </w:p>
          <w:p w:rsidR="00D36F68" w:rsidRPr="00BA747B" w:rsidRDefault="00D36F68" w:rsidP="00E31E65">
            <w:pPr>
              <w:jc w:val="center"/>
            </w:pPr>
            <w:r w:rsidRPr="00BA747B">
              <w:t>п/п</w:t>
            </w:r>
          </w:p>
        </w:tc>
        <w:tc>
          <w:tcPr>
            <w:tcW w:w="12793" w:type="dxa"/>
          </w:tcPr>
          <w:p w:rsidR="00D36F68" w:rsidRPr="00BA747B" w:rsidRDefault="00D36F68" w:rsidP="00E31E65">
            <w:pPr>
              <w:jc w:val="center"/>
            </w:pPr>
            <w:r w:rsidRPr="00BA747B">
              <w:t>Наименование показателя</w:t>
            </w:r>
          </w:p>
        </w:tc>
        <w:tc>
          <w:tcPr>
            <w:tcW w:w="2489" w:type="dxa"/>
          </w:tcPr>
          <w:p w:rsidR="00D36F68" w:rsidRPr="00BA747B" w:rsidRDefault="00D36F68" w:rsidP="00E31E65">
            <w:pPr>
              <w:jc w:val="center"/>
            </w:pPr>
            <w:r w:rsidRPr="00BA747B">
              <w:t>Значение</w:t>
            </w:r>
          </w:p>
        </w:tc>
      </w:tr>
    </w:tbl>
    <w:p w:rsidR="00D36F68" w:rsidRPr="00BA747B" w:rsidRDefault="00D36F68" w:rsidP="00D36F68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12793"/>
        <w:gridCol w:w="2489"/>
      </w:tblGrid>
      <w:tr w:rsidR="00D36F68" w:rsidRPr="00BA747B" w:rsidTr="00E31E65">
        <w:trPr>
          <w:trHeight w:val="20"/>
          <w:tblHeader/>
        </w:trPr>
        <w:tc>
          <w:tcPr>
            <w:tcW w:w="640" w:type="dxa"/>
          </w:tcPr>
          <w:p w:rsidR="00D36F68" w:rsidRPr="00BA747B" w:rsidRDefault="00D36F68" w:rsidP="00E31E65">
            <w:pPr>
              <w:jc w:val="center"/>
            </w:pPr>
            <w:r w:rsidRPr="00BA747B">
              <w:t>1</w:t>
            </w:r>
          </w:p>
        </w:tc>
        <w:tc>
          <w:tcPr>
            <w:tcW w:w="12793" w:type="dxa"/>
          </w:tcPr>
          <w:p w:rsidR="00D36F68" w:rsidRPr="00BA747B" w:rsidRDefault="00D36F68" w:rsidP="00E31E65">
            <w:pPr>
              <w:jc w:val="center"/>
            </w:pPr>
            <w:r w:rsidRPr="00BA747B">
              <w:t>2</w:t>
            </w:r>
          </w:p>
        </w:tc>
        <w:tc>
          <w:tcPr>
            <w:tcW w:w="2489" w:type="dxa"/>
          </w:tcPr>
          <w:p w:rsidR="00D36F68" w:rsidRPr="00BA747B" w:rsidRDefault="00D36F68" w:rsidP="00E31E65">
            <w:pPr>
              <w:jc w:val="center"/>
            </w:pPr>
            <w:r w:rsidRPr="00BA747B">
              <w:t>3</w:t>
            </w:r>
          </w:p>
        </w:tc>
      </w:tr>
      <w:tr w:rsidR="00D36F68" w:rsidRPr="00BA747B" w:rsidTr="00E31E65">
        <w:trPr>
          <w:trHeight w:val="20"/>
        </w:trPr>
        <w:tc>
          <w:tcPr>
            <w:tcW w:w="640" w:type="dxa"/>
          </w:tcPr>
          <w:p w:rsidR="00D36F68" w:rsidRPr="00BA747B" w:rsidRDefault="00D36F68" w:rsidP="00E31E65">
            <w:pPr>
              <w:jc w:val="center"/>
            </w:pPr>
            <w:bookmarkStart w:id="2" w:name="P437"/>
            <w:bookmarkEnd w:id="2"/>
            <w:r w:rsidRPr="00BA747B">
              <w:t>1.</w:t>
            </w:r>
          </w:p>
        </w:tc>
        <w:tc>
          <w:tcPr>
            <w:tcW w:w="12793" w:type="dxa"/>
          </w:tcPr>
          <w:p w:rsidR="00D36F68" w:rsidRPr="00BA747B" w:rsidRDefault="00D36F68" w:rsidP="00E31E65">
            <w:r w:rsidRPr="00BA747B">
              <w:t>Затраты на оплату труда основного персонала, непосредственно участвующего в оказании конкретной платной образовательной услуги, с учетом начислений на выплаты по оплате труда в учебный год, руб</w:t>
            </w:r>
            <w:r>
              <w:t>лей</w:t>
            </w:r>
          </w:p>
        </w:tc>
        <w:tc>
          <w:tcPr>
            <w:tcW w:w="2489" w:type="dxa"/>
          </w:tcPr>
          <w:p w:rsidR="00D36F68" w:rsidRPr="00BA747B" w:rsidRDefault="00D36F68" w:rsidP="00E31E65"/>
        </w:tc>
      </w:tr>
      <w:tr w:rsidR="00D36F68" w:rsidRPr="00BA747B" w:rsidTr="00E31E65">
        <w:trPr>
          <w:trHeight w:val="20"/>
        </w:trPr>
        <w:tc>
          <w:tcPr>
            <w:tcW w:w="640" w:type="dxa"/>
          </w:tcPr>
          <w:p w:rsidR="00D36F68" w:rsidRPr="00BA747B" w:rsidRDefault="00D36F68" w:rsidP="00E31E65">
            <w:pPr>
              <w:jc w:val="center"/>
            </w:pPr>
            <w:bookmarkStart w:id="3" w:name="P443"/>
            <w:bookmarkStart w:id="4" w:name="P449"/>
            <w:bookmarkStart w:id="5" w:name="P455"/>
            <w:bookmarkStart w:id="6" w:name="P461"/>
            <w:bookmarkEnd w:id="3"/>
            <w:bookmarkEnd w:id="4"/>
            <w:bookmarkEnd w:id="5"/>
            <w:bookmarkEnd w:id="6"/>
            <w:r w:rsidRPr="00BA747B">
              <w:t>2.</w:t>
            </w:r>
          </w:p>
        </w:tc>
        <w:tc>
          <w:tcPr>
            <w:tcW w:w="12793" w:type="dxa"/>
          </w:tcPr>
          <w:p w:rsidR="00D36F68" w:rsidRPr="00BA747B" w:rsidRDefault="00D36F68" w:rsidP="00E31E65">
            <w:r w:rsidRPr="00BA747B">
              <w:t>Затраты на приобретение материальных запасов, полностью потребляемых (используемых) в процессе оказания платной образовательной услуги, в учебный год, руб</w:t>
            </w:r>
            <w:r>
              <w:t>лей</w:t>
            </w:r>
          </w:p>
        </w:tc>
        <w:tc>
          <w:tcPr>
            <w:tcW w:w="2489" w:type="dxa"/>
          </w:tcPr>
          <w:p w:rsidR="00D36F68" w:rsidRPr="00BA747B" w:rsidRDefault="00D36F68" w:rsidP="00E31E65"/>
        </w:tc>
      </w:tr>
      <w:tr w:rsidR="00D36F68" w:rsidRPr="00BA747B" w:rsidTr="00E31E65">
        <w:trPr>
          <w:trHeight w:val="20"/>
        </w:trPr>
        <w:tc>
          <w:tcPr>
            <w:tcW w:w="640" w:type="dxa"/>
          </w:tcPr>
          <w:p w:rsidR="00D36F68" w:rsidRPr="00BA747B" w:rsidRDefault="00D36F68" w:rsidP="00E31E65">
            <w:pPr>
              <w:jc w:val="center"/>
            </w:pPr>
            <w:bookmarkStart w:id="7" w:name="P467"/>
            <w:bookmarkEnd w:id="7"/>
            <w:r w:rsidRPr="00BA747B">
              <w:t>3.</w:t>
            </w:r>
          </w:p>
        </w:tc>
        <w:tc>
          <w:tcPr>
            <w:tcW w:w="12793" w:type="dxa"/>
          </w:tcPr>
          <w:p w:rsidR="00D36F68" w:rsidRPr="00BA747B" w:rsidRDefault="00D36F68" w:rsidP="00E31E65">
            <w:r w:rsidRPr="00BA747B">
              <w:t>Сумма амортизации оборудования, используемого в процессе оказания платной образовательной услуги, в учебный год, руб</w:t>
            </w:r>
            <w:r>
              <w:t>лей</w:t>
            </w:r>
          </w:p>
        </w:tc>
        <w:tc>
          <w:tcPr>
            <w:tcW w:w="2489" w:type="dxa"/>
          </w:tcPr>
          <w:p w:rsidR="00D36F68" w:rsidRPr="00BA747B" w:rsidRDefault="00D36F68" w:rsidP="00E31E65"/>
        </w:tc>
      </w:tr>
      <w:tr w:rsidR="00D36F68" w:rsidRPr="00BA747B" w:rsidTr="00E31E65">
        <w:trPr>
          <w:trHeight w:val="20"/>
        </w:trPr>
        <w:tc>
          <w:tcPr>
            <w:tcW w:w="640" w:type="dxa"/>
          </w:tcPr>
          <w:p w:rsidR="00D36F68" w:rsidRPr="00BA747B" w:rsidRDefault="00D36F68" w:rsidP="00E31E65">
            <w:pPr>
              <w:jc w:val="center"/>
            </w:pPr>
            <w:bookmarkStart w:id="8" w:name="P473"/>
            <w:bookmarkEnd w:id="8"/>
            <w:r w:rsidRPr="00BA747B">
              <w:t>4.</w:t>
            </w:r>
          </w:p>
        </w:tc>
        <w:tc>
          <w:tcPr>
            <w:tcW w:w="12793" w:type="dxa"/>
          </w:tcPr>
          <w:p w:rsidR="00D36F68" w:rsidRPr="00BA747B" w:rsidRDefault="00D36F68" w:rsidP="00E31E65">
            <w:r w:rsidRPr="00BA747B">
              <w:t>Накладные затраты, относимые на себестоимость платной образовательной услуги, руб</w:t>
            </w:r>
            <w:r>
              <w:t>лей</w:t>
            </w:r>
          </w:p>
        </w:tc>
        <w:tc>
          <w:tcPr>
            <w:tcW w:w="2489" w:type="dxa"/>
          </w:tcPr>
          <w:p w:rsidR="00D36F68" w:rsidRPr="00BA747B" w:rsidRDefault="00D36F68" w:rsidP="00E31E65"/>
        </w:tc>
      </w:tr>
      <w:tr w:rsidR="00D36F68" w:rsidRPr="00BA747B" w:rsidTr="00E31E65">
        <w:trPr>
          <w:trHeight w:val="20"/>
        </w:trPr>
        <w:tc>
          <w:tcPr>
            <w:tcW w:w="640" w:type="dxa"/>
          </w:tcPr>
          <w:p w:rsidR="00D36F68" w:rsidRPr="00BA747B" w:rsidRDefault="00D36F68" w:rsidP="00E31E65">
            <w:pPr>
              <w:jc w:val="center"/>
            </w:pPr>
            <w:bookmarkStart w:id="9" w:name="P485"/>
            <w:bookmarkEnd w:id="9"/>
            <w:r w:rsidRPr="00BA747B">
              <w:t>5.</w:t>
            </w:r>
          </w:p>
        </w:tc>
        <w:tc>
          <w:tcPr>
            <w:tcW w:w="12793" w:type="dxa"/>
          </w:tcPr>
          <w:p w:rsidR="00D36F68" w:rsidRPr="00BA747B" w:rsidRDefault="00D36F68" w:rsidP="00E31E65">
            <w:r w:rsidRPr="00BA747B">
              <w:t>Себестоимость платной образовательной услуги (сумма строк 1, 2, 3, 4), руб</w:t>
            </w:r>
            <w:r>
              <w:t>лей</w:t>
            </w:r>
          </w:p>
        </w:tc>
        <w:tc>
          <w:tcPr>
            <w:tcW w:w="2489" w:type="dxa"/>
          </w:tcPr>
          <w:p w:rsidR="00D36F68" w:rsidRPr="00BA747B" w:rsidRDefault="00D36F68" w:rsidP="00E31E65"/>
        </w:tc>
      </w:tr>
      <w:tr w:rsidR="00D36F68" w:rsidRPr="00BA747B" w:rsidTr="00E31E65">
        <w:trPr>
          <w:trHeight w:val="20"/>
        </w:trPr>
        <w:tc>
          <w:tcPr>
            <w:tcW w:w="640" w:type="dxa"/>
          </w:tcPr>
          <w:p w:rsidR="00D36F68" w:rsidRPr="00BA747B" w:rsidRDefault="00D36F68" w:rsidP="00E31E65">
            <w:pPr>
              <w:jc w:val="center"/>
            </w:pPr>
            <w:r w:rsidRPr="00BA747B">
              <w:t>6.</w:t>
            </w:r>
          </w:p>
        </w:tc>
        <w:tc>
          <w:tcPr>
            <w:tcW w:w="12793" w:type="dxa"/>
          </w:tcPr>
          <w:p w:rsidR="00D36F68" w:rsidRPr="00BA747B" w:rsidRDefault="00D36F68" w:rsidP="00E31E65">
            <w:r w:rsidRPr="00BA747B">
              <w:t>Рентабельность, %</w:t>
            </w:r>
          </w:p>
        </w:tc>
        <w:tc>
          <w:tcPr>
            <w:tcW w:w="2489" w:type="dxa"/>
          </w:tcPr>
          <w:p w:rsidR="00D36F68" w:rsidRPr="00BA747B" w:rsidRDefault="00D36F68" w:rsidP="00E31E65"/>
        </w:tc>
      </w:tr>
      <w:tr w:rsidR="00D36F68" w:rsidRPr="00BA747B" w:rsidTr="00E31E65">
        <w:trPr>
          <w:trHeight w:val="20"/>
        </w:trPr>
        <w:tc>
          <w:tcPr>
            <w:tcW w:w="640" w:type="dxa"/>
          </w:tcPr>
          <w:p w:rsidR="00D36F68" w:rsidRPr="00BA747B" w:rsidRDefault="00D36F68" w:rsidP="00E31E65">
            <w:pPr>
              <w:jc w:val="center"/>
            </w:pPr>
            <w:bookmarkStart w:id="10" w:name="P497"/>
            <w:bookmarkEnd w:id="10"/>
            <w:r w:rsidRPr="00BA747B">
              <w:t>7.</w:t>
            </w:r>
          </w:p>
        </w:tc>
        <w:tc>
          <w:tcPr>
            <w:tcW w:w="12793" w:type="dxa"/>
          </w:tcPr>
          <w:p w:rsidR="00D36F68" w:rsidRPr="00BA747B" w:rsidRDefault="00D36F68" w:rsidP="00E31E65">
            <w:r w:rsidRPr="00BA747B">
              <w:t>Сумма прибыли (стр</w:t>
            </w:r>
            <w:r>
              <w:t>оку</w:t>
            </w:r>
            <w:r w:rsidRPr="00BA747B">
              <w:t xml:space="preserve"> 5 </w:t>
            </w:r>
            <w:r>
              <w:t>×</w:t>
            </w:r>
            <w:r w:rsidRPr="00BA747B">
              <w:t xml:space="preserve"> стр</w:t>
            </w:r>
            <w:r>
              <w:t xml:space="preserve">оку </w:t>
            </w:r>
            <w:r w:rsidRPr="00BA747B">
              <w:t>6</w:t>
            </w:r>
            <w:r>
              <w:t>/</w:t>
            </w:r>
            <w:r w:rsidRPr="00BA747B">
              <w:t>100), руб</w:t>
            </w:r>
            <w:r>
              <w:t>лей</w:t>
            </w:r>
          </w:p>
        </w:tc>
        <w:tc>
          <w:tcPr>
            <w:tcW w:w="2489" w:type="dxa"/>
          </w:tcPr>
          <w:p w:rsidR="00D36F68" w:rsidRPr="00BA747B" w:rsidRDefault="00D36F68" w:rsidP="00E31E65"/>
        </w:tc>
      </w:tr>
      <w:tr w:rsidR="00D36F68" w:rsidRPr="00BA747B" w:rsidTr="00E31E65">
        <w:trPr>
          <w:trHeight w:val="20"/>
        </w:trPr>
        <w:tc>
          <w:tcPr>
            <w:tcW w:w="640" w:type="dxa"/>
          </w:tcPr>
          <w:p w:rsidR="00D36F68" w:rsidRPr="00BA747B" w:rsidRDefault="00D36F68" w:rsidP="00E31E65">
            <w:pPr>
              <w:jc w:val="center"/>
            </w:pPr>
            <w:r w:rsidRPr="00BA747B">
              <w:t>8.</w:t>
            </w:r>
          </w:p>
        </w:tc>
        <w:tc>
          <w:tcPr>
            <w:tcW w:w="12793" w:type="dxa"/>
          </w:tcPr>
          <w:p w:rsidR="00D36F68" w:rsidRPr="00BA747B" w:rsidRDefault="00D36F68" w:rsidP="00E31E65">
            <w:r w:rsidRPr="00BA747B">
              <w:t>Необходимая валовая выручка (стр</w:t>
            </w:r>
            <w:r>
              <w:t>ока</w:t>
            </w:r>
            <w:r w:rsidRPr="00BA747B">
              <w:t xml:space="preserve"> 5 + стр</w:t>
            </w:r>
            <w:r>
              <w:t>ока</w:t>
            </w:r>
            <w:r w:rsidRPr="00BA747B">
              <w:t xml:space="preserve"> 7), руб</w:t>
            </w:r>
            <w:r>
              <w:t>лей</w:t>
            </w:r>
          </w:p>
        </w:tc>
        <w:tc>
          <w:tcPr>
            <w:tcW w:w="2489" w:type="dxa"/>
          </w:tcPr>
          <w:p w:rsidR="00D36F68" w:rsidRPr="00BA747B" w:rsidRDefault="00D36F68" w:rsidP="00E31E65"/>
        </w:tc>
      </w:tr>
      <w:tr w:rsidR="00D36F68" w:rsidRPr="00BA747B" w:rsidTr="00E31E65">
        <w:trPr>
          <w:trHeight w:val="20"/>
        </w:trPr>
        <w:tc>
          <w:tcPr>
            <w:tcW w:w="640" w:type="dxa"/>
          </w:tcPr>
          <w:p w:rsidR="00D36F68" w:rsidRPr="00BA747B" w:rsidRDefault="00D36F68" w:rsidP="00E31E65">
            <w:pPr>
              <w:jc w:val="center"/>
            </w:pPr>
            <w:r w:rsidRPr="00BA747B">
              <w:lastRenderedPageBreak/>
              <w:t>9.</w:t>
            </w:r>
          </w:p>
        </w:tc>
        <w:tc>
          <w:tcPr>
            <w:tcW w:w="12793" w:type="dxa"/>
          </w:tcPr>
          <w:p w:rsidR="00D36F68" w:rsidRPr="00BA747B" w:rsidRDefault="00D36F68" w:rsidP="00E31E65">
            <w:r w:rsidRPr="00BA747B">
              <w:t>Количество получателей услуги, чел</w:t>
            </w:r>
            <w:r>
              <w:t>овек</w:t>
            </w:r>
          </w:p>
        </w:tc>
        <w:tc>
          <w:tcPr>
            <w:tcW w:w="2489" w:type="dxa"/>
          </w:tcPr>
          <w:p w:rsidR="00D36F68" w:rsidRPr="00BA747B" w:rsidRDefault="00D36F68" w:rsidP="00E31E65"/>
        </w:tc>
      </w:tr>
      <w:tr w:rsidR="00D36F68" w:rsidRPr="00BA747B" w:rsidTr="00E31E65">
        <w:trPr>
          <w:trHeight w:val="20"/>
        </w:trPr>
        <w:tc>
          <w:tcPr>
            <w:tcW w:w="640" w:type="dxa"/>
          </w:tcPr>
          <w:p w:rsidR="00D36F68" w:rsidRPr="00BA747B" w:rsidRDefault="00D36F68" w:rsidP="00E31E65">
            <w:pPr>
              <w:jc w:val="center"/>
            </w:pPr>
            <w:r w:rsidRPr="00BA747B">
              <w:t>10.</w:t>
            </w:r>
          </w:p>
        </w:tc>
        <w:tc>
          <w:tcPr>
            <w:tcW w:w="12793" w:type="dxa"/>
          </w:tcPr>
          <w:p w:rsidR="00D36F68" w:rsidRPr="00BA747B" w:rsidRDefault="00D36F68" w:rsidP="00E31E65">
            <w:r w:rsidRPr="00BA747B">
              <w:t>Количество часов в соответствии с дополнительной образовательной программой в учебный год на услугу (на одну группу или одного получателя услуги), час</w:t>
            </w:r>
            <w:r>
              <w:t>ов</w:t>
            </w:r>
          </w:p>
        </w:tc>
        <w:tc>
          <w:tcPr>
            <w:tcW w:w="2489" w:type="dxa"/>
          </w:tcPr>
          <w:p w:rsidR="00D36F68" w:rsidRPr="00BA747B" w:rsidRDefault="00D36F68" w:rsidP="00E31E65"/>
        </w:tc>
      </w:tr>
      <w:tr w:rsidR="00D36F68" w:rsidRPr="00BA747B" w:rsidTr="00E31E65">
        <w:trPr>
          <w:trHeight w:val="20"/>
        </w:trPr>
        <w:tc>
          <w:tcPr>
            <w:tcW w:w="640" w:type="dxa"/>
          </w:tcPr>
          <w:p w:rsidR="00D36F68" w:rsidRPr="00BA747B" w:rsidRDefault="00D36F68" w:rsidP="00E31E65">
            <w:pPr>
              <w:jc w:val="center"/>
            </w:pPr>
            <w:r w:rsidRPr="00BA747B">
              <w:t>11.</w:t>
            </w:r>
          </w:p>
        </w:tc>
        <w:tc>
          <w:tcPr>
            <w:tcW w:w="12793" w:type="dxa"/>
          </w:tcPr>
          <w:p w:rsidR="00D36F68" w:rsidRPr="00BA747B" w:rsidRDefault="00D36F68" w:rsidP="00E31E65">
            <w:r w:rsidRPr="00BA747B">
              <w:t>Тариф на платную образовательную услугу (стр</w:t>
            </w:r>
            <w:r>
              <w:t>оку</w:t>
            </w:r>
            <w:r w:rsidRPr="00BA747B">
              <w:t xml:space="preserve"> 8</w:t>
            </w:r>
            <w:r>
              <w:t>/</w:t>
            </w:r>
            <w:r w:rsidRPr="00BA747B">
              <w:t>(стр</w:t>
            </w:r>
            <w:r>
              <w:t>оку</w:t>
            </w:r>
            <w:r w:rsidRPr="00BA747B">
              <w:t xml:space="preserve"> 9 </w:t>
            </w:r>
            <w:r>
              <w:t>×</w:t>
            </w:r>
            <w:r w:rsidRPr="00BA747B">
              <w:t xml:space="preserve"> стр</w:t>
            </w:r>
            <w:r>
              <w:t xml:space="preserve">оку </w:t>
            </w:r>
            <w:r w:rsidRPr="00BA747B">
              <w:t>10</w:t>
            </w:r>
            <w:r>
              <w:t>)</w:t>
            </w:r>
            <w:r w:rsidRPr="00BA747B">
              <w:t>), руб</w:t>
            </w:r>
            <w:r>
              <w:t>лей</w:t>
            </w:r>
          </w:p>
        </w:tc>
        <w:tc>
          <w:tcPr>
            <w:tcW w:w="2489" w:type="dxa"/>
          </w:tcPr>
          <w:p w:rsidR="00D36F68" w:rsidRPr="00BA747B" w:rsidRDefault="00D36F68" w:rsidP="00E31E65"/>
        </w:tc>
      </w:tr>
    </w:tbl>
    <w:p w:rsidR="00D36F68" w:rsidRDefault="00D36F68" w:rsidP="00D36F68">
      <w:pPr>
        <w:jc w:val="both"/>
      </w:pPr>
    </w:p>
    <w:p w:rsidR="00D36F68" w:rsidRDefault="00D36F68" w:rsidP="00D36F68">
      <w:pPr>
        <w:jc w:val="both"/>
      </w:pPr>
    </w:p>
    <w:p w:rsidR="00D36F68" w:rsidRDefault="00D36F68" w:rsidP="00D36F68">
      <w:pPr>
        <w:jc w:val="both"/>
      </w:pPr>
      <w:r w:rsidRPr="00BA747B">
        <w:t>Руководитель Учреждения</w:t>
      </w:r>
      <w:r>
        <w:tab/>
      </w:r>
      <w:r>
        <w:tab/>
      </w:r>
      <w:r>
        <w:tab/>
      </w:r>
      <w:r>
        <w:tab/>
      </w:r>
      <w:r>
        <w:tab/>
        <w:t>_______________</w:t>
      </w:r>
      <w:r>
        <w:tab/>
      </w:r>
      <w:r>
        <w:tab/>
      </w:r>
      <w:r>
        <w:tab/>
        <w:t>__________________</w:t>
      </w:r>
    </w:p>
    <w:p w:rsidR="00D36F68" w:rsidRDefault="00D36F68" w:rsidP="00D36F6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34655A">
        <w:rPr>
          <w:sz w:val="20"/>
          <w:szCs w:val="20"/>
        </w:rPr>
        <w:t>(подпись)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34655A">
        <w:rPr>
          <w:sz w:val="20"/>
          <w:szCs w:val="20"/>
        </w:rPr>
        <w:t>(ФИО)</w:t>
      </w:r>
    </w:p>
    <w:p w:rsidR="00D36F68" w:rsidRDefault="00D36F68" w:rsidP="00D36F68">
      <w:pPr>
        <w:jc w:val="both"/>
      </w:pPr>
      <w:r w:rsidRPr="00BA747B">
        <w:t>Главный бухгалтер Учреждения</w:t>
      </w:r>
      <w:r>
        <w:tab/>
      </w:r>
      <w:r>
        <w:tab/>
      </w:r>
      <w:r>
        <w:tab/>
      </w:r>
      <w:r>
        <w:tab/>
        <w:t>_______________</w:t>
      </w:r>
      <w:r>
        <w:tab/>
      </w:r>
      <w:r>
        <w:tab/>
      </w:r>
      <w:r>
        <w:tab/>
        <w:t>__________________</w:t>
      </w:r>
    </w:p>
    <w:p w:rsidR="00D36F68" w:rsidRDefault="00D36F68" w:rsidP="00D36F6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34655A">
        <w:rPr>
          <w:sz w:val="20"/>
          <w:szCs w:val="20"/>
        </w:rPr>
        <w:t>(подпись)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34655A">
        <w:rPr>
          <w:sz w:val="20"/>
          <w:szCs w:val="20"/>
        </w:rPr>
        <w:t>(ФИО)</w:t>
      </w:r>
    </w:p>
    <w:p w:rsidR="00D36F68" w:rsidRDefault="00D36F68" w:rsidP="00D36F68">
      <w:pPr>
        <w:jc w:val="both"/>
      </w:pPr>
      <w:r w:rsidRPr="00BA747B">
        <w:t>Место печати</w:t>
      </w:r>
    </w:p>
    <w:p w:rsidR="00D36F68" w:rsidRDefault="00D36F68" w:rsidP="00D36F68">
      <w:pPr>
        <w:jc w:val="both"/>
      </w:pPr>
    </w:p>
    <w:p w:rsidR="00D36F68" w:rsidRDefault="00D36F68" w:rsidP="00D36F68">
      <w:pPr>
        <w:jc w:val="both"/>
      </w:pPr>
    </w:p>
    <w:p w:rsidR="00D36F68" w:rsidRDefault="00D36F68" w:rsidP="00D36F68">
      <w:pPr>
        <w:jc w:val="both"/>
      </w:pPr>
    </w:p>
    <w:p w:rsidR="00D36F68" w:rsidRDefault="00D36F68" w:rsidP="00D36F68">
      <w:pPr>
        <w:jc w:val="both"/>
      </w:pPr>
    </w:p>
    <w:p w:rsidR="00D36F68" w:rsidRDefault="00D36F68" w:rsidP="00D36F68">
      <w:pPr>
        <w:jc w:val="both"/>
      </w:pPr>
    </w:p>
    <w:p w:rsidR="00D36F68" w:rsidRDefault="00D36F68" w:rsidP="00D36F68">
      <w:pPr>
        <w:jc w:val="both"/>
      </w:pPr>
    </w:p>
    <w:p w:rsidR="00D36F68" w:rsidRDefault="00D36F68" w:rsidP="00D36F68">
      <w:pPr>
        <w:jc w:val="both"/>
      </w:pPr>
    </w:p>
    <w:p w:rsidR="00D36F68" w:rsidRDefault="00D36F68" w:rsidP="00D36F68">
      <w:pPr>
        <w:jc w:val="both"/>
      </w:pPr>
    </w:p>
    <w:p w:rsidR="00D36F68" w:rsidRDefault="00D36F68" w:rsidP="00D36F68">
      <w:pPr>
        <w:jc w:val="both"/>
      </w:pPr>
    </w:p>
    <w:p w:rsidR="00D36F68" w:rsidRDefault="00D36F68" w:rsidP="00D36F68">
      <w:pPr>
        <w:jc w:val="both"/>
      </w:pPr>
    </w:p>
    <w:p w:rsidR="00D36F68" w:rsidRDefault="00D36F68" w:rsidP="00D36F68">
      <w:pPr>
        <w:jc w:val="both"/>
      </w:pPr>
    </w:p>
    <w:p w:rsidR="00D36F68" w:rsidRDefault="00D36F68" w:rsidP="00D36F68">
      <w:pPr>
        <w:jc w:val="both"/>
      </w:pPr>
    </w:p>
    <w:p w:rsidR="00D36F68" w:rsidRDefault="00D36F68" w:rsidP="00D36F68">
      <w:pPr>
        <w:jc w:val="both"/>
      </w:pPr>
    </w:p>
    <w:p w:rsidR="00D36F68" w:rsidRDefault="00D36F68" w:rsidP="00D36F68">
      <w:pPr>
        <w:jc w:val="both"/>
      </w:pPr>
    </w:p>
    <w:p w:rsidR="00D36F68" w:rsidRDefault="00D36F68" w:rsidP="00D36F68">
      <w:pPr>
        <w:jc w:val="both"/>
      </w:pPr>
    </w:p>
    <w:p w:rsidR="00D36F68" w:rsidRDefault="00D36F68" w:rsidP="00D36F68">
      <w:pPr>
        <w:jc w:val="both"/>
      </w:pPr>
    </w:p>
    <w:p w:rsidR="00D36F68" w:rsidRPr="0034655A" w:rsidRDefault="00D36F68" w:rsidP="00D36F68">
      <w:pPr>
        <w:ind w:left="9498"/>
        <w:jc w:val="center"/>
      </w:pPr>
      <w:r w:rsidRPr="0034655A">
        <w:lastRenderedPageBreak/>
        <w:t xml:space="preserve">Приложение </w:t>
      </w:r>
      <w:r>
        <w:t>№ 2</w:t>
      </w:r>
    </w:p>
    <w:p w:rsidR="00D36F68" w:rsidRPr="0034655A" w:rsidRDefault="00D36F68" w:rsidP="00D36F68">
      <w:pPr>
        <w:ind w:left="9498"/>
        <w:jc w:val="center"/>
      </w:pPr>
      <w:r w:rsidRPr="0034655A">
        <w:t>к Методике расчета тарифов на платные</w:t>
      </w:r>
    </w:p>
    <w:p w:rsidR="00D36F68" w:rsidRPr="0034655A" w:rsidRDefault="00D36F68" w:rsidP="00D36F68">
      <w:pPr>
        <w:ind w:left="9498"/>
        <w:jc w:val="center"/>
      </w:pPr>
      <w:r w:rsidRPr="0034655A">
        <w:t>образовательные услуги, оказываемые</w:t>
      </w:r>
    </w:p>
    <w:p w:rsidR="00D36F68" w:rsidRPr="0034655A" w:rsidRDefault="00D36F68" w:rsidP="00D36F68">
      <w:pPr>
        <w:ind w:left="9498"/>
        <w:jc w:val="center"/>
      </w:pPr>
      <w:r w:rsidRPr="0034655A">
        <w:t>муниципальными бюджетными образовательными</w:t>
      </w:r>
    </w:p>
    <w:p w:rsidR="00D36F68" w:rsidRPr="0034655A" w:rsidRDefault="00D36F68" w:rsidP="00D36F68">
      <w:pPr>
        <w:ind w:left="9498"/>
        <w:jc w:val="center"/>
      </w:pPr>
      <w:r w:rsidRPr="0034655A">
        <w:t>учреждениями города Новочеркасска</w:t>
      </w:r>
    </w:p>
    <w:p w:rsidR="00D36F68" w:rsidRPr="0034655A" w:rsidRDefault="00D36F68" w:rsidP="00D36F68"/>
    <w:p w:rsidR="00D36F68" w:rsidRPr="0034655A" w:rsidRDefault="00D36F68" w:rsidP="00D36F68">
      <w:pPr>
        <w:jc w:val="center"/>
      </w:pPr>
      <w:r w:rsidRPr="0034655A">
        <w:t>ОСНОВНЫЕ ПОКАЗАТЕЛИ</w:t>
      </w:r>
    </w:p>
    <w:p w:rsidR="00D36F68" w:rsidRPr="0034655A" w:rsidRDefault="00D36F68" w:rsidP="00D36F68">
      <w:pPr>
        <w:jc w:val="center"/>
      </w:pPr>
      <w:r w:rsidRPr="0034655A">
        <w:t>финансово-хозяйственной деятельности по оказанию платных образовательных услуг</w:t>
      </w:r>
    </w:p>
    <w:p w:rsidR="00D36F68" w:rsidRPr="0034655A" w:rsidRDefault="00D36F68" w:rsidP="00D36F68">
      <w:pPr>
        <w:jc w:val="center"/>
      </w:pPr>
      <w:r w:rsidRPr="0034655A">
        <w:t>________________________________________________________________</w:t>
      </w:r>
    </w:p>
    <w:p w:rsidR="00D36F68" w:rsidRPr="00D55247" w:rsidRDefault="00D36F68" w:rsidP="00D36F68">
      <w:pPr>
        <w:jc w:val="center"/>
        <w:rPr>
          <w:sz w:val="20"/>
          <w:szCs w:val="20"/>
        </w:rPr>
      </w:pPr>
      <w:r w:rsidRPr="00D55247">
        <w:rPr>
          <w:sz w:val="20"/>
          <w:szCs w:val="20"/>
        </w:rPr>
        <w:t>(наименование Учреждения)</w:t>
      </w:r>
    </w:p>
    <w:p w:rsidR="00D36F68" w:rsidRPr="0034655A" w:rsidRDefault="00D36F68" w:rsidP="00D36F6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6369"/>
        <w:gridCol w:w="2296"/>
        <w:gridCol w:w="2309"/>
        <w:gridCol w:w="1858"/>
        <w:gridCol w:w="2422"/>
      </w:tblGrid>
      <w:tr w:rsidR="00D36F68" w:rsidRPr="0034655A" w:rsidTr="00E31E65">
        <w:trPr>
          <w:trHeight w:val="20"/>
        </w:trPr>
        <w:tc>
          <w:tcPr>
            <w:tcW w:w="668" w:type="dxa"/>
            <w:vMerge w:val="restart"/>
          </w:tcPr>
          <w:p w:rsidR="00D36F68" w:rsidRDefault="00D36F68" w:rsidP="00E31E65">
            <w:pPr>
              <w:jc w:val="center"/>
            </w:pPr>
            <w:r w:rsidRPr="0034655A">
              <w:t>№</w:t>
            </w:r>
          </w:p>
          <w:p w:rsidR="00D36F68" w:rsidRPr="0034655A" w:rsidRDefault="00D36F68" w:rsidP="00E31E65">
            <w:pPr>
              <w:jc w:val="center"/>
            </w:pPr>
            <w:r w:rsidRPr="0034655A">
              <w:t>п/п</w:t>
            </w:r>
          </w:p>
        </w:tc>
        <w:tc>
          <w:tcPr>
            <w:tcW w:w="6369" w:type="dxa"/>
            <w:vMerge w:val="restart"/>
          </w:tcPr>
          <w:p w:rsidR="00D36F68" w:rsidRPr="0034655A" w:rsidRDefault="00D36F68" w:rsidP="00E31E65">
            <w:pPr>
              <w:jc w:val="center"/>
            </w:pPr>
            <w:r w:rsidRPr="0034655A">
              <w:t>Категории доходов и расходов</w:t>
            </w:r>
          </w:p>
        </w:tc>
        <w:tc>
          <w:tcPr>
            <w:tcW w:w="2296" w:type="dxa"/>
            <w:vMerge w:val="restart"/>
          </w:tcPr>
          <w:p w:rsidR="00D36F68" w:rsidRPr="0034655A" w:rsidRDefault="00D36F68" w:rsidP="00E31E65">
            <w:pPr>
              <w:ind w:left="-67" w:right="-76"/>
              <w:jc w:val="center"/>
            </w:pPr>
            <w:r w:rsidRPr="0034655A">
              <w:t>Планируемая величина в предшествующем периоде, руб</w:t>
            </w:r>
            <w:r>
              <w:t>лей</w:t>
            </w:r>
          </w:p>
        </w:tc>
        <w:tc>
          <w:tcPr>
            <w:tcW w:w="2309" w:type="dxa"/>
            <w:vMerge w:val="restart"/>
          </w:tcPr>
          <w:p w:rsidR="00D36F68" w:rsidRPr="0034655A" w:rsidRDefault="00D36F68" w:rsidP="00E31E65">
            <w:pPr>
              <w:ind w:left="-56" w:right="-56"/>
              <w:jc w:val="center"/>
            </w:pPr>
            <w:r w:rsidRPr="0034655A">
              <w:t>Фактическая величина в предшествующем периоде, руб</w:t>
            </w:r>
            <w:r>
              <w:t>лей</w:t>
            </w:r>
          </w:p>
        </w:tc>
        <w:tc>
          <w:tcPr>
            <w:tcW w:w="4280" w:type="dxa"/>
            <w:gridSpan w:val="2"/>
          </w:tcPr>
          <w:p w:rsidR="00D36F68" w:rsidRPr="0034655A" w:rsidRDefault="00D36F68" w:rsidP="00E31E65">
            <w:pPr>
              <w:jc w:val="center"/>
            </w:pPr>
            <w:r w:rsidRPr="0034655A">
              <w:t>Отклонение факта от плана</w:t>
            </w:r>
          </w:p>
        </w:tc>
      </w:tr>
      <w:tr w:rsidR="00D36F68" w:rsidRPr="0034655A" w:rsidTr="00E31E65">
        <w:trPr>
          <w:trHeight w:val="20"/>
        </w:trPr>
        <w:tc>
          <w:tcPr>
            <w:tcW w:w="668" w:type="dxa"/>
            <w:vMerge/>
          </w:tcPr>
          <w:p w:rsidR="00D36F68" w:rsidRPr="0034655A" w:rsidRDefault="00D36F68" w:rsidP="00E31E65">
            <w:pPr>
              <w:jc w:val="center"/>
            </w:pPr>
          </w:p>
        </w:tc>
        <w:tc>
          <w:tcPr>
            <w:tcW w:w="6369" w:type="dxa"/>
            <w:vMerge/>
          </w:tcPr>
          <w:p w:rsidR="00D36F68" w:rsidRPr="0034655A" w:rsidRDefault="00D36F68" w:rsidP="00E31E65">
            <w:pPr>
              <w:jc w:val="center"/>
            </w:pPr>
          </w:p>
        </w:tc>
        <w:tc>
          <w:tcPr>
            <w:tcW w:w="2296" w:type="dxa"/>
            <w:vMerge/>
          </w:tcPr>
          <w:p w:rsidR="00D36F68" w:rsidRPr="0034655A" w:rsidRDefault="00D36F68" w:rsidP="00E31E65">
            <w:pPr>
              <w:ind w:left="-67" w:right="-76"/>
              <w:jc w:val="center"/>
            </w:pPr>
          </w:p>
        </w:tc>
        <w:tc>
          <w:tcPr>
            <w:tcW w:w="2309" w:type="dxa"/>
            <w:vMerge/>
          </w:tcPr>
          <w:p w:rsidR="00D36F68" w:rsidRPr="0034655A" w:rsidRDefault="00D36F68" w:rsidP="00E31E65">
            <w:pPr>
              <w:jc w:val="center"/>
            </w:pPr>
          </w:p>
        </w:tc>
        <w:tc>
          <w:tcPr>
            <w:tcW w:w="1858" w:type="dxa"/>
          </w:tcPr>
          <w:p w:rsidR="00D36F68" w:rsidRPr="0034655A" w:rsidRDefault="00D36F68" w:rsidP="00E31E65">
            <w:pPr>
              <w:jc w:val="center"/>
            </w:pPr>
            <w:r w:rsidRPr="0034655A">
              <w:t>Абсолютное, руб</w:t>
            </w:r>
            <w:r>
              <w:t>лей</w:t>
            </w:r>
          </w:p>
        </w:tc>
        <w:tc>
          <w:tcPr>
            <w:tcW w:w="2422" w:type="dxa"/>
          </w:tcPr>
          <w:p w:rsidR="00D36F68" w:rsidRPr="0034655A" w:rsidRDefault="00D36F68" w:rsidP="00E31E65">
            <w:pPr>
              <w:jc w:val="center"/>
            </w:pPr>
            <w:r w:rsidRPr="0034655A">
              <w:t>Относительное, %</w:t>
            </w:r>
          </w:p>
        </w:tc>
      </w:tr>
    </w:tbl>
    <w:p w:rsidR="00D36F68" w:rsidRPr="00D55247" w:rsidRDefault="00D36F68" w:rsidP="00D36F68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6369"/>
        <w:gridCol w:w="2296"/>
        <w:gridCol w:w="2309"/>
        <w:gridCol w:w="1858"/>
        <w:gridCol w:w="2422"/>
      </w:tblGrid>
      <w:tr w:rsidR="00D36F68" w:rsidRPr="0034655A" w:rsidTr="00E31E65">
        <w:trPr>
          <w:trHeight w:val="20"/>
          <w:tblHeader/>
        </w:trPr>
        <w:tc>
          <w:tcPr>
            <w:tcW w:w="668" w:type="dxa"/>
          </w:tcPr>
          <w:p w:rsidR="00D36F68" w:rsidRPr="0034655A" w:rsidRDefault="00D36F68" w:rsidP="00E31E65">
            <w:pPr>
              <w:jc w:val="center"/>
            </w:pPr>
            <w:r w:rsidRPr="0034655A">
              <w:t>1</w:t>
            </w:r>
          </w:p>
        </w:tc>
        <w:tc>
          <w:tcPr>
            <w:tcW w:w="6369" w:type="dxa"/>
          </w:tcPr>
          <w:p w:rsidR="00D36F68" w:rsidRPr="0034655A" w:rsidRDefault="00D36F68" w:rsidP="00E31E65">
            <w:pPr>
              <w:jc w:val="center"/>
            </w:pPr>
            <w:r w:rsidRPr="0034655A">
              <w:t>2</w:t>
            </w:r>
          </w:p>
        </w:tc>
        <w:tc>
          <w:tcPr>
            <w:tcW w:w="2296" w:type="dxa"/>
          </w:tcPr>
          <w:p w:rsidR="00D36F68" w:rsidRPr="0034655A" w:rsidRDefault="00D36F68" w:rsidP="00E31E65">
            <w:pPr>
              <w:jc w:val="center"/>
            </w:pPr>
            <w:r w:rsidRPr="0034655A">
              <w:t>3</w:t>
            </w:r>
          </w:p>
        </w:tc>
        <w:tc>
          <w:tcPr>
            <w:tcW w:w="2309" w:type="dxa"/>
          </w:tcPr>
          <w:p w:rsidR="00D36F68" w:rsidRPr="0034655A" w:rsidRDefault="00D36F68" w:rsidP="00E31E65">
            <w:pPr>
              <w:jc w:val="center"/>
            </w:pPr>
            <w:r w:rsidRPr="0034655A">
              <w:t>4</w:t>
            </w:r>
          </w:p>
        </w:tc>
        <w:tc>
          <w:tcPr>
            <w:tcW w:w="1858" w:type="dxa"/>
          </w:tcPr>
          <w:p w:rsidR="00D36F68" w:rsidRPr="0034655A" w:rsidRDefault="00D36F68" w:rsidP="00E31E65">
            <w:pPr>
              <w:jc w:val="center"/>
            </w:pPr>
            <w:r w:rsidRPr="0034655A">
              <w:t>5</w:t>
            </w:r>
          </w:p>
        </w:tc>
        <w:tc>
          <w:tcPr>
            <w:tcW w:w="2422" w:type="dxa"/>
          </w:tcPr>
          <w:p w:rsidR="00D36F68" w:rsidRPr="0034655A" w:rsidRDefault="00D36F68" w:rsidP="00E31E65">
            <w:pPr>
              <w:jc w:val="center"/>
            </w:pPr>
            <w:r w:rsidRPr="0034655A">
              <w:t>6</w:t>
            </w:r>
          </w:p>
        </w:tc>
      </w:tr>
      <w:tr w:rsidR="00D36F68" w:rsidRPr="0034655A" w:rsidTr="00E31E65">
        <w:trPr>
          <w:trHeight w:val="20"/>
        </w:trPr>
        <w:tc>
          <w:tcPr>
            <w:tcW w:w="668" w:type="dxa"/>
          </w:tcPr>
          <w:p w:rsidR="00D36F68" w:rsidRPr="0034655A" w:rsidRDefault="00D36F68" w:rsidP="00E31E65">
            <w:pPr>
              <w:jc w:val="center"/>
            </w:pPr>
            <w:r w:rsidRPr="0034655A">
              <w:t>1.</w:t>
            </w:r>
          </w:p>
        </w:tc>
        <w:tc>
          <w:tcPr>
            <w:tcW w:w="6369" w:type="dxa"/>
          </w:tcPr>
          <w:p w:rsidR="00D36F68" w:rsidRPr="0034655A" w:rsidRDefault="00D36F68" w:rsidP="00E31E65">
            <w:r w:rsidRPr="0034655A">
              <w:t>Доходы от оказания платных образовательных услуг</w:t>
            </w:r>
          </w:p>
        </w:tc>
        <w:tc>
          <w:tcPr>
            <w:tcW w:w="2296" w:type="dxa"/>
          </w:tcPr>
          <w:p w:rsidR="00D36F68" w:rsidRPr="0034655A" w:rsidRDefault="00D36F68" w:rsidP="00E31E65"/>
        </w:tc>
        <w:tc>
          <w:tcPr>
            <w:tcW w:w="2309" w:type="dxa"/>
          </w:tcPr>
          <w:p w:rsidR="00D36F68" w:rsidRPr="0034655A" w:rsidRDefault="00D36F68" w:rsidP="00E31E65"/>
        </w:tc>
        <w:tc>
          <w:tcPr>
            <w:tcW w:w="1858" w:type="dxa"/>
          </w:tcPr>
          <w:p w:rsidR="00D36F68" w:rsidRPr="0034655A" w:rsidRDefault="00D36F68" w:rsidP="00E31E65"/>
        </w:tc>
        <w:tc>
          <w:tcPr>
            <w:tcW w:w="2422" w:type="dxa"/>
          </w:tcPr>
          <w:p w:rsidR="00D36F68" w:rsidRPr="0034655A" w:rsidRDefault="00D36F68" w:rsidP="00E31E65"/>
        </w:tc>
      </w:tr>
      <w:tr w:rsidR="00D36F68" w:rsidRPr="0034655A" w:rsidTr="00E31E65">
        <w:trPr>
          <w:trHeight w:val="20"/>
        </w:trPr>
        <w:tc>
          <w:tcPr>
            <w:tcW w:w="668" w:type="dxa"/>
          </w:tcPr>
          <w:p w:rsidR="00D36F68" w:rsidRPr="0034655A" w:rsidRDefault="00D36F68" w:rsidP="00E31E65">
            <w:pPr>
              <w:jc w:val="center"/>
            </w:pPr>
            <w:r w:rsidRPr="0034655A">
              <w:t>2.</w:t>
            </w:r>
          </w:p>
        </w:tc>
        <w:tc>
          <w:tcPr>
            <w:tcW w:w="6369" w:type="dxa"/>
          </w:tcPr>
          <w:p w:rsidR="00D36F68" w:rsidRPr="0034655A" w:rsidRDefault="00D36F68" w:rsidP="00E31E65">
            <w:r w:rsidRPr="0034655A">
              <w:t>Затраты на оказание платных образовательных услуг, всего, из них:</w:t>
            </w:r>
          </w:p>
        </w:tc>
        <w:tc>
          <w:tcPr>
            <w:tcW w:w="2296" w:type="dxa"/>
          </w:tcPr>
          <w:p w:rsidR="00D36F68" w:rsidRPr="0034655A" w:rsidRDefault="00D36F68" w:rsidP="00E31E65"/>
        </w:tc>
        <w:tc>
          <w:tcPr>
            <w:tcW w:w="2309" w:type="dxa"/>
          </w:tcPr>
          <w:p w:rsidR="00D36F68" w:rsidRPr="0034655A" w:rsidRDefault="00D36F68" w:rsidP="00E31E65"/>
        </w:tc>
        <w:tc>
          <w:tcPr>
            <w:tcW w:w="1858" w:type="dxa"/>
          </w:tcPr>
          <w:p w:rsidR="00D36F68" w:rsidRPr="0034655A" w:rsidRDefault="00D36F68" w:rsidP="00E31E65"/>
        </w:tc>
        <w:tc>
          <w:tcPr>
            <w:tcW w:w="2422" w:type="dxa"/>
          </w:tcPr>
          <w:p w:rsidR="00D36F68" w:rsidRPr="0034655A" w:rsidRDefault="00D36F68" w:rsidP="00E31E65"/>
        </w:tc>
      </w:tr>
      <w:tr w:rsidR="00D36F68" w:rsidRPr="0034655A" w:rsidTr="00E31E65">
        <w:trPr>
          <w:trHeight w:val="20"/>
        </w:trPr>
        <w:tc>
          <w:tcPr>
            <w:tcW w:w="668" w:type="dxa"/>
          </w:tcPr>
          <w:p w:rsidR="00D36F68" w:rsidRPr="0034655A" w:rsidRDefault="00D36F68" w:rsidP="00E31E65">
            <w:pPr>
              <w:jc w:val="center"/>
            </w:pPr>
            <w:bookmarkStart w:id="11" w:name="P323"/>
            <w:bookmarkEnd w:id="11"/>
            <w:r w:rsidRPr="0034655A">
              <w:t>2.1.</w:t>
            </w:r>
          </w:p>
        </w:tc>
        <w:tc>
          <w:tcPr>
            <w:tcW w:w="6369" w:type="dxa"/>
          </w:tcPr>
          <w:p w:rsidR="00D36F68" w:rsidRPr="0034655A" w:rsidRDefault="00D36F68" w:rsidP="00E31E65">
            <w:r w:rsidRPr="0034655A">
              <w:t>Затраты на оплату труда основного персонала с учетом начислений на выплаты по оплате труда</w:t>
            </w:r>
          </w:p>
        </w:tc>
        <w:tc>
          <w:tcPr>
            <w:tcW w:w="2296" w:type="dxa"/>
          </w:tcPr>
          <w:p w:rsidR="00D36F68" w:rsidRPr="0034655A" w:rsidRDefault="00D36F68" w:rsidP="00E31E65"/>
        </w:tc>
        <w:tc>
          <w:tcPr>
            <w:tcW w:w="2309" w:type="dxa"/>
          </w:tcPr>
          <w:p w:rsidR="00D36F68" w:rsidRPr="0034655A" w:rsidRDefault="00D36F68" w:rsidP="00E31E65"/>
        </w:tc>
        <w:tc>
          <w:tcPr>
            <w:tcW w:w="1858" w:type="dxa"/>
          </w:tcPr>
          <w:p w:rsidR="00D36F68" w:rsidRPr="0034655A" w:rsidRDefault="00D36F68" w:rsidP="00E31E65"/>
        </w:tc>
        <w:tc>
          <w:tcPr>
            <w:tcW w:w="2422" w:type="dxa"/>
          </w:tcPr>
          <w:p w:rsidR="00D36F68" w:rsidRPr="0034655A" w:rsidRDefault="00D36F68" w:rsidP="00E31E65"/>
        </w:tc>
      </w:tr>
      <w:tr w:rsidR="00D36F68" w:rsidRPr="0034655A" w:rsidTr="00E31E65">
        <w:trPr>
          <w:trHeight w:val="20"/>
        </w:trPr>
        <w:tc>
          <w:tcPr>
            <w:tcW w:w="668" w:type="dxa"/>
          </w:tcPr>
          <w:p w:rsidR="00D36F68" w:rsidRPr="0034655A" w:rsidRDefault="00D36F68" w:rsidP="00E31E65">
            <w:pPr>
              <w:jc w:val="center"/>
            </w:pPr>
            <w:bookmarkStart w:id="12" w:name="P329"/>
            <w:bookmarkEnd w:id="12"/>
            <w:r w:rsidRPr="0034655A">
              <w:t>2.2.</w:t>
            </w:r>
          </w:p>
        </w:tc>
        <w:tc>
          <w:tcPr>
            <w:tcW w:w="6369" w:type="dxa"/>
          </w:tcPr>
          <w:p w:rsidR="00D36F68" w:rsidRPr="0034655A" w:rsidRDefault="00D36F68" w:rsidP="00E31E65">
            <w:r w:rsidRPr="0034655A">
              <w:t>Затраты на приобретение материальных запасов, полностью потребляемых в процессе оказания платной образовательной услуги</w:t>
            </w:r>
          </w:p>
        </w:tc>
        <w:tc>
          <w:tcPr>
            <w:tcW w:w="2296" w:type="dxa"/>
          </w:tcPr>
          <w:p w:rsidR="00D36F68" w:rsidRPr="0034655A" w:rsidRDefault="00D36F68" w:rsidP="00E31E65"/>
        </w:tc>
        <w:tc>
          <w:tcPr>
            <w:tcW w:w="2309" w:type="dxa"/>
          </w:tcPr>
          <w:p w:rsidR="00D36F68" w:rsidRPr="0034655A" w:rsidRDefault="00D36F68" w:rsidP="00E31E65"/>
        </w:tc>
        <w:tc>
          <w:tcPr>
            <w:tcW w:w="1858" w:type="dxa"/>
          </w:tcPr>
          <w:p w:rsidR="00D36F68" w:rsidRPr="0034655A" w:rsidRDefault="00D36F68" w:rsidP="00E31E65"/>
        </w:tc>
        <w:tc>
          <w:tcPr>
            <w:tcW w:w="2422" w:type="dxa"/>
          </w:tcPr>
          <w:p w:rsidR="00D36F68" w:rsidRPr="0034655A" w:rsidRDefault="00D36F68" w:rsidP="00E31E65"/>
        </w:tc>
      </w:tr>
      <w:tr w:rsidR="00D36F68" w:rsidRPr="0034655A" w:rsidTr="00E31E65">
        <w:trPr>
          <w:trHeight w:val="20"/>
        </w:trPr>
        <w:tc>
          <w:tcPr>
            <w:tcW w:w="668" w:type="dxa"/>
          </w:tcPr>
          <w:p w:rsidR="00D36F68" w:rsidRPr="0034655A" w:rsidRDefault="00D36F68" w:rsidP="00E31E65">
            <w:pPr>
              <w:jc w:val="center"/>
            </w:pPr>
            <w:r w:rsidRPr="0034655A">
              <w:t>2.3.</w:t>
            </w:r>
          </w:p>
        </w:tc>
        <w:tc>
          <w:tcPr>
            <w:tcW w:w="6369" w:type="dxa"/>
          </w:tcPr>
          <w:p w:rsidR="00D36F68" w:rsidRPr="0034655A" w:rsidRDefault="00D36F68" w:rsidP="00E31E65">
            <w:r w:rsidRPr="0034655A">
              <w:t>Сумма амортизации оборудования, используемого в процессе оказания платной образовательной услуги</w:t>
            </w:r>
          </w:p>
        </w:tc>
        <w:tc>
          <w:tcPr>
            <w:tcW w:w="2296" w:type="dxa"/>
          </w:tcPr>
          <w:p w:rsidR="00D36F68" w:rsidRPr="0034655A" w:rsidRDefault="00D36F68" w:rsidP="00E31E65"/>
        </w:tc>
        <w:tc>
          <w:tcPr>
            <w:tcW w:w="2309" w:type="dxa"/>
          </w:tcPr>
          <w:p w:rsidR="00D36F68" w:rsidRPr="0034655A" w:rsidRDefault="00D36F68" w:rsidP="00E31E65"/>
        </w:tc>
        <w:tc>
          <w:tcPr>
            <w:tcW w:w="1858" w:type="dxa"/>
          </w:tcPr>
          <w:p w:rsidR="00D36F68" w:rsidRPr="0034655A" w:rsidRDefault="00D36F68" w:rsidP="00E31E65"/>
        </w:tc>
        <w:tc>
          <w:tcPr>
            <w:tcW w:w="2422" w:type="dxa"/>
          </w:tcPr>
          <w:p w:rsidR="00D36F68" w:rsidRPr="0034655A" w:rsidRDefault="00D36F68" w:rsidP="00E31E65"/>
        </w:tc>
      </w:tr>
      <w:tr w:rsidR="00D36F68" w:rsidRPr="0034655A" w:rsidTr="00E31E65">
        <w:trPr>
          <w:trHeight w:val="20"/>
        </w:trPr>
        <w:tc>
          <w:tcPr>
            <w:tcW w:w="668" w:type="dxa"/>
          </w:tcPr>
          <w:p w:rsidR="00D36F68" w:rsidRPr="0034655A" w:rsidRDefault="00D36F68" w:rsidP="00E31E65">
            <w:pPr>
              <w:jc w:val="center"/>
            </w:pPr>
            <w:r w:rsidRPr="0034655A">
              <w:lastRenderedPageBreak/>
              <w:t>2.4.</w:t>
            </w:r>
          </w:p>
        </w:tc>
        <w:tc>
          <w:tcPr>
            <w:tcW w:w="6369" w:type="dxa"/>
          </w:tcPr>
          <w:p w:rsidR="00D36F68" w:rsidRPr="0034655A" w:rsidRDefault="00D36F68" w:rsidP="00E31E65">
            <w:r w:rsidRPr="0034655A">
              <w:t>Накладные затраты, относимые на себестоимость платных образовательных услуг</w:t>
            </w:r>
          </w:p>
        </w:tc>
        <w:tc>
          <w:tcPr>
            <w:tcW w:w="2296" w:type="dxa"/>
          </w:tcPr>
          <w:p w:rsidR="00D36F68" w:rsidRPr="0034655A" w:rsidRDefault="00D36F68" w:rsidP="00E31E65"/>
        </w:tc>
        <w:tc>
          <w:tcPr>
            <w:tcW w:w="2309" w:type="dxa"/>
          </w:tcPr>
          <w:p w:rsidR="00D36F68" w:rsidRPr="0034655A" w:rsidRDefault="00D36F68" w:rsidP="00E31E65"/>
        </w:tc>
        <w:tc>
          <w:tcPr>
            <w:tcW w:w="1858" w:type="dxa"/>
          </w:tcPr>
          <w:p w:rsidR="00D36F68" w:rsidRPr="0034655A" w:rsidRDefault="00D36F68" w:rsidP="00E31E65"/>
        </w:tc>
        <w:tc>
          <w:tcPr>
            <w:tcW w:w="2422" w:type="dxa"/>
          </w:tcPr>
          <w:p w:rsidR="00D36F68" w:rsidRPr="0034655A" w:rsidRDefault="00D36F68" w:rsidP="00E31E65"/>
        </w:tc>
      </w:tr>
    </w:tbl>
    <w:p w:rsidR="00D36F68" w:rsidRPr="0034655A" w:rsidRDefault="00D36F68" w:rsidP="00D36F68"/>
    <w:p w:rsidR="00D36F68" w:rsidRDefault="00D36F68" w:rsidP="00D36F68">
      <w:pPr>
        <w:jc w:val="both"/>
      </w:pPr>
    </w:p>
    <w:p w:rsidR="00D36F68" w:rsidRDefault="00D36F68" w:rsidP="00D36F68">
      <w:pPr>
        <w:jc w:val="both"/>
      </w:pPr>
      <w:r w:rsidRPr="00BA747B">
        <w:t>Руководитель Учреждения</w:t>
      </w:r>
      <w:r>
        <w:tab/>
      </w:r>
      <w:r>
        <w:tab/>
      </w:r>
      <w:r>
        <w:tab/>
      </w:r>
      <w:r>
        <w:tab/>
      </w:r>
      <w:r>
        <w:tab/>
        <w:t>_______________</w:t>
      </w:r>
      <w:r>
        <w:tab/>
      </w:r>
      <w:r>
        <w:tab/>
      </w:r>
      <w:r>
        <w:tab/>
        <w:t>__________________</w:t>
      </w:r>
    </w:p>
    <w:p w:rsidR="00D36F68" w:rsidRDefault="00D36F68" w:rsidP="00D36F6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34655A">
        <w:rPr>
          <w:sz w:val="20"/>
          <w:szCs w:val="20"/>
        </w:rPr>
        <w:t>(подпись)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34655A">
        <w:rPr>
          <w:sz w:val="20"/>
          <w:szCs w:val="20"/>
        </w:rPr>
        <w:t>(ФИО)</w:t>
      </w:r>
    </w:p>
    <w:p w:rsidR="00D36F68" w:rsidRDefault="00D36F68" w:rsidP="00D36F68">
      <w:pPr>
        <w:jc w:val="both"/>
      </w:pPr>
      <w:r w:rsidRPr="00BA747B">
        <w:t>Главный бухгалтер Учреждения</w:t>
      </w:r>
      <w:r>
        <w:tab/>
      </w:r>
      <w:r>
        <w:tab/>
      </w:r>
      <w:r>
        <w:tab/>
      </w:r>
      <w:r>
        <w:tab/>
        <w:t>_______________</w:t>
      </w:r>
      <w:r>
        <w:tab/>
      </w:r>
      <w:r>
        <w:tab/>
      </w:r>
      <w:r>
        <w:tab/>
        <w:t>__________________</w:t>
      </w:r>
    </w:p>
    <w:p w:rsidR="00D36F68" w:rsidRDefault="00D36F68" w:rsidP="00D36F6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34655A">
        <w:rPr>
          <w:sz w:val="20"/>
          <w:szCs w:val="20"/>
        </w:rPr>
        <w:t>(подпись)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34655A">
        <w:rPr>
          <w:sz w:val="20"/>
          <w:szCs w:val="20"/>
        </w:rPr>
        <w:t>(ФИО)</w:t>
      </w:r>
    </w:p>
    <w:p w:rsidR="00D36F68" w:rsidRDefault="00D36F68" w:rsidP="00D36F68">
      <w:pPr>
        <w:jc w:val="both"/>
      </w:pPr>
      <w:r w:rsidRPr="00BA747B">
        <w:t>Место печати</w:t>
      </w:r>
    </w:p>
    <w:p w:rsidR="00D36F68" w:rsidRDefault="00D36F68" w:rsidP="00D36F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F68" w:rsidRDefault="00D36F68" w:rsidP="00D36F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F68" w:rsidRDefault="00D36F68" w:rsidP="00D36F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F68" w:rsidRDefault="00D36F68" w:rsidP="00D36F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F68" w:rsidRDefault="00D36F68" w:rsidP="00D36F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F68" w:rsidRDefault="00D36F68" w:rsidP="00D36F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F68" w:rsidRDefault="00D36F68" w:rsidP="00D36F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F68" w:rsidRDefault="00D36F68" w:rsidP="00D36F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F68" w:rsidRDefault="00D36F68" w:rsidP="00D36F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F68" w:rsidRDefault="00D36F68" w:rsidP="00D36F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F68" w:rsidRDefault="00D36F68" w:rsidP="00D36F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F68" w:rsidRDefault="00D36F68" w:rsidP="00D36F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F68" w:rsidRDefault="00D36F68" w:rsidP="00D36F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F68" w:rsidRDefault="00D36F68" w:rsidP="00D36F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F68" w:rsidRDefault="00D36F68" w:rsidP="00D36F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F68" w:rsidRDefault="00D36F68" w:rsidP="00D36F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F68" w:rsidRDefault="00D36F68" w:rsidP="00D36F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F68" w:rsidRDefault="00D36F68" w:rsidP="00D36F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F68" w:rsidRPr="002159FD" w:rsidRDefault="00D36F68" w:rsidP="00D36F68">
      <w:pPr>
        <w:ind w:left="9498"/>
        <w:jc w:val="center"/>
      </w:pPr>
      <w:r w:rsidRPr="002159FD">
        <w:lastRenderedPageBreak/>
        <w:t xml:space="preserve">Приложение </w:t>
      </w:r>
      <w:r>
        <w:t>№ 3</w:t>
      </w:r>
    </w:p>
    <w:p w:rsidR="00D36F68" w:rsidRPr="002159FD" w:rsidRDefault="00D36F68" w:rsidP="00D36F68">
      <w:pPr>
        <w:ind w:left="9498"/>
        <w:jc w:val="center"/>
      </w:pPr>
      <w:r w:rsidRPr="002159FD">
        <w:t>к Методике расчета тарифов на платные</w:t>
      </w:r>
    </w:p>
    <w:p w:rsidR="00D36F68" w:rsidRPr="002159FD" w:rsidRDefault="00D36F68" w:rsidP="00D36F68">
      <w:pPr>
        <w:ind w:left="9498"/>
        <w:jc w:val="center"/>
      </w:pPr>
      <w:r w:rsidRPr="002159FD">
        <w:t>образовательные услуги, оказываемые</w:t>
      </w:r>
    </w:p>
    <w:p w:rsidR="00D36F68" w:rsidRPr="002159FD" w:rsidRDefault="00D36F68" w:rsidP="00D36F68">
      <w:pPr>
        <w:ind w:left="9498"/>
        <w:jc w:val="center"/>
      </w:pPr>
      <w:r w:rsidRPr="002159FD">
        <w:t>муниципальными бюджетными образовательными</w:t>
      </w:r>
    </w:p>
    <w:p w:rsidR="00D36F68" w:rsidRPr="002159FD" w:rsidRDefault="00D36F68" w:rsidP="00D36F68">
      <w:pPr>
        <w:ind w:left="9498"/>
        <w:jc w:val="center"/>
      </w:pPr>
      <w:r w:rsidRPr="002159FD">
        <w:t>учреждениями города Новочеркасска</w:t>
      </w:r>
    </w:p>
    <w:p w:rsidR="00D36F68" w:rsidRPr="002159FD" w:rsidRDefault="00D36F68" w:rsidP="00D36F68"/>
    <w:p w:rsidR="00D36F68" w:rsidRPr="002159FD" w:rsidRDefault="00D36F68" w:rsidP="00D36F68">
      <w:pPr>
        <w:jc w:val="center"/>
      </w:pPr>
      <w:r w:rsidRPr="002159FD">
        <w:t>РАСЧЕТ</w:t>
      </w:r>
    </w:p>
    <w:p w:rsidR="00D36F68" w:rsidRPr="002159FD" w:rsidRDefault="00D36F68" w:rsidP="00D36F68">
      <w:pPr>
        <w:jc w:val="center"/>
      </w:pPr>
      <w:r w:rsidRPr="002159FD">
        <w:t>количества учебных часов, необходимых для оказания платных образовательных услуг</w:t>
      </w:r>
    </w:p>
    <w:p w:rsidR="00D36F68" w:rsidRPr="002159FD" w:rsidRDefault="00D36F68" w:rsidP="00D36F68">
      <w:pPr>
        <w:jc w:val="center"/>
      </w:pPr>
      <w:r w:rsidRPr="002159FD">
        <w:t>____________________</w:t>
      </w:r>
      <w:r>
        <w:t>_____</w:t>
      </w:r>
      <w:r w:rsidRPr="002159FD">
        <w:t>____________</w:t>
      </w:r>
    </w:p>
    <w:p w:rsidR="00D36F68" w:rsidRPr="002159FD" w:rsidRDefault="00D36F68" w:rsidP="00D36F68">
      <w:pPr>
        <w:jc w:val="center"/>
        <w:rPr>
          <w:sz w:val="20"/>
          <w:szCs w:val="20"/>
        </w:rPr>
      </w:pPr>
      <w:r w:rsidRPr="002159FD">
        <w:rPr>
          <w:sz w:val="20"/>
          <w:szCs w:val="20"/>
        </w:rPr>
        <w:t>(наименование Учреждения)</w:t>
      </w:r>
    </w:p>
    <w:p w:rsidR="00D36F68" w:rsidRPr="002159FD" w:rsidRDefault="00D36F68" w:rsidP="00D36F6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800"/>
        <w:gridCol w:w="1624"/>
        <w:gridCol w:w="1987"/>
        <w:gridCol w:w="2310"/>
        <w:gridCol w:w="1596"/>
        <w:gridCol w:w="1777"/>
        <w:gridCol w:w="1666"/>
        <w:gridCol w:w="1620"/>
      </w:tblGrid>
      <w:tr w:rsidR="00D36F68" w:rsidRPr="002159FD" w:rsidTr="00E31E65">
        <w:trPr>
          <w:trHeight w:val="20"/>
        </w:trPr>
        <w:tc>
          <w:tcPr>
            <w:tcW w:w="542" w:type="dxa"/>
          </w:tcPr>
          <w:p w:rsidR="00D36F68" w:rsidRPr="002159FD" w:rsidRDefault="00D36F68" w:rsidP="00E31E65">
            <w:pPr>
              <w:ind w:left="-70" w:right="-67"/>
              <w:jc w:val="center"/>
            </w:pPr>
            <w:r>
              <w:t>№</w:t>
            </w:r>
            <w:r w:rsidRPr="002159FD">
              <w:t xml:space="preserve"> п/п</w:t>
            </w:r>
          </w:p>
        </w:tc>
        <w:tc>
          <w:tcPr>
            <w:tcW w:w="2800" w:type="dxa"/>
          </w:tcPr>
          <w:p w:rsidR="00D36F68" w:rsidRPr="002159FD" w:rsidRDefault="00D36F68" w:rsidP="00E31E65">
            <w:pPr>
              <w:ind w:left="-70" w:right="-67"/>
              <w:jc w:val="center"/>
            </w:pPr>
            <w:r w:rsidRPr="002159FD">
              <w:t>Наименование платной образовательной услуги</w:t>
            </w:r>
            <w:r>
              <w:t xml:space="preserve"> </w:t>
            </w:r>
            <w:r w:rsidRPr="002159FD">
              <w:t>(наименование дополнительной образовательной программы</w:t>
            </w:r>
          </w:p>
        </w:tc>
        <w:tc>
          <w:tcPr>
            <w:tcW w:w="1624" w:type="dxa"/>
          </w:tcPr>
          <w:p w:rsidR="00D36F68" w:rsidRPr="002159FD" w:rsidRDefault="00D36F68" w:rsidP="00E31E65">
            <w:pPr>
              <w:ind w:left="-70" w:right="-67"/>
              <w:jc w:val="center"/>
            </w:pPr>
            <w:r w:rsidRPr="002159FD">
              <w:t>Количес</w:t>
            </w:r>
            <w:r>
              <w:t>тво учебных часов в неделю (часов</w:t>
            </w:r>
            <w:r w:rsidRPr="002159FD">
              <w:t>)</w:t>
            </w:r>
          </w:p>
        </w:tc>
        <w:tc>
          <w:tcPr>
            <w:tcW w:w="1987" w:type="dxa"/>
          </w:tcPr>
          <w:p w:rsidR="00D36F68" w:rsidRPr="002159FD" w:rsidRDefault="00D36F68" w:rsidP="00E31E65">
            <w:pPr>
              <w:ind w:left="-70" w:right="-67"/>
              <w:jc w:val="center"/>
            </w:pPr>
            <w:r w:rsidRPr="002159FD">
              <w:t>Период обучения (недель)</w:t>
            </w:r>
          </w:p>
        </w:tc>
        <w:tc>
          <w:tcPr>
            <w:tcW w:w="2310" w:type="dxa"/>
          </w:tcPr>
          <w:p w:rsidR="00D36F68" w:rsidRPr="002159FD" w:rsidRDefault="00D36F68" w:rsidP="00E31E65">
            <w:pPr>
              <w:ind w:left="-70" w:right="-67"/>
              <w:jc w:val="center"/>
            </w:pPr>
            <w:r w:rsidRPr="002159FD">
              <w:t>Количество учебных часов в учебный год на 1 группу (одного получателя услуги) (гр.3</w:t>
            </w:r>
            <w:r>
              <w:t>×</w:t>
            </w:r>
            <w:r w:rsidRPr="002159FD">
              <w:t>гр.4), час</w:t>
            </w:r>
            <w:r>
              <w:t>ов</w:t>
            </w:r>
          </w:p>
        </w:tc>
        <w:tc>
          <w:tcPr>
            <w:tcW w:w="1596" w:type="dxa"/>
          </w:tcPr>
          <w:p w:rsidR="00D36F68" w:rsidRPr="002159FD" w:rsidRDefault="00D36F68" w:rsidP="00E31E65">
            <w:pPr>
              <w:ind w:left="-70" w:right="-67"/>
              <w:jc w:val="center"/>
            </w:pPr>
            <w:r w:rsidRPr="002159FD">
              <w:t>Количество групп, ед</w:t>
            </w:r>
            <w:r>
              <w:t>иниц</w:t>
            </w:r>
          </w:p>
        </w:tc>
        <w:tc>
          <w:tcPr>
            <w:tcW w:w="1777" w:type="dxa"/>
          </w:tcPr>
          <w:p w:rsidR="00D36F68" w:rsidRPr="002159FD" w:rsidRDefault="00D36F68" w:rsidP="00E31E65">
            <w:pPr>
              <w:ind w:left="-70" w:right="-67"/>
              <w:jc w:val="center"/>
            </w:pPr>
            <w:r w:rsidRPr="002159FD">
              <w:t>Всего учебных часов в учебный год</w:t>
            </w:r>
          </w:p>
          <w:p w:rsidR="00D36F68" w:rsidRPr="002159FD" w:rsidRDefault="00D36F68" w:rsidP="00E31E65">
            <w:pPr>
              <w:ind w:left="-70" w:right="-67"/>
              <w:jc w:val="center"/>
            </w:pPr>
            <w:r w:rsidRPr="002159FD">
              <w:t>(гр.5</w:t>
            </w:r>
            <w:r>
              <w:t>×</w:t>
            </w:r>
            <w:r w:rsidRPr="002159FD">
              <w:t>гр.6), час</w:t>
            </w:r>
            <w:r>
              <w:t>ов</w:t>
            </w:r>
          </w:p>
        </w:tc>
        <w:tc>
          <w:tcPr>
            <w:tcW w:w="1666" w:type="dxa"/>
          </w:tcPr>
          <w:p w:rsidR="00D36F68" w:rsidRPr="002159FD" w:rsidRDefault="00D36F68" w:rsidP="00E31E65">
            <w:pPr>
              <w:ind w:left="-70" w:right="-67"/>
              <w:jc w:val="center"/>
            </w:pPr>
            <w:r w:rsidRPr="002159FD">
              <w:t>Количество получателей услуги в группе,</w:t>
            </w:r>
          </w:p>
          <w:p w:rsidR="00D36F68" w:rsidRPr="002159FD" w:rsidRDefault="00D36F68" w:rsidP="00E31E65">
            <w:pPr>
              <w:ind w:left="-70" w:right="-67"/>
              <w:jc w:val="center"/>
            </w:pPr>
            <w:r w:rsidRPr="002159FD">
              <w:t>чел</w:t>
            </w:r>
            <w:r>
              <w:t>овек</w:t>
            </w:r>
          </w:p>
        </w:tc>
        <w:tc>
          <w:tcPr>
            <w:tcW w:w="1620" w:type="dxa"/>
          </w:tcPr>
          <w:p w:rsidR="00D36F68" w:rsidRPr="002159FD" w:rsidRDefault="00D36F68" w:rsidP="00E31E65">
            <w:pPr>
              <w:ind w:left="-70" w:right="-67"/>
              <w:jc w:val="center"/>
            </w:pPr>
            <w:r w:rsidRPr="002159FD">
              <w:t>Всего получателей услуги (гр.6</w:t>
            </w:r>
            <w:r>
              <w:t>×</w:t>
            </w:r>
            <w:r w:rsidRPr="002159FD">
              <w:t>гр.8), чел</w:t>
            </w:r>
            <w:r>
              <w:t>овек</w:t>
            </w:r>
          </w:p>
        </w:tc>
      </w:tr>
      <w:tr w:rsidR="00D36F68" w:rsidRPr="002159FD" w:rsidTr="00E31E65">
        <w:trPr>
          <w:trHeight w:val="20"/>
        </w:trPr>
        <w:tc>
          <w:tcPr>
            <w:tcW w:w="542" w:type="dxa"/>
          </w:tcPr>
          <w:p w:rsidR="00D36F68" w:rsidRPr="002159FD" w:rsidRDefault="00D36F68" w:rsidP="00E31E65">
            <w:pPr>
              <w:jc w:val="center"/>
            </w:pPr>
            <w:r w:rsidRPr="002159FD">
              <w:t>1</w:t>
            </w:r>
          </w:p>
        </w:tc>
        <w:tc>
          <w:tcPr>
            <w:tcW w:w="2800" w:type="dxa"/>
          </w:tcPr>
          <w:p w:rsidR="00D36F68" w:rsidRPr="002159FD" w:rsidRDefault="00D36F68" w:rsidP="00E31E65">
            <w:pPr>
              <w:jc w:val="center"/>
            </w:pPr>
            <w:r w:rsidRPr="002159FD">
              <w:t>2</w:t>
            </w:r>
          </w:p>
        </w:tc>
        <w:tc>
          <w:tcPr>
            <w:tcW w:w="1624" w:type="dxa"/>
          </w:tcPr>
          <w:p w:rsidR="00D36F68" w:rsidRPr="002159FD" w:rsidRDefault="00D36F68" w:rsidP="00E31E65">
            <w:pPr>
              <w:jc w:val="center"/>
            </w:pPr>
            <w:r w:rsidRPr="002159FD">
              <w:t>3</w:t>
            </w:r>
          </w:p>
        </w:tc>
        <w:tc>
          <w:tcPr>
            <w:tcW w:w="1987" w:type="dxa"/>
          </w:tcPr>
          <w:p w:rsidR="00D36F68" w:rsidRPr="002159FD" w:rsidRDefault="00D36F68" w:rsidP="00E31E65">
            <w:pPr>
              <w:jc w:val="center"/>
            </w:pPr>
            <w:r w:rsidRPr="002159FD">
              <w:t>4</w:t>
            </w:r>
          </w:p>
        </w:tc>
        <w:tc>
          <w:tcPr>
            <w:tcW w:w="2310" w:type="dxa"/>
          </w:tcPr>
          <w:p w:rsidR="00D36F68" w:rsidRPr="002159FD" w:rsidRDefault="00D36F68" w:rsidP="00E31E65">
            <w:pPr>
              <w:jc w:val="center"/>
            </w:pPr>
            <w:r w:rsidRPr="002159FD">
              <w:t>5</w:t>
            </w:r>
          </w:p>
        </w:tc>
        <w:tc>
          <w:tcPr>
            <w:tcW w:w="1596" w:type="dxa"/>
          </w:tcPr>
          <w:p w:rsidR="00D36F68" w:rsidRPr="002159FD" w:rsidRDefault="00D36F68" w:rsidP="00E31E65">
            <w:pPr>
              <w:jc w:val="center"/>
            </w:pPr>
            <w:r w:rsidRPr="002159FD">
              <w:t>6</w:t>
            </w:r>
          </w:p>
        </w:tc>
        <w:tc>
          <w:tcPr>
            <w:tcW w:w="1777" w:type="dxa"/>
          </w:tcPr>
          <w:p w:rsidR="00D36F68" w:rsidRPr="002159FD" w:rsidRDefault="00D36F68" w:rsidP="00E31E65">
            <w:pPr>
              <w:jc w:val="center"/>
            </w:pPr>
            <w:r w:rsidRPr="002159FD">
              <w:t>7</w:t>
            </w:r>
          </w:p>
        </w:tc>
        <w:tc>
          <w:tcPr>
            <w:tcW w:w="1666" w:type="dxa"/>
          </w:tcPr>
          <w:p w:rsidR="00D36F68" w:rsidRPr="002159FD" w:rsidRDefault="00D36F68" w:rsidP="00E31E65">
            <w:pPr>
              <w:jc w:val="center"/>
            </w:pPr>
            <w:r w:rsidRPr="002159FD">
              <w:t>8</w:t>
            </w:r>
          </w:p>
        </w:tc>
        <w:tc>
          <w:tcPr>
            <w:tcW w:w="1620" w:type="dxa"/>
          </w:tcPr>
          <w:p w:rsidR="00D36F68" w:rsidRPr="002159FD" w:rsidRDefault="00D36F68" w:rsidP="00E31E65">
            <w:pPr>
              <w:jc w:val="center"/>
            </w:pPr>
            <w:r w:rsidRPr="002159FD">
              <w:t>9</w:t>
            </w:r>
          </w:p>
        </w:tc>
      </w:tr>
      <w:tr w:rsidR="00D36F68" w:rsidRPr="002159FD" w:rsidTr="00E31E65">
        <w:trPr>
          <w:trHeight w:val="20"/>
        </w:trPr>
        <w:tc>
          <w:tcPr>
            <w:tcW w:w="542" w:type="dxa"/>
          </w:tcPr>
          <w:p w:rsidR="00D36F68" w:rsidRPr="002159FD" w:rsidRDefault="00D36F68" w:rsidP="00E31E65">
            <w:pPr>
              <w:ind w:left="-42" w:right="-80"/>
              <w:jc w:val="center"/>
            </w:pPr>
            <w:r>
              <w:t>1…</w:t>
            </w:r>
          </w:p>
        </w:tc>
        <w:tc>
          <w:tcPr>
            <w:tcW w:w="2800" w:type="dxa"/>
          </w:tcPr>
          <w:p w:rsidR="00D36F68" w:rsidRPr="002159FD" w:rsidRDefault="00D36F68" w:rsidP="00E31E65"/>
        </w:tc>
        <w:tc>
          <w:tcPr>
            <w:tcW w:w="1624" w:type="dxa"/>
          </w:tcPr>
          <w:p w:rsidR="00D36F68" w:rsidRPr="002159FD" w:rsidRDefault="00D36F68" w:rsidP="00E31E65"/>
        </w:tc>
        <w:tc>
          <w:tcPr>
            <w:tcW w:w="1987" w:type="dxa"/>
          </w:tcPr>
          <w:p w:rsidR="00D36F68" w:rsidRPr="002159FD" w:rsidRDefault="00D36F68" w:rsidP="00E31E65"/>
        </w:tc>
        <w:tc>
          <w:tcPr>
            <w:tcW w:w="2310" w:type="dxa"/>
          </w:tcPr>
          <w:p w:rsidR="00D36F68" w:rsidRPr="002159FD" w:rsidRDefault="00D36F68" w:rsidP="00E31E65"/>
        </w:tc>
        <w:tc>
          <w:tcPr>
            <w:tcW w:w="1596" w:type="dxa"/>
          </w:tcPr>
          <w:p w:rsidR="00D36F68" w:rsidRPr="002159FD" w:rsidRDefault="00D36F68" w:rsidP="00E31E65"/>
        </w:tc>
        <w:tc>
          <w:tcPr>
            <w:tcW w:w="1777" w:type="dxa"/>
          </w:tcPr>
          <w:p w:rsidR="00D36F68" w:rsidRPr="002159FD" w:rsidRDefault="00D36F68" w:rsidP="00E31E65"/>
        </w:tc>
        <w:tc>
          <w:tcPr>
            <w:tcW w:w="1666" w:type="dxa"/>
          </w:tcPr>
          <w:p w:rsidR="00D36F68" w:rsidRPr="002159FD" w:rsidRDefault="00D36F68" w:rsidP="00E31E65"/>
        </w:tc>
        <w:tc>
          <w:tcPr>
            <w:tcW w:w="1620" w:type="dxa"/>
          </w:tcPr>
          <w:p w:rsidR="00D36F68" w:rsidRPr="002159FD" w:rsidRDefault="00D36F68" w:rsidP="00E31E65"/>
        </w:tc>
      </w:tr>
      <w:tr w:rsidR="00D36F68" w:rsidRPr="002159FD" w:rsidTr="00E31E65">
        <w:trPr>
          <w:trHeight w:val="20"/>
        </w:trPr>
        <w:tc>
          <w:tcPr>
            <w:tcW w:w="542" w:type="dxa"/>
          </w:tcPr>
          <w:p w:rsidR="00D36F68" w:rsidRPr="002159FD" w:rsidRDefault="00D36F68" w:rsidP="00E31E65"/>
        </w:tc>
        <w:tc>
          <w:tcPr>
            <w:tcW w:w="2800" w:type="dxa"/>
          </w:tcPr>
          <w:p w:rsidR="00D36F68" w:rsidRPr="002159FD" w:rsidRDefault="00D36F68" w:rsidP="00E31E65">
            <w:r w:rsidRPr="002159FD">
              <w:t>Итого</w:t>
            </w:r>
          </w:p>
        </w:tc>
        <w:tc>
          <w:tcPr>
            <w:tcW w:w="1624" w:type="dxa"/>
          </w:tcPr>
          <w:p w:rsidR="00D36F68" w:rsidRPr="002159FD" w:rsidRDefault="00D36F68" w:rsidP="00E31E65"/>
        </w:tc>
        <w:tc>
          <w:tcPr>
            <w:tcW w:w="1987" w:type="dxa"/>
          </w:tcPr>
          <w:p w:rsidR="00D36F68" w:rsidRPr="002159FD" w:rsidRDefault="00D36F68" w:rsidP="00E31E65"/>
        </w:tc>
        <w:tc>
          <w:tcPr>
            <w:tcW w:w="2310" w:type="dxa"/>
          </w:tcPr>
          <w:p w:rsidR="00D36F68" w:rsidRPr="002159FD" w:rsidRDefault="00D36F68" w:rsidP="00E31E65"/>
        </w:tc>
        <w:tc>
          <w:tcPr>
            <w:tcW w:w="1596" w:type="dxa"/>
          </w:tcPr>
          <w:p w:rsidR="00D36F68" w:rsidRPr="002159FD" w:rsidRDefault="00D36F68" w:rsidP="00E31E65"/>
        </w:tc>
        <w:tc>
          <w:tcPr>
            <w:tcW w:w="1777" w:type="dxa"/>
          </w:tcPr>
          <w:p w:rsidR="00D36F68" w:rsidRPr="002159FD" w:rsidRDefault="00D36F68" w:rsidP="00E31E65"/>
        </w:tc>
        <w:tc>
          <w:tcPr>
            <w:tcW w:w="1666" w:type="dxa"/>
          </w:tcPr>
          <w:p w:rsidR="00D36F68" w:rsidRPr="002159FD" w:rsidRDefault="00D36F68" w:rsidP="00E31E65"/>
        </w:tc>
        <w:tc>
          <w:tcPr>
            <w:tcW w:w="1620" w:type="dxa"/>
          </w:tcPr>
          <w:p w:rsidR="00D36F68" w:rsidRPr="002159FD" w:rsidRDefault="00D36F68" w:rsidP="00E31E65"/>
        </w:tc>
      </w:tr>
    </w:tbl>
    <w:p w:rsidR="00D36F68" w:rsidRDefault="00D36F68" w:rsidP="00D36F68"/>
    <w:p w:rsidR="00D36F68" w:rsidRPr="002159FD" w:rsidRDefault="00D36F68" w:rsidP="00D36F68"/>
    <w:p w:rsidR="00D36F68" w:rsidRDefault="00D36F68" w:rsidP="00D36F68">
      <w:pPr>
        <w:jc w:val="both"/>
      </w:pPr>
      <w:r w:rsidRPr="00BA747B">
        <w:t>Руководитель Учреждения</w:t>
      </w:r>
      <w:r>
        <w:tab/>
      </w:r>
      <w:r>
        <w:tab/>
      </w:r>
      <w:r>
        <w:tab/>
      </w:r>
      <w:r>
        <w:tab/>
      </w:r>
      <w:r>
        <w:tab/>
        <w:t>_______________</w:t>
      </w:r>
      <w:r>
        <w:tab/>
      </w:r>
      <w:r>
        <w:tab/>
      </w:r>
      <w:r>
        <w:tab/>
        <w:t>__________________</w:t>
      </w:r>
    </w:p>
    <w:p w:rsidR="00D36F68" w:rsidRDefault="00D36F68" w:rsidP="00D36F6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34655A">
        <w:rPr>
          <w:sz w:val="20"/>
          <w:szCs w:val="20"/>
        </w:rPr>
        <w:t>(подпись)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34655A">
        <w:rPr>
          <w:sz w:val="20"/>
          <w:szCs w:val="20"/>
        </w:rPr>
        <w:t>(ФИО)</w:t>
      </w:r>
    </w:p>
    <w:p w:rsidR="00D36F68" w:rsidRDefault="00D36F68" w:rsidP="00D36F68">
      <w:pPr>
        <w:jc w:val="both"/>
      </w:pPr>
      <w:r w:rsidRPr="00BA747B">
        <w:t>Главный бухгалтер Учреждения</w:t>
      </w:r>
      <w:r>
        <w:tab/>
      </w:r>
      <w:r>
        <w:tab/>
      </w:r>
      <w:r>
        <w:tab/>
      </w:r>
      <w:r>
        <w:tab/>
        <w:t>_______________</w:t>
      </w:r>
      <w:r>
        <w:tab/>
      </w:r>
      <w:r>
        <w:tab/>
      </w:r>
      <w:r>
        <w:tab/>
        <w:t>__________________</w:t>
      </w:r>
    </w:p>
    <w:p w:rsidR="00D36F68" w:rsidRDefault="00D36F68" w:rsidP="00D36F6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34655A">
        <w:rPr>
          <w:sz w:val="20"/>
          <w:szCs w:val="20"/>
        </w:rPr>
        <w:t>(подпись)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34655A">
        <w:rPr>
          <w:sz w:val="20"/>
          <w:szCs w:val="20"/>
        </w:rPr>
        <w:t>(ФИО)</w:t>
      </w:r>
    </w:p>
    <w:p w:rsidR="00D36F68" w:rsidRDefault="00D36F68" w:rsidP="00D36F68">
      <w:pPr>
        <w:jc w:val="both"/>
      </w:pPr>
      <w:r w:rsidRPr="00BA747B">
        <w:t>Место печати</w:t>
      </w:r>
    </w:p>
    <w:p w:rsidR="00D36F68" w:rsidRPr="008218F2" w:rsidRDefault="00D36F68" w:rsidP="00D36F68">
      <w:pPr>
        <w:ind w:left="9498"/>
        <w:jc w:val="center"/>
      </w:pPr>
      <w:r w:rsidRPr="008218F2">
        <w:lastRenderedPageBreak/>
        <w:t xml:space="preserve">Приложение </w:t>
      </w:r>
      <w:r>
        <w:t>№ 4</w:t>
      </w:r>
    </w:p>
    <w:p w:rsidR="00D36F68" w:rsidRPr="008218F2" w:rsidRDefault="00D36F68" w:rsidP="00D36F68">
      <w:pPr>
        <w:ind w:left="9498"/>
        <w:jc w:val="center"/>
      </w:pPr>
      <w:r w:rsidRPr="008218F2">
        <w:t>к Методике расчета тарифов на платные</w:t>
      </w:r>
    </w:p>
    <w:p w:rsidR="00D36F68" w:rsidRPr="008218F2" w:rsidRDefault="00D36F68" w:rsidP="00D36F68">
      <w:pPr>
        <w:ind w:left="9498"/>
        <w:jc w:val="center"/>
      </w:pPr>
      <w:r w:rsidRPr="008218F2">
        <w:t>образовательные услуги, оказываемые</w:t>
      </w:r>
    </w:p>
    <w:p w:rsidR="00D36F68" w:rsidRPr="008218F2" w:rsidRDefault="00D36F68" w:rsidP="00D36F68">
      <w:pPr>
        <w:ind w:left="9498"/>
        <w:jc w:val="center"/>
      </w:pPr>
      <w:r w:rsidRPr="008218F2">
        <w:t>муниципальными бюджетными образовательными</w:t>
      </w:r>
    </w:p>
    <w:p w:rsidR="00D36F68" w:rsidRPr="008218F2" w:rsidRDefault="00D36F68" w:rsidP="00D36F68">
      <w:pPr>
        <w:ind w:left="9498"/>
        <w:jc w:val="center"/>
      </w:pPr>
      <w:r w:rsidRPr="008218F2">
        <w:t>учреждениями города Новочеркасска</w:t>
      </w:r>
    </w:p>
    <w:p w:rsidR="00D36F68" w:rsidRPr="008218F2" w:rsidRDefault="00D36F68" w:rsidP="00D36F68"/>
    <w:p w:rsidR="00D36F68" w:rsidRPr="008218F2" w:rsidRDefault="00D36F68" w:rsidP="00D36F68">
      <w:pPr>
        <w:jc w:val="center"/>
      </w:pPr>
      <w:r w:rsidRPr="008218F2">
        <w:t>РАСЧЕТ</w:t>
      </w:r>
    </w:p>
    <w:p w:rsidR="00D36F68" w:rsidRPr="008218F2" w:rsidRDefault="00D36F68" w:rsidP="00D36F68">
      <w:pPr>
        <w:jc w:val="center"/>
      </w:pPr>
      <w:r w:rsidRPr="008218F2">
        <w:t xml:space="preserve">размера почасовой оплаты труда </w:t>
      </w:r>
      <w:bookmarkStart w:id="13" w:name="P191"/>
      <w:bookmarkEnd w:id="13"/>
      <w:r w:rsidRPr="008218F2">
        <w:t>основного персонала</w:t>
      </w:r>
    </w:p>
    <w:p w:rsidR="00D36F68" w:rsidRPr="008218F2" w:rsidRDefault="00D36F68" w:rsidP="00D36F68">
      <w:pPr>
        <w:jc w:val="center"/>
      </w:pPr>
      <w:r w:rsidRPr="008218F2">
        <w:t>________________________________</w:t>
      </w:r>
    </w:p>
    <w:p w:rsidR="00D36F68" w:rsidRPr="008218F2" w:rsidRDefault="00D36F68" w:rsidP="00D36F68">
      <w:pPr>
        <w:jc w:val="center"/>
        <w:rPr>
          <w:sz w:val="20"/>
          <w:szCs w:val="20"/>
        </w:rPr>
      </w:pPr>
      <w:r w:rsidRPr="008218F2">
        <w:rPr>
          <w:sz w:val="20"/>
          <w:szCs w:val="20"/>
        </w:rPr>
        <w:t>(наименование Учреждения)</w:t>
      </w:r>
    </w:p>
    <w:p w:rsidR="00D36F68" w:rsidRPr="008218F2" w:rsidRDefault="00D36F68" w:rsidP="00D36F6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2249"/>
        <w:gridCol w:w="1624"/>
        <w:gridCol w:w="1567"/>
        <w:gridCol w:w="1548"/>
        <w:gridCol w:w="1276"/>
        <w:gridCol w:w="1348"/>
        <w:gridCol w:w="1343"/>
        <w:gridCol w:w="966"/>
        <w:gridCol w:w="1163"/>
        <w:gridCol w:w="993"/>
        <w:gridCol w:w="1354"/>
      </w:tblGrid>
      <w:tr w:rsidR="00D36F68" w:rsidRPr="008218F2" w:rsidTr="00E31E65">
        <w:trPr>
          <w:trHeight w:val="20"/>
        </w:trPr>
        <w:tc>
          <w:tcPr>
            <w:tcW w:w="491" w:type="dxa"/>
            <w:vMerge w:val="restart"/>
          </w:tcPr>
          <w:p w:rsidR="00D36F68" w:rsidRPr="008218F2" w:rsidRDefault="00D36F68" w:rsidP="00E31E65">
            <w:pPr>
              <w:ind w:left="-56" w:right="-61"/>
              <w:jc w:val="center"/>
            </w:pPr>
            <w:r w:rsidRPr="008218F2">
              <w:t>№ п/п</w:t>
            </w:r>
          </w:p>
        </w:tc>
        <w:tc>
          <w:tcPr>
            <w:tcW w:w="2249" w:type="dxa"/>
            <w:vMerge w:val="restart"/>
          </w:tcPr>
          <w:p w:rsidR="00D36F68" w:rsidRPr="008218F2" w:rsidRDefault="00D36F68" w:rsidP="00E31E65">
            <w:pPr>
              <w:ind w:left="-56" w:right="-61"/>
              <w:jc w:val="center"/>
            </w:pPr>
            <w:r w:rsidRPr="008218F2">
              <w:t xml:space="preserve">Наименование платной образовательной услуги (наименование дополнительной </w:t>
            </w:r>
            <w:r>
              <w:t>образова</w:t>
            </w:r>
            <w:r w:rsidRPr="008218F2">
              <w:t>тельной программы)</w:t>
            </w:r>
          </w:p>
        </w:tc>
        <w:tc>
          <w:tcPr>
            <w:tcW w:w="1624" w:type="dxa"/>
            <w:vMerge w:val="restart"/>
          </w:tcPr>
          <w:p w:rsidR="00D36F68" w:rsidRPr="008218F2" w:rsidRDefault="00D36F68" w:rsidP="00E31E65">
            <w:pPr>
              <w:ind w:left="-56" w:right="-61"/>
              <w:jc w:val="center"/>
            </w:pPr>
            <w:r w:rsidRPr="008218F2">
              <w:t>Должность специалиста</w:t>
            </w:r>
          </w:p>
        </w:tc>
        <w:tc>
          <w:tcPr>
            <w:tcW w:w="1567" w:type="dxa"/>
            <w:vMerge w:val="restart"/>
          </w:tcPr>
          <w:p w:rsidR="00D36F68" w:rsidRPr="008218F2" w:rsidRDefault="00D36F68" w:rsidP="00E31E65">
            <w:pPr>
              <w:ind w:left="-56" w:right="-61"/>
              <w:jc w:val="center"/>
            </w:pPr>
            <w:r w:rsidRPr="008218F2">
              <w:t>Вид договорных отношений с работода</w:t>
            </w:r>
            <w:r>
              <w:t>-</w:t>
            </w:r>
            <w:r w:rsidRPr="008218F2">
              <w:t>телем</w:t>
            </w:r>
          </w:p>
        </w:tc>
        <w:tc>
          <w:tcPr>
            <w:tcW w:w="1548" w:type="dxa"/>
            <w:vMerge w:val="restart"/>
          </w:tcPr>
          <w:p w:rsidR="00D36F68" w:rsidRPr="008218F2" w:rsidRDefault="00D36F68" w:rsidP="00E31E65">
            <w:pPr>
              <w:ind w:left="-56" w:right="-61"/>
              <w:jc w:val="center"/>
            </w:pPr>
            <w:r w:rsidRPr="008218F2">
              <w:t>Размер должност</w:t>
            </w:r>
            <w:r>
              <w:t>-</w:t>
            </w:r>
            <w:r w:rsidRPr="008218F2">
              <w:t>ного оклада, руб</w:t>
            </w:r>
            <w:r>
              <w:t>лей</w:t>
            </w:r>
          </w:p>
        </w:tc>
        <w:tc>
          <w:tcPr>
            <w:tcW w:w="1276" w:type="dxa"/>
            <w:vMerge w:val="restart"/>
          </w:tcPr>
          <w:p w:rsidR="00D36F68" w:rsidRPr="008218F2" w:rsidRDefault="00D36F68" w:rsidP="00E31E65">
            <w:pPr>
              <w:ind w:left="-56" w:right="-61"/>
              <w:jc w:val="center"/>
            </w:pPr>
            <w:r w:rsidRPr="008218F2">
              <w:t>Норма рабочего времени в месяц, час</w:t>
            </w:r>
            <w:r>
              <w:t>ов</w:t>
            </w:r>
          </w:p>
        </w:tc>
        <w:tc>
          <w:tcPr>
            <w:tcW w:w="1348" w:type="dxa"/>
            <w:vMerge w:val="restart"/>
          </w:tcPr>
          <w:p w:rsidR="00D36F68" w:rsidRPr="008218F2" w:rsidRDefault="00D36F68" w:rsidP="00E31E65">
            <w:pPr>
              <w:ind w:left="-56" w:right="-61"/>
              <w:jc w:val="center"/>
            </w:pPr>
            <w:r w:rsidRPr="008218F2">
              <w:t>Размер должност</w:t>
            </w:r>
            <w:r>
              <w:t>-</w:t>
            </w:r>
            <w:r w:rsidRPr="008218F2">
              <w:t>ного оклада за 1 час,</w:t>
            </w:r>
          </w:p>
          <w:p w:rsidR="00D36F68" w:rsidRPr="008218F2" w:rsidRDefault="00D36F68" w:rsidP="00E31E65">
            <w:pPr>
              <w:ind w:left="-56" w:right="-61"/>
              <w:jc w:val="center"/>
            </w:pPr>
            <w:r w:rsidRPr="008218F2">
              <w:t>руб</w:t>
            </w:r>
            <w:r>
              <w:t>лей</w:t>
            </w:r>
          </w:p>
        </w:tc>
        <w:tc>
          <w:tcPr>
            <w:tcW w:w="2309" w:type="dxa"/>
            <w:gridSpan w:val="2"/>
          </w:tcPr>
          <w:p w:rsidR="00D36F68" w:rsidRPr="008218F2" w:rsidRDefault="00D36F68" w:rsidP="00E31E65">
            <w:pPr>
              <w:ind w:left="-56" w:right="-61"/>
              <w:jc w:val="center"/>
            </w:pPr>
            <w:r w:rsidRPr="008218F2">
              <w:t>Наименование компенсационных выплат</w:t>
            </w:r>
          </w:p>
        </w:tc>
        <w:tc>
          <w:tcPr>
            <w:tcW w:w="2156" w:type="dxa"/>
            <w:gridSpan w:val="2"/>
          </w:tcPr>
          <w:p w:rsidR="00D36F68" w:rsidRPr="008218F2" w:rsidRDefault="00D36F68" w:rsidP="00E31E65">
            <w:pPr>
              <w:ind w:left="-56" w:right="-61"/>
              <w:jc w:val="center"/>
            </w:pPr>
            <w:r w:rsidRPr="008218F2">
              <w:t>Наименование стимулирующих надбавок</w:t>
            </w:r>
          </w:p>
        </w:tc>
        <w:tc>
          <w:tcPr>
            <w:tcW w:w="1354" w:type="dxa"/>
            <w:vMerge w:val="restart"/>
          </w:tcPr>
          <w:p w:rsidR="00D36F68" w:rsidRPr="008218F2" w:rsidRDefault="00D36F68" w:rsidP="00E31E65">
            <w:pPr>
              <w:ind w:left="-56" w:right="-61"/>
              <w:jc w:val="center"/>
            </w:pPr>
            <w:r w:rsidRPr="008218F2">
              <w:t>Итого размер почасовой оплаты труда с учетом надбавок, руб</w:t>
            </w:r>
            <w:r>
              <w:t>лей</w:t>
            </w:r>
          </w:p>
        </w:tc>
      </w:tr>
      <w:tr w:rsidR="00D36F68" w:rsidRPr="008218F2" w:rsidTr="00E31E65">
        <w:trPr>
          <w:trHeight w:val="20"/>
        </w:trPr>
        <w:tc>
          <w:tcPr>
            <w:tcW w:w="491" w:type="dxa"/>
            <w:vMerge/>
          </w:tcPr>
          <w:p w:rsidR="00D36F68" w:rsidRPr="008218F2" w:rsidRDefault="00D36F68" w:rsidP="00E31E65">
            <w:pPr>
              <w:ind w:left="-56" w:right="-61"/>
            </w:pPr>
          </w:p>
        </w:tc>
        <w:tc>
          <w:tcPr>
            <w:tcW w:w="2249" w:type="dxa"/>
            <w:vMerge/>
          </w:tcPr>
          <w:p w:rsidR="00D36F68" w:rsidRPr="008218F2" w:rsidRDefault="00D36F68" w:rsidP="00E31E65">
            <w:pPr>
              <w:ind w:left="-56" w:right="-61"/>
            </w:pPr>
          </w:p>
        </w:tc>
        <w:tc>
          <w:tcPr>
            <w:tcW w:w="1624" w:type="dxa"/>
            <w:vMerge/>
          </w:tcPr>
          <w:p w:rsidR="00D36F68" w:rsidRPr="008218F2" w:rsidRDefault="00D36F68" w:rsidP="00E31E65">
            <w:pPr>
              <w:ind w:left="-56" w:right="-61"/>
            </w:pPr>
          </w:p>
        </w:tc>
        <w:tc>
          <w:tcPr>
            <w:tcW w:w="1567" w:type="dxa"/>
            <w:vMerge/>
          </w:tcPr>
          <w:p w:rsidR="00D36F68" w:rsidRPr="008218F2" w:rsidRDefault="00D36F68" w:rsidP="00E31E65">
            <w:pPr>
              <w:ind w:left="-56" w:right="-61"/>
            </w:pPr>
          </w:p>
        </w:tc>
        <w:tc>
          <w:tcPr>
            <w:tcW w:w="1548" w:type="dxa"/>
            <w:vMerge/>
          </w:tcPr>
          <w:p w:rsidR="00D36F68" w:rsidRPr="008218F2" w:rsidRDefault="00D36F68" w:rsidP="00E31E65">
            <w:pPr>
              <w:ind w:left="-56" w:right="-61"/>
            </w:pPr>
          </w:p>
        </w:tc>
        <w:tc>
          <w:tcPr>
            <w:tcW w:w="1276" w:type="dxa"/>
            <w:vMerge/>
          </w:tcPr>
          <w:p w:rsidR="00D36F68" w:rsidRPr="008218F2" w:rsidRDefault="00D36F68" w:rsidP="00E31E65">
            <w:pPr>
              <w:ind w:left="-56" w:right="-61"/>
            </w:pPr>
          </w:p>
        </w:tc>
        <w:tc>
          <w:tcPr>
            <w:tcW w:w="1348" w:type="dxa"/>
            <w:vMerge/>
          </w:tcPr>
          <w:p w:rsidR="00D36F68" w:rsidRPr="008218F2" w:rsidRDefault="00D36F68" w:rsidP="00E31E65">
            <w:pPr>
              <w:ind w:left="-56" w:right="-61"/>
            </w:pPr>
          </w:p>
        </w:tc>
        <w:tc>
          <w:tcPr>
            <w:tcW w:w="1343" w:type="dxa"/>
          </w:tcPr>
          <w:p w:rsidR="00D36F68" w:rsidRPr="008218F2" w:rsidRDefault="00D36F68" w:rsidP="00E31E65">
            <w:pPr>
              <w:ind w:left="-56" w:right="-61"/>
              <w:jc w:val="center"/>
            </w:pPr>
            <w:r w:rsidRPr="008218F2">
              <w:t>размер выплаты в %</w:t>
            </w:r>
          </w:p>
        </w:tc>
        <w:tc>
          <w:tcPr>
            <w:tcW w:w="966" w:type="dxa"/>
          </w:tcPr>
          <w:p w:rsidR="00D36F68" w:rsidRPr="008218F2" w:rsidRDefault="00D36F68" w:rsidP="00E31E65">
            <w:pPr>
              <w:ind w:left="-56" w:right="-61"/>
              <w:jc w:val="center"/>
            </w:pPr>
            <w:r w:rsidRPr="008218F2">
              <w:t>руб</w:t>
            </w:r>
            <w:r>
              <w:t>лей</w:t>
            </w:r>
          </w:p>
        </w:tc>
        <w:tc>
          <w:tcPr>
            <w:tcW w:w="1163" w:type="dxa"/>
          </w:tcPr>
          <w:p w:rsidR="00D36F68" w:rsidRPr="008218F2" w:rsidRDefault="00D36F68" w:rsidP="00E31E65">
            <w:pPr>
              <w:ind w:left="-56" w:right="-61"/>
              <w:jc w:val="center"/>
            </w:pPr>
            <w:r w:rsidRPr="008218F2">
              <w:t>размер выплаты в %</w:t>
            </w:r>
          </w:p>
        </w:tc>
        <w:tc>
          <w:tcPr>
            <w:tcW w:w="993" w:type="dxa"/>
          </w:tcPr>
          <w:p w:rsidR="00D36F68" w:rsidRPr="008218F2" w:rsidRDefault="00D36F68" w:rsidP="00E31E65">
            <w:pPr>
              <w:ind w:left="-56" w:right="-61"/>
              <w:jc w:val="center"/>
            </w:pPr>
            <w:r w:rsidRPr="008218F2">
              <w:t>руб</w:t>
            </w:r>
            <w:r>
              <w:t>лей</w:t>
            </w:r>
          </w:p>
        </w:tc>
        <w:tc>
          <w:tcPr>
            <w:tcW w:w="1354" w:type="dxa"/>
            <w:vMerge/>
          </w:tcPr>
          <w:p w:rsidR="00D36F68" w:rsidRPr="008218F2" w:rsidRDefault="00D36F68" w:rsidP="00E31E65">
            <w:pPr>
              <w:ind w:left="-56" w:right="-61"/>
            </w:pPr>
          </w:p>
        </w:tc>
      </w:tr>
      <w:tr w:rsidR="00D36F68" w:rsidRPr="008218F2" w:rsidTr="00E31E65">
        <w:trPr>
          <w:trHeight w:val="20"/>
        </w:trPr>
        <w:tc>
          <w:tcPr>
            <w:tcW w:w="491" w:type="dxa"/>
          </w:tcPr>
          <w:p w:rsidR="00D36F68" w:rsidRPr="008218F2" w:rsidRDefault="00D36F68" w:rsidP="00E31E65">
            <w:pPr>
              <w:ind w:left="-56" w:right="-61"/>
              <w:jc w:val="center"/>
            </w:pPr>
            <w:r w:rsidRPr="008218F2">
              <w:t>1</w:t>
            </w:r>
          </w:p>
        </w:tc>
        <w:tc>
          <w:tcPr>
            <w:tcW w:w="2249" w:type="dxa"/>
          </w:tcPr>
          <w:p w:rsidR="00D36F68" w:rsidRPr="008218F2" w:rsidRDefault="00D36F68" w:rsidP="00E31E65">
            <w:pPr>
              <w:ind w:left="-56" w:right="-61"/>
              <w:jc w:val="center"/>
            </w:pPr>
            <w:r w:rsidRPr="008218F2">
              <w:t>2</w:t>
            </w:r>
          </w:p>
        </w:tc>
        <w:tc>
          <w:tcPr>
            <w:tcW w:w="1624" w:type="dxa"/>
          </w:tcPr>
          <w:p w:rsidR="00D36F68" w:rsidRPr="008218F2" w:rsidRDefault="00D36F68" w:rsidP="00E31E65">
            <w:pPr>
              <w:ind w:left="-56" w:right="-61"/>
              <w:jc w:val="center"/>
            </w:pPr>
            <w:r w:rsidRPr="008218F2">
              <w:t>3</w:t>
            </w:r>
          </w:p>
        </w:tc>
        <w:tc>
          <w:tcPr>
            <w:tcW w:w="1567" w:type="dxa"/>
          </w:tcPr>
          <w:p w:rsidR="00D36F68" w:rsidRPr="008218F2" w:rsidRDefault="00D36F68" w:rsidP="00E31E65">
            <w:pPr>
              <w:ind w:left="-56" w:right="-61"/>
              <w:jc w:val="center"/>
            </w:pPr>
            <w:r w:rsidRPr="008218F2">
              <w:t>4</w:t>
            </w:r>
          </w:p>
        </w:tc>
        <w:tc>
          <w:tcPr>
            <w:tcW w:w="1548" w:type="dxa"/>
          </w:tcPr>
          <w:p w:rsidR="00D36F68" w:rsidRPr="008218F2" w:rsidRDefault="00D36F68" w:rsidP="00E31E65">
            <w:pPr>
              <w:ind w:left="-56" w:right="-61"/>
              <w:jc w:val="center"/>
            </w:pPr>
            <w:r w:rsidRPr="008218F2">
              <w:t>5</w:t>
            </w:r>
          </w:p>
        </w:tc>
        <w:tc>
          <w:tcPr>
            <w:tcW w:w="1276" w:type="dxa"/>
          </w:tcPr>
          <w:p w:rsidR="00D36F68" w:rsidRPr="008218F2" w:rsidRDefault="00D36F68" w:rsidP="00E31E65">
            <w:pPr>
              <w:ind w:left="-56" w:right="-61"/>
              <w:jc w:val="center"/>
            </w:pPr>
            <w:r w:rsidRPr="008218F2">
              <w:t>6</w:t>
            </w:r>
          </w:p>
        </w:tc>
        <w:tc>
          <w:tcPr>
            <w:tcW w:w="1348" w:type="dxa"/>
          </w:tcPr>
          <w:p w:rsidR="00D36F68" w:rsidRPr="008218F2" w:rsidRDefault="00D36F68" w:rsidP="00E31E65">
            <w:pPr>
              <w:ind w:left="-56" w:right="-61"/>
              <w:jc w:val="center"/>
            </w:pPr>
            <w:r w:rsidRPr="008218F2">
              <w:t>7</w:t>
            </w:r>
          </w:p>
        </w:tc>
        <w:tc>
          <w:tcPr>
            <w:tcW w:w="1343" w:type="dxa"/>
          </w:tcPr>
          <w:p w:rsidR="00D36F68" w:rsidRPr="008218F2" w:rsidRDefault="00D36F68" w:rsidP="00E31E65">
            <w:pPr>
              <w:ind w:left="-56" w:right="-61"/>
              <w:jc w:val="center"/>
            </w:pPr>
            <w:r w:rsidRPr="008218F2">
              <w:t>8</w:t>
            </w:r>
          </w:p>
        </w:tc>
        <w:tc>
          <w:tcPr>
            <w:tcW w:w="966" w:type="dxa"/>
          </w:tcPr>
          <w:p w:rsidR="00D36F68" w:rsidRPr="008218F2" w:rsidRDefault="00D36F68" w:rsidP="00E31E65">
            <w:pPr>
              <w:ind w:left="-56" w:right="-61"/>
              <w:jc w:val="center"/>
            </w:pPr>
            <w:r w:rsidRPr="008218F2">
              <w:t>9</w:t>
            </w:r>
          </w:p>
        </w:tc>
        <w:tc>
          <w:tcPr>
            <w:tcW w:w="1163" w:type="dxa"/>
          </w:tcPr>
          <w:p w:rsidR="00D36F68" w:rsidRPr="008218F2" w:rsidRDefault="00D36F68" w:rsidP="00E31E65">
            <w:pPr>
              <w:ind w:left="-56" w:right="-61"/>
              <w:jc w:val="center"/>
            </w:pPr>
            <w:r w:rsidRPr="008218F2">
              <w:t>10</w:t>
            </w:r>
          </w:p>
        </w:tc>
        <w:tc>
          <w:tcPr>
            <w:tcW w:w="993" w:type="dxa"/>
          </w:tcPr>
          <w:p w:rsidR="00D36F68" w:rsidRPr="008218F2" w:rsidRDefault="00D36F68" w:rsidP="00E31E65">
            <w:pPr>
              <w:ind w:left="-56" w:right="-61"/>
              <w:jc w:val="center"/>
            </w:pPr>
            <w:r w:rsidRPr="008218F2">
              <w:t>11</w:t>
            </w:r>
          </w:p>
        </w:tc>
        <w:tc>
          <w:tcPr>
            <w:tcW w:w="1354" w:type="dxa"/>
          </w:tcPr>
          <w:p w:rsidR="00D36F68" w:rsidRPr="008218F2" w:rsidRDefault="00D36F68" w:rsidP="00E31E65">
            <w:pPr>
              <w:ind w:left="-56" w:right="-61"/>
              <w:jc w:val="center"/>
            </w:pPr>
            <w:r w:rsidRPr="008218F2">
              <w:t>12</w:t>
            </w:r>
          </w:p>
        </w:tc>
      </w:tr>
      <w:tr w:rsidR="00D36F68" w:rsidRPr="008218F2" w:rsidTr="00E31E65">
        <w:trPr>
          <w:trHeight w:val="20"/>
        </w:trPr>
        <w:tc>
          <w:tcPr>
            <w:tcW w:w="491" w:type="dxa"/>
          </w:tcPr>
          <w:p w:rsidR="00D36F68" w:rsidRPr="008218F2" w:rsidRDefault="00D36F68" w:rsidP="00E31E65">
            <w:pPr>
              <w:ind w:left="-70" w:right="-75"/>
            </w:pPr>
            <w:r>
              <w:t>1…</w:t>
            </w:r>
          </w:p>
        </w:tc>
        <w:tc>
          <w:tcPr>
            <w:tcW w:w="2249" w:type="dxa"/>
          </w:tcPr>
          <w:p w:rsidR="00D36F68" w:rsidRPr="008218F2" w:rsidRDefault="00D36F68" w:rsidP="00E31E65"/>
        </w:tc>
        <w:tc>
          <w:tcPr>
            <w:tcW w:w="1624" w:type="dxa"/>
          </w:tcPr>
          <w:p w:rsidR="00D36F68" w:rsidRPr="008218F2" w:rsidRDefault="00D36F68" w:rsidP="00E31E65"/>
        </w:tc>
        <w:tc>
          <w:tcPr>
            <w:tcW w:w="1567" w:type="dxa"/>
          </w:tcPr>
          <w:p w:rsidR="00D36F68" w:rsidRPr="008218F2" w:rsidRDefault="00D36F68" w:rsidP="00E31E65"/>
        </w:tc>
        <w:tc>
          <w:tcPr>
            <w:tcW w:w="1548" w:type="dxa"/>
          </w:tcPr>
          <w:p w:rsidR="00D36F68" w:rsidRPr="008218F2" w:rsidRDefault="00D36F68" w:rsidP="00E31E65"/>
        </w:tc>
        <w:tc>
          <w:tcPr>
            <w:tcW w:w="1276" w:type="dxa"/>
          </w:tcPr>
          <w:p w:rsidR="00D36F68" w:rsidRPr="008218F2" w:rsidRDefault="00D36F68" w:rsidP="00E31E65"/>
        </w:tc>
        <w:tc>
          <w:tcPr>
            <w:tcW w:w="1348" w:type="dxa"/>
          </w:tcPr>
          <w:p w:rsidR="00D36F68" w:rsidRPr="008218F2" w:rsidRDefault="00D36F68" w:rsidP="00E31E65"/>
        </w:tc>
        <w:tc>
          <w:tcPr>
            <w:tcW w:w="1343" w:type="dxa"/>
          </w:tcPr>
          <w:p w:rsidR="00D36F68" w:rsidRPr="008218F2" w:rsidRDefault="00D36F68" w:rsidP="00E31E65"/>
        </w:tc>
        <w:tc>
          <w:tcPr>
            <w:tcW w:w="966" w:type="dxa"/>
          </w:tcPr>
          <w:p w:rsidR="00D36F68" w:rsidRPr="008218F2" w:rsidRDefault="00D36F68" w:rsidP="00E31E65"/>
        </w:tc>
        <w:tc>
          <w:tcPr>
            <w:tcW w:w="1163" w:type="dxa"/>
          </w:tcPr>
          <w:p w:rsidR="00D36F68" w:rsidRPr="008218F2" w:rsidRDefault="00D36F68" w:rsidP="00E31E65"/>
        </w:tc>
        <w:tc>
          <w:tcPr>
            <w:tcW w:w="993" w:type="dxa"/>
          </w:tcPr>
          <w:p w:rsidR="00D36F68" w:rsidRPr="008218F2" w:rsidRDefault="00D36F68" w:rsidP="00E31E65"/>
        </w:tc>
        <w:tc>
          <w:tcPr>
            <w:tcW w:w="1354" w:type="dxa"/>
          </w:tcPr>
          <w:p w:rsidR="00D36F68" w:rsidRPr="008218F2" w:rsidRDefault="00D36F68" w:rsidP="00E31E65"/>
        </w:tc>
      </w:tr>
      <w:tr w:rsidR="00D36F68" w:rsidRPr="008218F2" w:rsidTr="00E31E65">
        <w:trPr>
          <w:trHeight w:val="20"/>
        </w:trPr>
        <w:tc>
          <w:tcPr>
            <w:tcW w:w="491" w:type="dxa"/>
          </w:tcPr>
          <w:p w:rsidR="00D36F68" w:rsidRPr="008218F2" w:rsidRDefault="00D36F68" w:rsidP="00E31E65"/>
        </w:tc>
        <w:tc>
          <w:tcPr>
            <w:tcW w:w="2249" w:type="dxa"/>
          </w:tcPr>
          <w:p w:rsidR="00D36F68" w:rsidRPr="008218F2" w:rsidRDefault="00D36F68" w:rsidP="00E31E65">
            <w:r w:rsidRPr="008218F2">
              <w:t>Итого</w:t>
            </w:r>
          </w:p>
        </w:tc>
        <w:tc>
          <w:tcPr>
            <w:tcW w:w="1624" w:type="dxa"/>
          </w:tcPr>
          <w:p w:rsidR="00D36F68" w:rsidRPr="008218F2" w:rsidRDefault="00D36F68" w:rsidP="00E31E65"/>
        </w:tc>
        <w:tc>
          <w:tcPr>
            <w:tcW w:w="1567" w:type="dxa"/>
          </w:tcPr>
          <w:p w:rsidR="00D36F68" w:rsidRPr="008218F2" w:rsidRDefault="00D36F68" w:rsidP="00E31E65"/>
        </w:tc>
        <w:tc>
          <w:tcPr>
            <w:tcW w:w="1548" w:type="dxa"/>
          </w:tcPr>
          <w:p w:rsidR="00D36F68" w:rsidRPr="008218F2" w:rsidRDefault="00D36F68" w:rsidP="00E31E65"/>
        </w:tc>
        <w:tc>
          <w:tcPr>
            <w:tcW w:w="1276" w:type="dxa"/>
          </w:tcPr>
          <w:p w:rsidR="00D36F68" w:rsidRPr="008218F2" w:rsidRDefault="00D36F68" w:rsidP="00E31E65"/>
        </w:tc>
        <w:tc>
          <w:tcPr>
            <w:tcW w:w="1348" w:type="dxa"/>
          </w:tcPr>
          <w:p w:rsidR="00D36F68" w:rsidRPr="008218F2" w:rsidRDefault="00D36F68" w:rsidP="00E31E65"/>
        </w:tc>
        <w:tc>
          <w:tcPr>
            <w:tcW w:w="1343" w:type="dxa"/>
          </w:tcPr>
          <w:p w:rsidR="00D36F68" w:rsidRPr="008218F2" w:rsidRDefault="00D36F68" w:rsidP="00E31E65"/>
        </w:tc>
        <w:tc>
          <w:tcPr>
            <w:tcW w:w="966" w:type="dxa"/>
          </w:tcPr>
          <w:p w:rsidR="00D36F68" w:rsidRPr="008218F2" w:rsidRDefault="00D36F68" w:rsidP="00E31E65"/>
        </w:tc>
        <w:tc>
          <w:tcPr>
            <w:tcW w:w="1163" w:type="dxa"/>
          </w:tcPr>
          <w:p w:rsidR="00D36F68" w:rsidRPr="008218F2" w:rsidRDefault="00D36F68" w:rsidP="00E31E65"/>
        </w:tc>
        <w:tc>
          <w:tcPr>
            <w:tcW w:w="993" w:type="dxa"/>
          </w:tcPr>
          <w:p w:rsidR="00D36F68" w:rsidRPr="008218F2" w:rsidRDefault="00D36F68" w:rsidP="00E31E65"/>
        </w:tc>
        <w:tc>
          <w:tcPr>
            <w:tcW w:w="1354" w:type="dxa"/>
          </w:tcPr>
          <w:p w:rsidR="00D36F68" w:rsidRPr="008218F2" w:rsidRDefault="00D36F68" w:rsidP="00E31E65"/>
        </w:tc>
      </w:tr>
    </w:tbl>
    <w:p w:rsidR="00D36F68" w:rsidRDefault="00D36F68" w:rsidP="00D36F68"/>
    <w:p w:rsidR="00D36F68" w:rsidRPr="008218F2" w:rsidRDefault="00D36F68" w:rsidP="00D36F68">
      <w:pPr>
        <w:rPr>
          <w:sz w:val="24"/>
        </w:rPr>
      </w:pPr>
    </w:p>
    <w:p w:rsidR="00D36F68" w:rsidRDefault="00D36F68" w:rsidP="00D36F68">
      <w:pPr>
        <w:jc w:val="both"/>
      </w:pPr>
      <w:r w:rsidRPr="00BA747B">
        <w:t>Руководитель Учреждения</w:t>
      </w:r>
      <w:r>
        <w:tab/>
      </w:r>
      <w:r>
        <w:tab/>
      </w:r>
      <w:r>
        <w:tab/>
      </w:r>
      <w:r>
        <w:tab/>
      </w:r>
      <w:r>
        <w:tab/>
        <w:t>_______________</w:t>
      </w:r>
      <w:r>
        <w:tab/>
      </w:r>
      <w:r>
        <w:tab/>
      </w:r>
      <w:r>
        <w:tab/>
        <w:t>__________________</w:t>
      </w:r>
    </w:p>
    <w:p w:rsidR="00D36F68" w:rsidRDefault="00D36F68" w:rsidP="00D36F6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34655A">
        <w:rPr>
          <w:sz w:val="20"/>
          <w:szCs w:val="20"/>
        </w:rPr>
        <w:t>(подпись)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34655A">
        <w:rPr>
          <w:sz w:val="20"/>
          <w:szCs w:val="20"/>
        </w:rPr>
        <w:t>(ФИО)</w:t>
      </w:r>
    </w:p>
    <w:p w:rsidR="00D36F68" w:rsidRDefault="00D36F68" w:rsidP="00D36F68">
      <w:pPr>
        <w:jc w:val="both"/>
      </w:pPr>
      <w:r w:rsidRPr="00BA747B">
        <w:t>Главный бухгалтер Учреждения</w:t>
      </w:r>
      <w:r>
        <w:tab/>
      </w:r>
      <w:r>
        <w:tab/>
      </w:r>
      <w:r>
        <w:tab/>
      </w:r>
      <w:r>
        <w:tab/>
        <w:t>_______________</w:t>
      </w:r>
      <w:r>
        <w:tab/>
      </w:r>
      <w:r>
        <w:tab/>
      </w:r>
      <w:r>
        <w:tab/>
        <w:t>__________________</w:t>
      </w:r>
    </w:p>
    <w:p w:rsidR="00D36F68" w:rsidRDefault="00D36F68" w:rsidP="00D36F6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34655A">
        <w:rPr>
          <w:sz w:val="20"/>
          <w:szCs w:val="20"/>
        </w:rPr>
        <w:t>(подпись)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34655A">
        <w:rPr>
          <w:sz w:val="20"/>
          <w:szCs w:val="20"/>
        </w:rPr>
        <w:t>(ФИО)</w:t>
      </w:r>
    </w:p>
    <w:p w:rsidR="00D36F68" w:rsidRDefault="00D36F68" w:rsidP="00D36F68">
      <w:r w:rsidRPr="00BA747B">
        <w:t>Место печати</w:t>
      </w:r>
    </w:p>
    <w:p w:rsidR="00D36F68" w:rsidRPr="008218F2" w:rsidRDefault="00D36F68" w:rsidP="00D36F68">
      <w:pPr>
        <w:spacing w:line="223" w:lineRule="auto"/>
        <w:ind w:left="9498"/>
        <w:jc w:val="center"/>
      </w:pPr>
      <w:r w:rsidRPr="008218F2">
        <w:lastRenderedPageBreak/>
        <w:t xml:space="preserve">Приложение </w:t>
      </w:r>
      <w:r>
        <w:t>№ 5</w:t>
      </w:r>
    </w:p>
    <w:p w:rsidR="00D36F68" w:rsidRPr="008218F2" w:rsidRDefault="00D36F68" w:rsidP="00D36F68">
      <w:pPr>
        <w:spacing w:line="223" w:lineRule="auto"/>
        <w:ind w:left="9498"/>
        <w:jc w:val="center"/>
      </w:pPr>
      <w:r w:rsidRPr="008218F2">
        <w:t>к Методике расчета тарифов на платные</w:t>
      </w:r>
    </w:p>
    <w:p w:rsidR="00D36F68" w:rsidRPr="008218F2" w:rsidRDefault="00D36F68" w:rsidP="00D36F68">
      <w:pPr>
        <w:spacing w:line="223" w:lineRule="auto"/>
        <w:ind w:left="9498"/>
        <w:jc w:val="center"/>
      </w:pPr>
      <w:r w:rsidRPr="008218F2">
        <w:t>образовательные услуги, оказываемые</w:t>
      </w:r>
    </w:p>
    <w:p w:rsidR="00D36F68" w:rsidRPr="008218F2" w:rsidRDefault="00D36F68" w:rsidP="00D36F68">
      <w:pPr>
        <w:spacing w:line="223" w:lineRule="auto"/>
        <w:ind w:left="9498"/>
        <w:jc w:val="center"/>
      </w:pPr>
      <w:r w:rsidRPr="008218F2">
        <w:t>муниципальными бюджетными образовательными</w:t>
      </w:r>
    </w:p>
    <w:p w:rsidR="00D36F68" w:rsidRPr="008218F2" w:rsidRDefault="00D36F68" w:rsidP="00D36F68">
      <w:pPr>
        <w:spacing w:line="223" w:lineRule="auto"/>
        <w:ind w:left="9498"/>
        <w:jc w:val="center"/>
      </w:pPr>
      <w:r w:rsidRPr="008218F2">
        <w:t>учреждениями города Новочеркасска</w:t>
      </w:r>
    </w:p>
    <w:p w:rsidR="00D36F68" w:rsidRPr="00483729" w:rsidRDefault="00D36F68" w:rsidP="00D36F68">
      <w:pPr>
        <w:spacing w:line="223" w:lineRule="auto"/>
        <w:rPr>
          <w:szCs w:val="26"/>
        </w:rPr>
      </w:pPr>
    </w:p>
    <w:p w:rsidR="00D36F68" w:rsidRPr="008218F2" w:rsidRDefault="00D36F68" w:rsidP="00D36F68">
      <w:pPr>
        <w:spacing w:line="223" w:lineRule="auto"/>
        <w:jc w:val="center"/>
      </w:pPr>
      <w:bookmarkStart w:id="14" w:name="P81"/>
      <w:bookmarkEnd w:id="14"/>
      <w:r w:rsidRPr="008218F2">
        <w:t>РАСЧЕТ</w:t>
      </w:r>
    </w:p>
    <w:p w:rsidR="00D36F68" w:rsidRPr="008218F2" w:rsidRDefault="00D36F68" w:rsidP="00D36F68">
      <w:pPr>
        <w:spacing w:line="223" w:lineRule="auto"/>
        <w:jc w:val="center"/>
      </w:pPr>
      <w:r w:rsidRPr="008218F2">
        <w:t>затрат на оплату труда основного персонала</w:t>
      </w:r>
    </w:p>
    <w:p w:rsidR="00D36F68" w:rsidRPr="008218F2" w:rsidRDefault="00D36F68" w:rsidP="00D36F68">
      <w:pPr>
        <w:spacing w:line="223" w:lineRule="auto"/>
        <w:jc w:val="center"/>
      </w:pPr>
      <w:r w:rsidRPr="008218F2">
        <w:t>________________________________</w:t>
      </w:r>
    </w:p>
    <w:p w:rsidR="00D36F68" w:rsidRPr="008218F2" w:rsidRDefault="00D36F68" w:rsidP="00D36F68">
      <w:pPr>
        <w:spacing w:line="223" w:lineRule="auto"/>
        <w:jc w:val="center"/>
        <w:rPr>
          <w:sz w:val="20"/>
          <w:szCs w:val="20"/>
        </w:rPr>
      </w:pPr>
      <w:r w:rsidRPr="008218F2">
        <w:rPr>
          <w:sz w:val="20"/>
          <w:szCs w:val="20"/>
        </w:rPr>
        <w:t>(наименование Учреждения)</w:t>
      </w:r>
    </w:p>
    <w:p w:rsidR="00D36F68" w:rsidRPr="00483729" w:rsidRDefault="00D36F68" w:rsidP="00D36F68">
      <w:pPr>
        <w:spacing w:line="223" w:lineRule="auto"/>
        <w:rPr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2156"/>
        <w:gridCol w:w="1638"/>
        <w:gridCol w:w="1049"/>
        <w:gridCol w:w="1358"/>
        <w:gridCol w:w="1526"/>
        <w:gridCol w:w="1484"/>
        <w:gridCol w:w="2463"/>
        <w:gridCol w:w="1582"/>
        <w:gridCol w:w="2110"/>
      </w:tblGrid>
      <w:tr w:rsidR="00D36F68" w:rsidRPr="008218F2" w:rsidTr="00E31E65">
        <w:trPr>
          <w:trHeight w:val="20"/>
        </w:trPr>
        <w:tc>
          <w:tcPr>
            <w:tcW w:w="556" w:type="dxa"/>
          </w:tcPr>
          <w:p w:rsidR="00D36F68" w:rsidRPr="008218F2" w:rsidRDefault="00D36F68" w:rsidP="00E31E65">
            <w:pPr>
              <w:spacing w:line="223" w:lineRule="auto"/>
              <w:ind w:left="-56" w:right="-46"/>
              <w:jc w:val="center"/>
            </w:pPr>
            <w:r w:rsidRPr="008218F2">
              <w:t>№ п/п</w:t>
            </w:r>
          </w:p>
        </w:tc>
        <w:tc>
          <w:tcPr>
            <w:tcW w:w="2156" w:type="dxa"/>
          </w:tcPr>
          <w:p w:rsidR="00D36F68" w:rsidRPr="008218F2" w:rsidRDefault="00D36F68" w:rsidP="00E31E65">
            <w:pPr>
              <w:spacing w:line="223" w:lineRule="auto"/>
              <w:ind w:left="-56" w:right="-46"/>
              <w:jc w:val="center"/>
            </w:pPr>
            <w:r w:rsidRPr="008218F2">
              <w:t>Наименование платной образовательной услуги (наименование дополнительной образовательной программы)</w:t>
            </w:r>
          </w:p>
        </w:tc>
        <w:tc>
          <w:tcPr>
            <w:tcW w:w="1638" w:type="dxa"/>
          </w:tcPr>
          <w:p w:rsidR="00D36F68" w:rsidRPr="008218F2" w:rsidRDefault="00D36F68" w:rsidP="00E31E65">
            <w:pPr>
              <w:spacing w:line="223" w:lineRule="auto"/>
              <w:ind w:left="-56" w:right="-46"/>
              <w:jc w:val="center"/>
            </w:pPr>
            <w:r w:rsidRPr="008218F2">
              <w:t>Должность</w:t>
            </w:r>
          </w:p>
          <w:p w:rsidR="00D36F68" w:rsidRPr="008218F2" w:rsidRDefault="00D36F68" w:rsidP="00E31E65">
            <w:pPr>
              <w:spacing w:line="223" w:lineRule="auto"/>
              <w:ind w:left="-56" w:right="-46"/>
              <w:jc w:val="center"/>
            </w:pPr>
            <w:r w:rsidRPr="008218F2">
              <w:t>специалиста</w:t>
            </w:r>
          </w:p>
        </w:tc>
        <w:tc>
          <w:tcPr>
            <w:tcW w:w="1049" w:type="dxa"/>
          </w:tcPr>
          <w:p w:rsidR="00D36F68" w:rsidRPr="008218F2" w:rsidRDefault="00D36F68" w:rsidP="00E31E65">
            <w:pPr>
              <w:spacing w:line="223" w:lineRule="auto"/>
              <w:ind w:left="-56" w:right="-46"/>
              <w:jc w:val="center"/>
            </w:pPr>
            <w:r w:rsidRPr="008218F2">
              <w:t>Коли</w:t>
            </w:r>
            <w:r>
              <w:t>-</w:t>
            </w:r>
            <w:r w:rsidRPr="008218F2">
              <w:t>чество групп,</w:t>
            </w:r>
          </w:p>
          <w:p w:rsidR="00D36F68" w:rsidRPr="008218F2" w:rsidRDefault="00D36F68" w:rsidP="00E31E65">
            <w:pPr>
              <w:spacing w:line="223" w:lineRule="auto"/>
              <w:ind w:left="-56" w:right="-46"/>
              <w:jc w:val="center"/>
            </w:pPr>
            <w:r w:rsidRPr="008218F2">
              <w:t>ед</w:t>
            </w:r>
            <w:r>
              <w:t>иниц</w:t>
            </w:r>
          </w:p>
        </w:tc>
        <w:tc>
          <w:tcPr>
            <w:tcW w:w="1358" w:type="dxa"/>
          </w:tcPr>
          <w:p w:rsidR="00D36F68" w:rsidRPr="008218F2" w:rsidRDefault="00D36F68" w:rsidP="00E31E65">
            <w:pPr>
              <w:spacing w:line="223" w:lineRule="auto"/>
              <w:ind w:left="-56" w:right="-46"/>
              <w:jc w:val="center"/>
            </w:pPr>
            <w:r w:rsidRPr="008218F2">
              <w:t>Размер почасовой оплаты труда, руб</w:t>
            </w:r>
            <w:r>
              <w:t>лей</w:t>
            </w:r>
          </w:p>
        </w:tc>
        <w:tc>
          <w:tcPr>
            <w:tcW w:w="1526" w:type="dxa"/>
          </w:tcPr>
          <w:p w:rsidR="00D36F68" w:rsidRPr="008218F2" w:rsidRDefault="00D36F68" w:rsidP="00E31E65">
            <w:pPr>
              <w:spacing w:line="223" w:lineRule="auto"/>
              <w:ind w:left="-56" w:right="-46"/>
              <w:jc w:val="center"/>
            </w:pPr>
            <w:r w:rsidRPr="008218F2">
              <w:t>Количество учебных часов в учебный год на 1 группу (одного получателя услуги),</w:t>
            </w:r>
          </w:p>
          <w:p w:rsidR="00D36F68" w:rsidRPr="008218F2" w:rsidRDefault="00D36F68" w:rsidP="00E31E65">
            <w:pPr>
              <w:spacing w:line="223" w:lineRule="auto"/>
              <w:ind w:left="-56" w:right="-46"/>
              <w:jc w:val="center"/>
            </w:pPr>
            <w:r w:rsidRPr="008218F2">
              <w:t>час</w:t>
            </w:r>
            <w:r>
              <w:t>ов</w:t>
            </w:r>
          </w:p>
        </w:tc>
        <w:tc>
          <w:tcPr>
            <w:tcW w:w="1484" w:type="dxa"/>
          </w:tcPr>
          <w:p w:rsidR="00D36F68" w:rsidRPr="008218F2" w:rsidRDefault="00D36F68" w:rsidP="00E31E65">
            <w:pPr>
              <w:spacing w:line="223" w:lineRule="auto"/>
              <w:ind w:left="-56" w:right="-46"/>
              <w:jc w:val="center"/>
            </w:pPr>
            <w:r w:rsidRPr="008218F2">
              <w:t>Затраты на оплату труда основного персонала</w:t>
            </w:r>
          </w:p>
          <w:p w:rsidR="00D36F68" w:rsidRPr="008218F2" w:rsidRDefault="00D36F68" w:rsidP="00E31E65">
            <w:pPr>
              <w:spacing w:line="223" w:lineRule="auto"/>
              <w:ind w:left="-56" w:right="-46"/>
              <w:jc w:val="center"/>
            </w:pPr>
            <w:r w:rsidRPr="008218F2">
              <w:t>в учебный год (гр.5</w:t>
            </w:r>
            <w:r>
              <w:t>×</w:t>
            </w:r>
            <w:r w:rsidRPr="008218F2">
              <w:t>гр.6), руб</w:t>
            </w:r>
            <w:r>
              <w:t>лей</w:t>
            </w:r>
          </w:p>
        </w:tc>
        <w:tc>
          <w:tcPr>
            <w:tcW w:w="2463" w:type="dxa"/>
          </w:tcPr>
          <w:p w:rsidR="00D36F68" w:rsidRPr="008218F2" w:rsidRDefault="00D36F68" w:rsidP="00E31E65">
            <w:pPr>
              <w:spacing w:line="223" w:lineRule="auto"/>
              <w:ind w:left="-56" w:right="-46"/>
              <w:jc w:val="center"/>
            </w:pPr>
            <w:r w:rsidRPr="008218F2">
              <w:t>Средства, необходимые для оплаты отпусков основного персонала</w:t>
            </w:r>
          </w:p>
          <w:p w:rsidR="00D36F68" w:rsidRPr="008218F2" w:rsidRDefault="00D36F68" w:rsidP="00E31E65">
            <w:pPr>
              <w:spacing w:line="223" w:lineRule="auto"/>
              <w:ind w:left="-56" w:right="-46"/>
              <w:jc w:val="center"/>
            </w:pPr>
            <w:r>
              <w:t>(гр.7/</w:t>
            </w:r>
            <w:r w:rsidRPr="008218F2">
              <w:t>12мес/</w:t>
            </w:r>
          </w:p>
          <w:p w:rsidR="00D36F68" w:rsidRPr="008218F2" w:rsidRDefault="00D36F68" w:rsidP="00E31E65">
            <w:pPr>
              <w:spacing w:line="223" w:lineRule="auto"/>
              <w:ind w:left="-56" w:right="-46"/>
              <w:jc w:val="center"/>
            </w:pPr>
            <w:r w:rsidRPr="008218F2">
              <w:t>средне</w:t>
            </w:r>
            <w:r>
              <w:t>месячное число календарных дней×</w:t>
            </w:r>
            <w:r w:rsidRPr="008218F2">
              <w:t>количество дней отпуска),</w:t>
            </w:r>
          </w:p>
          <w:p w:rsidR="00D36F68" w:rsidRPr="008218F2" w:rsidRDefault="00D36F68" w:rsidP="00E31E65">
            <w:pPr>
              <w:spacing w:line="223" w:lineRule="auto"/>
              <w:ind w:left="-56" w:right="-46"/>
              <w:jc w:val="center"/>
            </w:pPr>
            <w:r w:rsidRPr="008218F2">
              <w:t>руб</w:t>
            </w:r>
            <w:r>
              <w:t>лей</w:t>
            </w:r>
          </w:p>
        </w:tc>
        <w:tc>
          <w:tcPr>
            <w:tcW w:w="1582" w:type="dxa"/>
          </w:tcPr>
          <w:p w:rsidR="00D36F68" w:rsidRPr="003876B1" w:rsidRDefault="00D36F68" w:rsidP="00E31E65">
            <w:pPr>
              <w:spacing w:line="223" w:lineRule="auto"/>
              <w:ind w:left="-56" w:right="-46"/>
              <w:jc w:val="center"/>
            </w:pPr>
            <w:r w:rsidRPr="008218F2">
              <w:t>Начисления на выплаты по оплате труда в учебный год, руб</w:t>
            </w:r>
            <w:r>
              <w:t>лей</w:t>
            </w:r>
          </w:p>
        </w:tc>
        <w:tc>
          <w:tcPr>
            <w:tcW w:w="2110" w:type="dxa"/>
          </w:tcPr>
          <w:p w:rsidR="00D36F68" w:rsidRPr="008218F2" w:rsidRDefault="00D36F68" w:rsidP="00E31E65">
            <w:pPr>
              <w:spacing w:line="223" w:lineRule="auto"/>
              <w:ind w:left="-56" w:right="-46"/>
              <w:jc w:val="center"/>
            </w:pPr>
            <w:r w:rsidRPr="008218F2">
              <w:t>Затраты на оплату труда основного персонала с учетом начислений на выплаты по оплате труда в учебный год</w:t>
            </w:r>
          </w:p>
          <w:p w:rsidR="00D36F68" w:rsidRPr="008218F2" w:rsidRDefault="00D36F68" w:rsidP="00E31E65">
            <w:pPr>
              <w:spacing w:line="223" w:lineRule="auto"/>
              <w:ind w:left="-56" w:right="-46"/>
              <w:jc w:val="center"/>
            </w:pPr>
            <w:r>
              <w:t>(гр.7+гр.8+гр.</w:t>
            </w:r>
            <w:r w:rsidRPr="008218F2">
              <w:t>9), руб</w:t>
            </w:r>
            <w:r>
              <w:t>лей</w:t>
            </w:r>
          </w:p>
        </w:tc>
      </w:tr>
      <w:tr w:rsidR="00D36F68" w:rsidRPr="008218F2" w:rsidTr="00E31E65">
        <w:trPr>
          <w:trHeight w:val="20"/>
        </w:trPr>
        <w:tc>
          <w:tcPr>
            <w:tcW w:w="556" w:type="dxa"/>
          </w:tcPr>
          <w:p w:rsidR="00D36F68" w:rsidRPr="008218F2" w:rsidRDefault="00D36F68" w:rsidP="00E31E65">
            <w:pPr>
              <w:spacing w:line="223" w:lineRule="auto"/>
              <w:jc w:val="center"/>
            </w:pPr>
            <w:r w:rsidRPr="008218F2">
              <w:t>1</w:t>
            </w:r>
          </w:p>
        </w:tc>
        <w:tc>
          <w:tcPr>
            <w:tcW w:w="2156" w:type="dxa"/>
          </w:tcPr>
          <w:p w:rsidR="00D36F68" w:rsidRPr="008218F2" w:rsidRDefault="00D36F68" w:rsidP="00E31E65">
            <w:pPr>
              <w:spacing w:line="223" w:lineRule="auto"/>
              <w:jc w:val="center"/>
            </w:pPr>
            <w:r w:rsidRPr="008218F2">
              <w:t>2</w:t>
            </w:r>
          </w:p>
        </w:tc>
        <w:tc>
          <w:tcPr>
            <w:tcW w:w="1638" w:type="dxa"/>
          </w:tcPr>
          <w:p w:rsidR="00D36F68" w:rsidRPr="008218F2" w:rsidRDefault="00D36F68" w:rsidP="00E31E65">
            <w:pPr>
              <w:spacing w:line="223" w:lineRule="auto"/>
              <w:jc w:val="center"/>
            </w:pPr>
            <w:r w:rsidRPr="008218F2">
              <w:t>3</w:t>
            </w:r>
          </w:p>
        </w:tc>
        <w:tc>
          <w:tcPr>
            <w:tcW w:w="1049" w:type="dxa"/>
          </w:tcPr>
          <w:p w:rsidR="00D36F68" w:rsidRPr="008218F2" w:rsidRDefault="00D36F68" w:rsidP="00E31E65">
            <w:pPr>
              <w:spacing w:line="223" w:lineRule="auto"/>
              <w:jc w:val="center"/>
            </w:pPr>
            <w:r w:rsidRPr="008218F2">
              <w:t>4</w:t>
            </w:r>
          </w:p>
        </w:tc>
        <w:tc>
          <w:tcPr>
            <w:tcW w:w="1358" w:type="dxa"/>
          </w:tcPr>
          <w:p w:rsidR="00D36F68" w:rsidRPr="008218F2" w:rsidRDefault="00D36F68" w:rsidP="00E31E65">
            <w:pPr>
              <w:spacing w:line="223" w:lineRule="auto"/>
              <w:jc w:val="center"/>
            </w:pPr>
            <w:r w:rsidRPr="008218F2">
              <w:t>5</w:t>
            </w:r>
          </w:p>
        </w:tc>
        <w:tc>
          <w:tcPr>
            <w:tcW w:w="1526" w:type="dxa"/>
          </w:tcPr>
          <w:p w:rsidR="00D36F68" w:rsidRPr="008218F2" w:rsidRDefault="00D36F68" w:rsidP="00E31E65">
            <w:pPr>
              <w:spacing w:line="223" w:lineRule="auto"/>
              <w:jc w:val="center"/>
            </w:pPr>
            <w:r w:rsidRPr="008218F2">
              <w:t>6</w:t>
            </w:r>
          </w:p>
        </w:tc>
        <w:tc>
          <w:tcPr>
            <w:tcW w:w="1484" w:type="dxa"/>
          </w:tcPr>
          <w:p w:rsidR="00D36F68" w:rsidRPr="008218F2" w:rsidRDefault="00D36F68" w:rsidP="00E31E65">
            <w:pPr>
              <w:spacing w:line="223" w:lineRule="auto"/>
              <w:jc w:val="center"/>
            </w:pPr>
            <w:r w:rsidRPr="008218F2">
              <w:t>7</w:t>
            </w:r>
          </w:p>
        </w:tc>
        <w:tc>
          <w:tcPr>
            <w:tcW w:w="2463" w:type="dxa"/>
          </w:tcPr>
          <w:p w:rsidR="00D36F68" w:rsidRPr="008218F2" w:rsidRDefault="00D36F68" w:rsidP="00E31E65">
            <w:pPr>
              <w:spacing w:line="223" w:lineRule="auto"/>
              <w:jc w:val="center"/>
            </w:pPr>
            <w:r w:rsidRPr="008218F2">
              <w:t>8</w:t>
            </w:r>
          </w:p>
        </w:tc>
        <w:tc>
          <w:tcPr>
            <w:tcW w:w="1582" w:type="dxa"/>
          </w:tcPr>
          <w:p w:rsidR="00D36F68" w:rsidRPr="008218F2" w:rsidRDefault="00D36F68" w:rsidP="00E31E65">
            <w:pPr>
              <w:spacing w:line="223" w:lineRule="auto"/>
              <w:jc w:val="center"/>
            </w:pPr>
            <w:r w:rsidRPr="008218F2">
              <w:t>9</w:t>
            </w:r>
          </w:p>
        </w:tc>
        <w:tc>
          <w:tcPr>
            <w:tcW w:w="2110" w:type="dxa"/>
          </w:tcPr>
          <w:p w:rsidR="00D36F68" w:rsidRPr="008218F2" w:rsidRDefault="00D36F68" w:rsidP="00E31E65">
            <w:pPr>
              <w:spacing w:line="223" w:lineRule="auto"/>
              <w:jc w:val="center"/>
            </w:pPr>
            <w:r w:rsidRPr="008218F2">
              <w:t>10</w:t>
            </w:r>
          </w:p>
        </w:tc>
      </w:tr>
      <w:tr w:rsidR="00D36F68" w:rsidRPr="008218F2" w:rsidTr="00E31E65">
        <w:trPr>
          <w:trHeight w:val="20"/>
        </w:trPr>
        <w:tc>
          <w:tcPr>
            <w:tcW w:w="556" w:type="dxa"/>
          </w:tcPr>
          <w:p w:rsidR="00D36F68" w:rsidRPr="008218F2" w:rsidRDefault="00D36F68" w:rsidP="00E31E65">
            <w:pPr>
              <w:spacing w:line="223" w:lineRule="auto"/>
              <w:ind w:left="-56" w:right="-66"/>
            </w:pPr>
            <w:r>
              <w:t>1…</w:t>
            </w:r>
          </w:p>
        </w:tc>
        <w:tc>
          <w:tcPr>
            <w:tcW w:w="2156" w:type="dxa"/>
          </w:tcPr>
          <w:p w:rsidR="00D36F68" w:rsidRPr="008218F2" w:rsidRDefault="00D36F68" w:rsidP="00E31E65">
            <w:pPr>
              <w:spacing w:line="223" w:lineRule="auto"/>
            </w:pPr>
          </w:p>
        </w:tc>
        <w:tc>
          <w:tcPr>
            <w:tcW w:w="1638" w:type="dxa"/>
          </w:tcPr>
          <w:p w:rsidR="00D36F68" w:rsidRPr="008218F2" w:rsidRDefault="00D36F68" w:rsidP="00E31E65">
            <w:pPr>
              <w:spacing w:line="223" w:lineRule="auto"/>
            </w:pPr>
          </w:p>
        </w:tc>
        <w:tc>
          <w:tcPr>
            <w:tcW w:w="1049" w:type="dxa"/>
          </w:tcPr>
          <w:p w:rsidR="00D36F68" w:rsidRPr="008218F2" w:rsidRDefault="00D36F68" w:rsidP="00E31E65">
            <w:pPr>
              <w:spacing w:line="223" w:lineRule="auto"/>
            </w:pPr>
          </w:p>
        </w:tc>
        <w:tc>
          <w:tcPr>
            <w:tcW w:w="1358" w:type="dxa"/>
          </w:tcPr>
          <w:p w:rsidR="00D36F68" w:rsidRPr="008218F2" w:rsidRDefault="00D36F68" w:rsidP="00E31E65">
            <w:pPr>
              <w:spacing w:line="223" w:lineRule="auto"/>
            </w:pPr>
          </w:p>
        </w:tc>
        <w:tc>
          <w:tcPr>
            <w:tcW w:w="1526" w:type="dxa"/>
          </w:tcPr>
          <w:p w:rsidR="00D36F68" w:rsidRPr="008218F2" w:rsidRDefault="00D36F68" w:rsidP="00E31E65">
            <w:pPr>
              <w:spacing w:line="223" w:lineRule="auto"/>
            </w:pPr>
          </w:p>
        </w:tc>
        <w:tc>
          <w:tcPr>
            <w:tcW w:w="1484" w:type="dxa"/>
          </w:tcPr>
          <w:p w:rsidR="00D36F68" w:rsidRPr="008218F2" w:rsidRDefault="00D36F68" w:rsidP="00E31E65">
            <w:pPr>
              <w:spacing w:line="223" w:lineRule="auto"/>
            </w:pPr>
          </w:p>
        </w:tc>
        <w:tc>
          <w:tcPr>
            <w:tcW w:w="2463" w:type="dxa"/>
          </w:tcPr>
          <w:p w:rsidR="00D36F68" w:rsidRPr="008218F2" w:rsidRDefault="00D36F68" w:rsidP="00E31E65">
            <w:pPr>
              <w:spacing w:line="223" w:lineRule="auto"/>
            </w:pPr>
          </w:p>
        </w:tc>
        <w:tc>
          <w:tcPr>
            <w:tcW w:w="1582" w:type="dxa"/>
          </w:tcPr>
          <w:p w:rsidR="00D36F68" w:rsidRPr="008218F2" w:rsidRDefault="00D36F68" w:rsidP="00E31E65">
            <w:pPr>
              <w:spacing w:line="223" w:lineRule="auto"/>
            </w:pPr>
          </w:p>
        </w:tc>
        <w:tc>
          <w:tcPr>
            <w:tcW w:w="2110" w:type="dxa"/>
          </w:tcPr>
          <w:p w:rsidR="00D36F68" w:rsidRPr="008218F2" w:rsidRDefault="00D36F68" w:rsidP="00E31E65">
            <w:pPr>
              <w:spacing w:line="223" w:lineRule="auto"/>
            </w:pPr>
          </w:p>
        </w:tc>
      </w:tr>
      <w:tr w:rsidR="00D36F68" w:rsidRPr="008218F2" w:rsidTr="00E31E65">
        <w:trPr>
          <w:trHeight w:val="20"/>
        </w:trPr>
        <w:tc>
          <w:tcPr>
            <w:tcW w:w="556" w:type="dxa"/>
          </w:tcPr>
          <w:p w:rsidR="00D36F68" w:rsidRPr="008218F2" w:rsidRDefault="00D36F68" w:rsidP="00E31E65">
            <w:pPr>
              <w:spacing w:line="223" w:lineRule="auto"/>
            </w:pPr>
          </w:p>
        </w:tc>
        <w:tc>
          <w:tcPr>
            <w:tcW w:w="2156" w:type="dxa"/>
          </w:tcPr>
          <w:p w:rsidR="00D36F68" w:rsidRPr="008218F2" w:rsidRDefault="00D36F68" w:rsidP="00E31E65">
            <w:pPr>
              <w:spacing w:line="223" w:lineRule="auto"/>
            </w:pPr>
            <w:r w:rsidRPr="008218F2">
              <w:t>Итого</w:t>
            </w:r>
          </w:p>
        </w:tc>
        <w:tc>
          <w:tcPr>
            <w:tcW w:w="1638" w:type="dxa"/>
          </w:tcPr>
          <w:p w:rsidR="00D36F68" w:rsidRPr="008218F2" w:rsidRDefault="00D36F68" w:rsidP="00E31E65">
            <w:pPr>
              <w:spacing w:line="223" w:lineRule="auto"/>
            </w:pPr>
          </w:p>
        </w:tc>
        <w:tc>
          <w:tcPr>
            <w:tcW w:w="1049" w:type="dxa"/>
          </w:tcPr>
          <w:p w:rsidR="00D36F68" w:rsidRPr="008218F2" w:rsidRDefault="00D36F68" w:rsidP="00E31E65">
            <w:pPr>
              <w:spacing w:line="223" w:lineRule="auto"/>
            </w:pPr>
          </w:p>
        </w:tc>
        <w:tc>
          <w:tcPr>
            <w:tcW w:w="1358" w:type="dxa"/>
          </w:tcPr>
          <w:p w:rsidR="00D36F68" w:rsidRPr="008218F2" w:rsidRDefault="00D36F68" w:rsidP="00E31E65">
            <w:pPr>
              <w:spacing w:line="223" w:lineRule="auto"/>
            </w:pPr>
          </w:p>
        </w:tc>
        <w:tc>
          <w:tcPr>
            <w:tcW w:w="1526" w:type="dxa"/>
          </w:tcPr>
          <w:p w:rsidR="00D36F68" w:rsidRPr="008218F2" w:rsidRDefault="00D36F68" w:rsidP="00E31E65">
            <w:pPr>
              <w:spacing w:line="223" w:lineRule="auto"/>
            </w:pPr>
          </w:p>
        </w:tc>
        <w:tc>
          <w:tcPr>
            <w:tcW w:w="1484" w:type="dxa"/>
          </w:tcPr>
          <w:p w:rsidR="00D36F68" w:rsidRPr="008218F2" w:rsidRDefault="00D36F68" w:rsidP="00E31E65">
            <w:pPr>
              <w:spacing w:line="223" w:lineRule="auto"/>
            </w:pPr>
          </w:p>
        </w:tc>
        <w:tc>
          <w:tcPr>
            <w:tcW w:w="2463" w:type="dxa"/>
          </w:tcPr>
          <w:p w:rsidR="00D36F68" w:rsidRPr="008218F2" w:rsidRDefault="00D36F68" w:rsidP="00E31E65">
            <w:pPr>
              <w:spacing w:line="223" w:lineRule="auto"/>
            </w:pPr>
          </w:p>
        </w:tc>
        <w:tc>
          <w:tcPr>
            <w:tcW w:w="1582" w:type="dxa"/>
          </w:tcPr>
          <w:p w:rsidR="00D36F68" w:rsidRPr="008218F2" w:rsidRDefault="00D36F68" w:rsidP="00E31E65">
            <w:pPr>
              <w:spacing w:line="223" w:lineRule="auto"/>
            </w:pPr>
          </w:p>
        </w:tc>
        <w:tc>
          <w:tcPr>
            <w:tcW w:w="2110" w:type="dxa"/>
          </w:tcPr>
          <w:p w:rsidR="00D36F68" w:rsidRPr="008218F2" w:rsidRDefault="00D36F68" w:rsidP="00E31E65">
            <w:pPr>
              <w:spacing w:line="223" w:lineRule="auto"/>
            </w:pPr>
          </w:p>
        </w:tc>
      </w:tr>
    </w:tbl>
    <w:p w:rsidR="00D36F68" w:rsidRDefault="00D36F68" w:rsidP="00D36F68">
      <w:pPr>
        <w:spacing w:line="223" w:lineRule="auto"/>
      </w:pPr>
    </w:p>
    <w:p w:rsidR="00D36F68" w:rsidRDefault="00D36F68" w:rsidP="00D36F68">
      <w:pPr>
        <w:spacing w:line="223" w:lineRule="auto"/>
        <w:jc w:val="both"/>
      </w:pPr>
      <w:r w:rsidRPr="00BA747B">
        <w:t>Руководитель Учреждения</w:t>
      </w:r>
      <w:r>
        <w:tab/>
      </w:r>
      <w:r>
        <w:tab/>
      </w:r>
      <w:r>
        <w:tab/>
      </w:r>
      <w:r>
        <w:tab/>
      </w:r>
      <w:r>
        <w:tab/>
        <w:t>_______________</w:t>
      </w:r>
      <w:r>
        <w:tab/>
      </w:r>
      <w:r>
        <w:tab/>
      </w:r>
      <w:r>
        <w:tab/>
        <w:t>__________________</w:t>
      </w:r>
    </w:p>
    <w:p w:rsidR="00D36F68" w:rsidRDefault="00D36F68" w:rsidP="00D36F68">
      <w:pPr>
        <w:spacing w:line="223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34655A">
        <w:rPr>
          <w:sz w:val="20"/>
          <w:szCs w:val="20"/>
        </w:rPr>
        <w:t>(подпись)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34655A">
        <w:rPr>
          <w:sz w:val="20"/>
          <w:szCs w:val="20"/>
        </w:rPr>
        <w:t>(ФИО)</w:t>
      </w:r>
    </w:p>
    <w:p w:rsidR="00D36F68" w:rsidRDefault="00D36F68" w:rsidP="00D36F68">
      <w:pPr>
        <w:spacing w:line="223" w:lineRule="auto"/>
        <w:jc w:val="both"/>
      </w:pPr>
      <w:r w:rsidRPr="00BA747B">
        <w:t>Главный бухгалтер Учреждения</w:t>
      </w:r>
      <w:r>
        <w:tab/>
      </w:r>
      <w:r>
        <w:tab/>
      </w:r>
      <w:r>
        <w:tab/>
      </w:r>
      <w:r>
        <w:tab/>
        <w:t>_______________</w:t>
      </w:r>
      <w:r>
        <w:tab/>
      </w:r>
      <w:r>
        <w:tab/>
      </w:r>
      <w:r>
        <w:tab/>
        <w:t>__________________</w:t>
      </w:r>
    </w:p>
    <w:p w:rsidR="00D36F68" w:rsidRDefault="00D36F68" w:rsidP="00D36F68">
      <w:pPr>
        <w:spacing w:line="223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34655A">
        <w:rPr>
          <w:sz w:val="20"/>
          <w:szCs w:val="20"/>
        </w:rPr>
        <w:t>(подпись)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34655A">
        <w:rPr>
          <w:sz w:val="20"/>
          <w:szCs w:val="20"/>
        </w:rPr>
        <w:t>(ФИО)</w:t>
      </w:r>
    </w:p>
    <w:p w:rsidR="00D36F68" w:rsidRDefault="00D36F68" w:rsidP="00D36F68">
      <w:pPr>
        <w:spacing w:line="223" w:lineRule="auto"/>
      </w:pPr>
      <w:r w:rsidRPr="00BA747B">
        <w:t>Место печати</w:t>
      </w:r>
    </w:p>
    <w:p w:rsidR="00D36F68" w:rsidRPr="00483729" w:rsidRDefault="00D36F68" w:rsidP="00D36F68">
      <w:pPr>
        <w:ind w:left="9498"/>
        <w:jc w:val="center"/>
      </w:pPr>
      <w:r w:rsidRPr="00483729">
        <w:lastRenderedPageBreak/>
        <w:t xml:space="preserve">Приложение </w:t>
      </w:r>
      <w:r>
        <w:t>№ 6</w:t>
      </w:r>
    </w:p>
    <w:p w:rsidR="00D36F68" w:rsidRPr="00483729" w:rsidRDefault="00D36F68" w:rsidP="00D36F68">
      <w:pPr>
        <w:ind w:left="9498"/>
        <w:jc w:val="center"/>
      </w:pPr>
      <w:r w:rsidRPr="00483729">
        <w:t>к Методике расчета тарифов на платные</w:t>
      </w:r>
    </w:p>
    <w:p w:rsidR="00D36F68" w:rsidRPr="00483729" w:rsidRDefault="00D36F68" w:rsidP="00D36F68">
      <w:pPr>
        <w:ind w:left="9498"/>
        <w:jc w:val="center"/>
      </w:pPr>
      <w:r w:rsidRPr="00483729">
        <w:t>образовательные услуги, оказываемые</w:t>
      </w:r>
    </w:p>
    <w:p w:rsidR="00D36F68" w:rsidRPr="00483729" w:rsidRDefault="00D36F68" w:rsidP="00D36F68">
      <w:pPr>
        <w:ind w:left="9498"/>
        <w:jc w:val="center"/>
      </w:pPr>
      <w:r w:rsidRPr="00483729">
        <w:t>муниципальными бюджетными образовательными</w:t>
      </w:r>
    </w:p>
    <w:p w:rsidR="00D36F68" w:rsidRPr="00483729" w:rsidRDefault="00D36F68" w:rsidP="00D36F68">
      <w:pPr>
        <w:ind w:left="9498"/>
        <w:jc w:val="center"/>
      </w:pPr>
      <w:r w:rsidRPr="00483729">
        <w:t>учреждениями города Новочеркасска</w:t>
      </w:r>
    </w:p>
    <w:p w:rsidR="00D36F68" w:rsidRPr="00483729" w:rsidRDefault="00D36F68" w:rsidP="00D36F68"/>
    <w:p w:rsidR="00D36F68" w:rsidRPr="00483729" w:rsidRDefault="00D36F68" w:rsidP="00D36F68">
      <w:pPr>
        <w:jc w:val="center"/>
      </w:pPr>
      <w:r w:rsidRPr="00483729">
        <w:t>РАСЧЕТ</w:t>
      </w:r>
    </w:p>
    <w:p w:rsidR="00D36F68" w:rsidRPr="00483729" w:rsidRDefault="00D36F68" w:rsidP="00D36F68">
      <w:pPr>
        <w:jc w:val="center"/>
      </w:pPr>
      <w:r w:rsidRPr="00483729">
        <w:t>затрат на приобретение материальных запасов, полностью потребляемых</w:t>
      </w:r>
      <w:r>
        <w:t xml:space="preserve"> </w:t>
      </w:r>
    </w:p>
    <w:p w:rsidR="00D36F68" w:rsidRPr="00483729" w:rsidRDefault="00D36F68" w:rsidP="00D36F68">
      <w:pPr>
        <w:jc w:val="center"/>
      </w:pPr>
      <w:r w:rsidRPr="00483729">
        <w:t>(используемых) в процессе оказания платной образовательной услуги</w:t>
      </w:r>
    </w:p>
    <w:p w:rsidR="00D36F68" w:rsidRPr="00483729" w:rsidRDefault="00D36F68" w:rsidP="00D36F68">
      <w:pPr>
        <w:jc w:val="center"/>
      </w:pPr>
      <w:r w:rsidRPr="00483729">
        <w:t>________________________________</w:t>
      </w:r>
    </w:p>
    <w:p w:rsidR="00D36F68" w:rsidRPr="00483729" w:rsidRDefault="00D36F68" w:rsidP="00D36F68">
      <w:pPr>
        <w:jc w:val="center"/>
        <w:rPr>
          <w:sz w:val="20"/>
          <w:szCs w:val="20"/>
        </w:rPr>
      </w:pPr>
      <w:r w:rsidRPr="00483729">
        <w:rPr>
          <w:sz w:val="20"/>
          <w:szCs w:val="20"/>
        </w:rPr>
        <w:t>(наименование Учреждения)</w:t>
      </w:r>
    </w:p>
    <w:p w:rsidR="00D36F68" w:rsidRPr="00483729" w:rsidRDefault="00D36F68" w:rsidP="00D36F6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4410"/>
        <w:gridCol w:w="2384"/>
        <w:gridCol w:w="1788"/>
        <w:gridCol w:w="2266"/>
        <w:gridCol w:w="2029"/>
        <w:gridCol w:w="2489"/>
      </w:tblGrid>
      <w:tr w:rsidR="00D36F68" w:rsidRPr="00483729" w:rsidTr="00E31E65">
        <w:tc>
          <w:tcPr>
            <w:tcW w:w="556" w:type="dxa"/>
          </w:tcPr>
          <w:p w:rsidR="00D36F68" w:rsidRPr="00483729" w:rsidRDefault="00D36F68" w:rsidP="00E31E65">
            <w:pPr>
              <w:ind w:left="-70" w:right="-66"/>
              <w:jc w:val="center"/>
            </w:pPr>
            <w:r w:rsidRPr="00483729">
              <w:t>№ п/п</w:t>
            </w:r>
          </w:p>
        </w:tc>
        <w:tc>
          <w:tcPr>
            <w:tcW w:w="4410" w:type="dxa"/>
          </w:tcPr>
          <w:p w:rsidR="00D36F68" w:rsidRPr="00483729" w:rsidRDefault="00D36F68" w:rsidP="00E31E65">
            <w:pPr>
              <w:jc w:val="center"/>
            </w:pPr>
            <w:r w:rsidRPr="00483729">
              <w:t>Наименование платной образовательной услуги (наименование дополнительной образовательной программы)</w:t>
            </w:r>
          </w:p>
        </w:tc>
        <w:tc>
          <w:tcPr>
            <w:tcW w:w="2384" w:type="dxa"/>
          </w:tcPr>
          <w:p w:rsidR="00D36F68" w:rsidRPr="00483729" w:rsidRDefault="00D36F68" w:rsidP="00E31E65">
            <w:pPr>
              <w:jc w:val="center"/>
            </w:pPr>
            <w:r w:rsidRPr="00483729">
              <w:t>Наименование материальных запасов</w:t>
            </w:r>
          </w:p>
        </w:tc>
        <w:tc>
          <w:tcPr>
            <w:tcW w:w="1788" w:type="dxa"/>
          </w:tcPr>
          <w:p w:rsidR="00D36F68" w:rsidRPr="00483729" w:rsidRDefault="00D36F68" w:rsidP="00E31E65">
            <w:pPr>
              <w:jc w:val="center"/>
            </w:pPr>
            <w:r w:rsidRPr="00483729">
              <w:t>Единица измерения</w:t>
            </w:r>
          </w:p>
        </w:tc>
        <w:tc>
          <w:tcPr>
            <w:tcW w:w="2266" w:type="dxa"/>
          </w:tcPr>
          <w:p w:rsidR="00D36F68" w:rsidRPr="00483729" w:rsidRDefault="00D36F68" w:rsidP="00E31E65">
            <w:pPr>
              <w:jc w:val="center"/>
            </w:pPr>
            <w:r w:rsidRPr="00483729">
              <w:t>Расход в учебный год в единицах измерения</w:t>
            </w:r>
          </w:p>
        </w:tc>
        <w:tc>
          <w:tcPr>
            <w:tcW w:w="2029" w:type="dxa"/>
          </w:tcPr>
          <w:p w:rsidR="00D36F68" w:rsidRPr="00483729" w:rsidRDefault="00D36F68" w:rsidP="00E31E65">
            <w:pPr>
              <w:jc w:val="center"/>
            </w:pPr>
            <w:r w:rsidRPr="00483729">
              <w:t>Цена за единицу измерения,</w:t>
            </w:r>
            <w:r>
              <w:t xml:space="preserve"> </w:t>
            </w:r>
          </w:p>
          <w:p w:rsidR="00D36F68" w:rsidRPr="00483729" w:rsidRDefault="00D36F68" w:rsidP="00E31E65">
            <w:pPr>
              <w:jc w:val="center"/>
            </w:pPr>
            <w:r w:rsidRPr="00483729">
              <w:t>руб</w:t>
            </w:r>
            <w:r>
              <w:t>лей</w:t>
            </w:r>
          </w:p>
        </w:tc>
        <w:tc>
          <w:tcPr>
            <w:tcW w:w="2489" w:type="dxa"/>
          </w:tcPr>
          <w:p w:rsidR="00D36F68" w:rsidRPr="00483729" w:rsidRDefault="00D36F68" w:rsidP="00E31E65">
            <w:pPr>
              <w:jc w:val="center"/>
            </w:pPr>
            <w:r w:rsidRPr="00483729">
              <w:t>Всего затраты на материальные запасы в учебный год, руб</w:t>
            </w:r>
            <w:r>
              <w:t>лей</w:t>
            </w:r>
          </w:p>
        </w:tc>
      </w:tr>
      <w:tr w:rsidR="00D36F68" w:rsidRPr="00483729" w:rsidTr="00E31E65">
        <w:tc>
          <w:tcPr>
            <w:tcW w:w="556" w:type="dxa"/>
          </w:tcPr>
          <w:p w:rsidR="00D36F68" w:rsidRPr="00483729" w:rsidRDefault="00D36F68" w:rsidP="00E31E65">
            <w:pPr>
              <w:jc w:val="center"/>
            </w:pPr>
            <w:r w:rsidRPr="00483729">
              <w:t>1</w:t>
            </w:r>
          </w:p>
        </w:tc>
        <w:tc>
          <w:tcPr>
            <w:tcW w:w="4410" w:type="dxa"/>
          </w:tcPr>
          <w:p w:rsidR="00D36F68" w:rsidRPr="00483729" w:rsidRDefault="00D36F68" w:rsidP="00E31E65">
            <w:pPr>
              <w:jc w:val="center"/>
            </w:pPr>
            <w:r w:rsidRPr="00483729">
              <w:t>2</w:t>
            </w:r>
          </w:p>
        </w:tc>
        <w:tc>
          <w:tcPr>
            <w:tcW w:w="2384" w:type="dxa"/>
          </w:tcPr>
          <w:p w:rsidR="00D36F68" w:rsidRPr="00483729" w:rsidRDefault="00D36F68" w:rsidP="00E31E65">
            <w:pPr>
              <w:jc w:val="center"/>
            </w:pPr>
            <w:r w:rsidRPr="00483729">
              <w:t>3</w:t>
            </w:r>
          </w:p>
        </w:tc>
        <w:tc>
          <w:tcPr>
            <w:tcW w:w="1788" w:type="dxa"/>
          </w:tcPr>
          <w:p w:rsidR="00D36F68" w:rsidRPr="00483729" w:rsidRDefault="00D36F68" w:rsidP="00E31E65">
            <w:pPr>
              <w:jc w:val="center"/>
            </w:pPr>
            <w:r w:rsidRPr="00483729">
              <w:t>4</w:t>
            </w:r>
          </w:p>
        </w:tc>
        <w:tc>
          <w:tcPr>
            <w:tcW w:w="2266" w:type="dxa"/>
          </w:tcPr>
          <w:p w:rsidR="00D36F68" w:rsidRPr="00483729" w:rsidRDefault="00D36F68" w:rsidP="00E31E65">
            <w:pPr>
              <w:jc w:val="center"/>
            </w:pPr>
            <w:r w:rsidRPr="00483729">
              <w:t>5</w:t>
            </w:r>
          </w:p>
        </w:tc>
        <w:tc>
          <w:tcPr>
            <w:tcW w:w="2029" w:type="dxa"/>
          </w:tcPr>
          <w:p w:rsidR="00D36F68" w:rsidRPr="00483729" w:rsidRDefault="00D36F68" w:rsidP="00E31E65">
            <w:pPr>
              <w:jc w:val="center"/>
            </w:pPr>
            <w:r w:rsidRPr="00483729">
              <w:t>6</w:t>
            </w:r>
          </w:p>
        </w:tc>
        <w:tc>
          <w:tcPr>
            <w:tcW w:w="2489" w:type="dxa"/>
          </w:tcPr>
          <w:p w:rsidR="00D36F68" w:rsidRPr="00483729" w:rsidRDefault="00D36F68" w:rsidP="00E31E65">
            <w:pPr>
              <w:jc w:val="center"/>
            </w:pPr>
            <w:r w:rsidRPr="00483729">
              <w:t>7</w:t>
            </w:r>
          </w:p>
        </w:tc>
      </w:tr>
      <w:tr w:rsidR="00D36F68" w:rsidRPr="00483729" w:rsidTr="00E31E65">
        <w:tc>
          <w:tcPr>
            <w:tcW w:w="556" w:type="dxa"/>
          </w:tcPr>
          <w:p w:rsidR="00D36F68" w:rsidRPr="00483729" w:rsidRDefault="00D36F68" w:rsidP="00E31E65">
            <w:pPr>
              <w:spacing w:line="223" w:lineRule="auto"/>
              <w:ind w:left="-56" w:right="-66"/>
            </w:pPr>
            <w:r>
              <w:t>1…</w:t>
            </w:r>
          </w:p>
        </w:tc>
        <w:tc>
          <w:tcPr>
            <w:tcW w:w="4410" w:type="dxa"/>
          </w:tcPr>
          <w:p w:rsidR="00D36F68" w:rsidRPr="00483729" w:rsidRDefault="00D36F68" w:rsidP="00E31E65"/>
        </w:tc>
        <w:tc>
          <w:tcPr>
            <w:tcW w:w="2384" w:type="dxa"/>
          </w:tcPr>
          <w:p w:rsidR="00D36F68" w:rsidRPr="00483729" w:rsidRDefault="00D36F68" w:rsidP="00E31E65"/>
        </w:tc>
        <w:tc>
          <w:tcPr>
            <w:tcW w:w="1788" w:type="dxa"/>
          </w:tcPr>
          <w:p w:rsidR="00D36F68" w:rsidRPr="00483729" w:rsidRDefault="00D36F68" w:rsidP="00E31E65"/>
        </w:tc>
        <w:tc>
          <w:tcPr>
            <w:tcW w:w="2266" w:type="dxa"/>
          </w:tcPr>
          <w:p w:rsidR="00D36F68" w:rsidRPr="00483729" w:rsidRDefault="00D36F68" w:rsidP="00E31E65"/>
        </w:tc>
        <w:tc>
          <w:tcPr>
            <w:tcW w:w="2029" w:type="dxa"/>
          </w:tcPr>
          <w:p w:rsidR="00D36F68" w:rsidRPr="00483729" w:rsidRDefault="00D36F68" w:rsidP="00E31E65"/>
        </w:tc>
        <w:tc>
          <w:tcPr>
            <w:tcW w:w="2489" w:type="dxa"/>
          </w:tcPr>
          <w:p w:rsidR="00D36F68" w:rsidRPr="00483729" w:rsidRDefault="00D36F68" w:rsidP="00E31E65"/>
        </w:tc>
      </w:tr>
      <w:tr w:rsidR="00D36F68" w:rsidRPr="00483729" w:rsidTr="00E31E65">
        <w:tc>
          <w:tcPr>
            <w:tcW w:w="556" w:type="dxa"/>
          </w:tcPr>
          <w:p w:rsidR="00D36F68" w:rsidRPr="00483729" w:rsidRDefault="00D36F68" w:rsidP="00E31E65"/>
        </w:tc>
        <w:tc>
          <w:tcPr>
            <w:tcW w:w="4410" w:type="dxa"/>
          </w:tcPr>
          <w:p w:rsidR="00D36F68" w:rsidRPr="00483729" w:rsidRDefault="00D36F68" w:rsidP="00E31E65">
            <w:r w:rsidRPr="00483729">
              <w:t>Итого</w:t>
            </w:r>
          </w:p>
        </w:tc>
        <w:tc>
          <w:tcPr>
            <w:tcW w:w="2384" w:type="dxa"/>
          </w:tcPr>
          <w:p w:rsidR="00D36F68" w:rsidRPr="00483729" w:rsidRDefault="00D36F68" w:rsidP="00E31E65"/>
        </w:tc>
        <w:tc>
          <w:tcPr>
            <w:tcW w:w="1788" w:type="dxa"/>
          </w:tcPr>
          <w:p w:rsidR="00D36F68" w:rsidRPr="00483729" w:rsidRDefault="00D36F68" w:rsidP="00E31E65"/>
        </w:tc>
        <w:tc>
          <w:tcPr>
            <w:tcW w:w="2266" w:type="dxa"/>
          </w:tcPr>
          <w:p w:rsidR="00D36F68" w:rsidRPr="00483729" w:rsidRDefault="00D36F68" w:rsidP="00E31E65"/>
        </w:tc>
        <w:tc>
          <w:tcPr>
            <w:tcW w:w="2029" w:type="dxa"/>
          </w:tcPr>
          <w:p w:rsidR="00D36F68" w:rsidRPr="00483729" w:rsidRDefault="00D36F68" w:rsidP="00E31E65"/>
        </w:tc>
        <w:tc>
          <w:tcPr>
            <w:tcW w:w="2489" w:type="dxa"/>
          </w:tcPr>
          <w:p w:rsidR="00D36F68" w:rsidRPr="00483729" w:rsidRDefault="00D36F68" w:rsidP="00E31E65"/>
        </w:tc>
      </w:tr>
    </w:tbl>
    <w:p w:rsidR="00D36F68" w:rsidRDefault="00D36F68" w:rsidP="00D36F68"/>
    <w:p w:rsidR="00D36F68" w:rsidRDefault="00D36F68" w:rsidP="00D36F68"/>
    <w:p w:rsidR="00D36F68" w:rsidRDefault="00D36F68" w:rsidP="00D36F68">
      <w:pPr>
        <w:jc w:val="both"/>
      </w:pPr>
      <w:r w:rsidRPr="00BA747B">
        <w:t>Руководитель Учреждения</w:t>
      </w:r>
      <w:r>
        <w:tab/>
      </w:r>
      <w:r>
        <w:tab/>
      </w:r>
      <w:r>
        <w:tab/>
      </w:r>
      <w:r>
        <w:tab/>
      </w:r>
      <w:r>
        <w:tab/>
        <w:t>_______________</w:t>
      </w:r>
      <w:r>
        <w:tab/>
      </w:r>
      <w:r>
        <w:tab/>
      </w:r>
      <w:r>
        <w:tab/>
        <w:t>__________________</w:t>
      </w:r>
    </w:p>
    <w:p w:rsidR="00D36F68" w:rsidRDefault="00D36F68" w:rsidP="00D36F6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34655A">
        <w:rPr>
          <w:sz w:val="20"/>
          <w:szCs w:val="20"/>
        </w:rPr>
        <w:t>(подпись)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34655A">
        <w:rPr>
          <w:sz w:val="20"/>
          <w:szCs w:val="20"/>
        </w:rPr>
        <w:t>(ФИО)</w:t>
      </w:r>
    </w:p>
    <w:p w:rsidR="00D36F68" w:rsidRDefault="00D36F68" w:rsidP="00D36F68">
      <w:pPr>
        <w:jc w:val="both"/>
      </w:pPr>
      <w:r w:rsidRPr="00BA747B">
        <w:t>Главный бухгалтер Учреждения</w:t>
      </w:r>
      <w:r>
        <w:tab/>
      </w:r>
      <w:r>
        <w:tab/>
      </w:r>
      <w:r>
        <w:tab/>
      </w:r>
      <w:r>
        <w:tab/>
        <w:t>_______________</w:t>
      </w:r>
      <w:r>
        <w:tab/>
      </w:r>
      <w:r>
        <w:tab/>
      </w:r>
      <w:r>
        <w:tab/>
        <w:t>__________________</w:t>
      </w:r>
    </w:p>
    <w:p w:rsidR="00D36F68" w:rsidRDefault="00D36F68" w:rsidP="00D36F6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34655A">
        <w:rPr>
          <w:sz w:val="20"/>
          <w:szCs w:val="20"/>
        </w:rPr>
        <w:t>(подпись)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34655A">
        <w:rPr>
          <w:sz w:val="20"/>
          <w:szCs w:val="20"/>
        </w:rPr>
        <w:t>(ФИО)</w:t>
      </w:r>
    </w:p>
    <w:p w:rsidR="00D36F68" w:rsidRDefault="00D36F68" w:rsidP="00D36F68">
      <w:pPr>
        <w:jc w:val="both"/>
      </w:pPr>
      <w:r w:rsidRPr="00BA747B">
        <w:t>Место печати</w:t>
      </w:r>
    </w:p>
    <w:p w:rsidR="00D36F68" w:rsidRDefault="00D36F68" w:rsidP="00D36F68"/>
    <w:p w:rsidR="00D36F68" w:rsidRDefault="00D36F68" w:rsidP="00D36F68"/>
    <w:p w:rsidR="00D36F68" w:rsidRPr="00483729" w:rsidRDefault="00D36F68" w:rsidP="00D36F68">
      <w:pPr>
        <w:ind w:left="9498"/>
        <w:jc w:val="center"/>
      </w:pPr>
      <w:r w:rsidRPr="00483729">
        <w:lastRenderedPageBreak/>
        <w:t xml:space="preserve">Приложение </w:t>
      </w:r>
      <w:r>
        <w:t>№ 7</w:t>
      </w:r>
    </w:p>
    <w:p w:rsidR="00D36F68" w:rsidRPr="00483729" w:rsidRDefault="00D36F68" w:rsidP="00D36F68">
      <w:pPr>
        <w:ind w:left="9498"/>
        <w:jc w:val="center"/>
      </w:pPr>
      <w:r w:rsidRPr="00483729">
        <w:t>к Методике расчета тарифов на платные</w:t>
      </w:r>
    </w:p>
    <w:p w:rsidR="00D36F68" w:rsidRPr="00483729" w:rsidRDefault="00D36F68" w:rsidP="00D36F68">
      <w:pPr>
        <w:ind w:left="9498"/>
        <w:jc w:val="center"/>
      </w:pPr>
      <w:r w:rsidRPr="00483729">
        <w:t>образовательные услуги, оказываемые</w:t>
      </w:r>
    </w:p>
    <w:p w:rsidR="00D36F68" w:rsidRPr="00483729" w:rsidRDefault="00D36F68" w:rsidP="00D36F68">
      <w:pPr>
        <w:ind w:left="9498"/>
        <w:jc w:val="center"/>
      </w:pPr>
      <w:r w:rsidRPr="00483729">
        <w:t>муниципальными бюджетными образовательными</w:t>
      </w:r>
    </w:p>
    <w:p w:rsidR="00D36F68" w:rsidRPr="00483729" w:rsidRDefault="00D36F68" w:rsidP="00D36F68">
      <w:pPr>
        <w:ind w:left="9498"/>
        <w:jc w:val="center"/>
      </w:pPr>
      <w:r w:rsidRPr="00483729">
        <w:t>учреждениями города Новочеркасска</w:t>
      </w:r>
    </w:p>
    <w:p w:rsidR="00D36F68" w:rsidRPr="00483729" w:rsidRDefault="00D36F68" w:rsidP="00D36F68"/>
    <w:p w:rsidR="00D36F68" w:rsidRPr="00483729" w:rsidRDefault="00D36F68" w:rsidP="00D36F68">
      <w:pPr>
        <w:jc w:val="center"/>
      </w:pPr>
      <w:r w:rsidRPr="00483729">
        <w:t>РАСЧЕТ</w:t>
      </w:r>
    </w:p>
    <w:p w:rsidR="00D36F68" w:rsidRPr="00483729" w:rsidRDefault="00D36F68" w:rsidP="00D36F68">
      <w:pPr>
        <w:jc w:val="center"/>
      </w:pPr>
      <w:r w:rsidRPr="00483729">
        <w:t>сумм</w:t>
      </w:r>
      <w:r>
        <w:t>ы</w:t>
      </w:r>
      <w:r w:rsidRPr="00483729">
        <w:t xml:space="preserve"> амортизации оборудования, используемого </w:t>
      </w:r>
      <w:r>
        <w:t>при</w:t>
      </w:r>
      <w:r w:rsidRPr="00483729">
        <w:t xml:space="preserve"> оказани</w:t>
      </w:r>
      <w:r>
        <w:t>и</w:t>
      </w:r>
      <w:r w:rsidRPr="00483729">
        <w:t xml:space="preserve"> платной образовательной услуги</w:t>
      </w:r>
    </w:p>
    <w:p w:rsidR="00D36F68" w:rsidRPr="00483729" w:rsidRDefault="00D36F68" w:rsidP="00D36F68">
      <w:pPr>
        <w:jc w:val="center"/>
      </w:pPr>
      <w:r w:rsidRPr="00483729">
        <w:t>________________________________</w:t>
      </w:r>
    </w:p>
    <w:p w:rsidR="00D36F68" w:rsidRPr="00483729" w:rsidRDefault="00D36F68" w:rsidP="00D36F68">
      <w:pPr>
        <w:jc w:val="center"/>
        <w:rPr>
          <w:sz w:val="20"/>
          <w:szCs w:val="20"/>
        </w:rPr>
      </w:pPr>
      <w:r w:rsidRPr="00483729">
        <w:rPr>
          <w:sz w:val="20"/>
          <w:szCs w:val="20"/>
        </w:rPr>
        <w:t>(наименование Учреждения)</w:t>
      </w:r>
    </w:p>
    <w:p w:rsidR="00D36F68" w:rsidRPr="00483729" w:rsidRDefault="00D36F68" w:rsidP="00D36F6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3066"/>
        <w:gridCol w:w="1974"/>
        <w:gridCol w:w="1647"/>
        <w:gridCol w:w="1964"/>
        <w:gridCol w:w="2146"/>
        <w:gridCol w:w="2865"/>
        <w:gridCol w:w="1704"/>
      </w:tblGrid>
      <w:tr w:rsidR="00D36F68" w:rsidRPr="00483729" w:rsidTr="00E31E65">
        <w:trPr>
          <w:trHeight w:val="20"/>
        </w:trPr>
        <w:tc>
          <w:tcPr>
            <w:tcW w:w="556" w:type="dxa"/>
          </w:tcPr>
          <w:p w:rsidR="00D36F68" w:rsidRPr="00483729" w:rsidRDefault="00D36F68" w:rsidP="00E31E65">
            <w:pPr>
              <w:ind w:left="-42" w:right="-66"/>
              <w:jc w:val="center"/>
            </w:pPr>
            <w:r w:rsidRPr="00483729">
              <w:t>№ п/п</w:t>
            </w:r>
          </w:p>
        </w:tc>
        <w:tc>
          <w:tcPr>
            <w:tcW w:w="3066" w:type="dxa"/>
          </w:tcPr>
          <w:p w:rsidR="00D36F68" w:rsidRPr="00483729" w:rsidRDefault="00D36F68" w:rsidP="00E31E65">
            <w:pPr>
              <w:jc w:val="center"/>
            </w:pPr>
            <w:r w:rsidRPr="00483729">
              <w:t>Наименование платной образовательной услуги (наименование дополнительной образовательной программы)</w:t>
            </w:r>
          </w:p>
        </w:tc>
        <w:tc>
          <w:tcPr>
            <w:tcW w:w="1974" w:type="dxa"/>
          </w:tcPr>
          <w:p w:rsidR="00D36F68" w:rsidRPr="00483729" w:rsidRDefault="00D36F68" w:rsidP="00E31E65">
            <w:pPr>
              <w:jc w:val="center"/>
            </w:pPr>
            <w:r w:rsidRPr="00483729">
              <w:t>Наименование оборудования</w:t>
            </w:r>
          </w:p>
        </w:tc>
        <w:tc>
          <w:tcPr>
            <w:tcW w:w="1647" w:type="dxa"/>
          </w:tcPr>
          <w:p w:rsidR="00D36F68" w:rsidRPr="00483729" w:rsidRDefault="00D36F68" w:rsidP="00E31E65">
            <w:pPr>
              <w:jc w:val="center"/>
            </w:pPr>
            <w:r w:rsidRPr="00483729">
              <w:t>Балансовая стоимость, руб</w:t>
            </w:r>
            <w:r>
              <w:t>лей</w:t>
            </w:r>
          </w:p>
        </w:tc>
        <w:tc>
          <w:tcPr>
            <w:tcW w:w="1964" w:type="dxa"/>
          </w:tcPr>
          <w:p w:rsidR="00D36F68" w:rsidRPr="00483729" w:rsidRDefault="00D36F68" w:rsidP="00E31E65">
            <w:pPr>
              <w:jc w:val="center"/>
            </w:pPr>
            <w:r w:rsidRPr="00483729">
              <w:t>Годовая норма амортизации, %</w:t>
            </w:r>
          </w:p>
        </w:tc>
        <w:tc>
          <w:tcPr>
            <w:tcW w:w="2146" w:type="dxa"/>
          </w:tcPr>
          <w:p w:rsidR="00D36F68" w:rsidRPr="00483729" w:rsidRDefault="00D36F68" w:rsidP="00E31E65">
            <w:pPr>
              <w:jc w:val="center"/>
            </w:pPr>
            <w:r w:rsidRPr="00483729">
              <w:t>Годовая норма времени работы оборудования, час</w:t>
            </w:r>
            <w:r>
              <w:t>ов</w:t>
            </w:r>
          </w:p>
        </w:tc>
        <w:tc>
          <w:tcPr>
            <w:tcW w:w="2865" w:type="dxa"/>
          </w:tcPr>
          <w:p w:rsidR="00D36F68" w:rsidRPr="00483729" w:rsidRDefault="00D36F68" w:rsidP="00E31E65">
            <w:pPr>
              <w:ind w:left="-56" w:right="-52"/>
              <w:jc w:val="center"/>
            </w:pPr>
            <w:r w:rsidRPr="00483729">
              <w:t>Время работы оборудования в процессе оказания платной образовательной услуги в учебный год, час</w:t>
            </w:r>
            <w:r>
              <w:t>ов</w:t>
            </w:r>
          </w:p>
        </w:tc>
        <w:tc>
          <w:tcPr>
            <w:tcW w:w="1704" w:type="dxa"/>
          </w:tcPr>
          <w:p w:rsidR="00D36F68" w:rsidRPr="00483729" w:rsidRDefault="00D36F68" w:rsidP="00E31E65">
            <w:pPr>
              <w:ind w:left="-38" w:right="-56"/>
              <w:jc w:val="center"/>
            </w:pPr>
            <w:r w:rsidRPr="00483729">
              <w:t>Сумма амортизации в учебный год, руб</w:t>
            </w:r>
            <w:r>
              <w:t>лей</w:t>
            </w:r>
          </w:p>
        </w:tc>
      </w:tr>
      <w:tr w:rsidR="00D36F68" w:rsidRPr="00483729" w:rsidTr="00E31E65">
        <w:trPr>
          <w:trHeight w:val="20"/>
        </w:trPr>
        <w:tc>
          <w:tcPr>
            <w:tcW w:w="556" w:type="dxa"/>
          </w:tcPr>
          <w:p w:rsidR="00D36F68" w:rsidRPr="00483729" w:rsidRDefault="00D36F68" w:rsidP="00E31E65">
            <w:pPr>
              <w:jc w:val="center"/>
            </w:pPr>
            <w:r w:rsidRPr="00483729">
              <w:t>1</w:t>
            </w:r>
          </w:p>
        </w:tc>
        <w:tc>
          <w:tcPr>
            <w:tcW w:w="3066" w:type="dxa"/>
          </w:tcPr>
          <w:p w:rsidR="00D36F68" w:rsidRPr="00483729" w:rsidRDefault="00D36F68" w:rsidP="00E31E65">
            <w:pPr>
              <w:jc w:val="center"/>
            </w:pPr>
            <w:r w:rsidRPr="00483729">
              <w:t>2</w:t>
            </w:r>
          </w:p>
        </w:tc>
        <w:tc>
          <w:tcPr>
            <w:tcW w:w="1974" w:type="dxa"/>
          </w:tcPr>
          <w:p w:rsidR="00D36F68" w:rsidRPr="00483729" w:rsidRDefault="00D36F68" w:rsidP="00E31E65">
            <w:pPr>
              <w:jc w:val="center"/>
            </w:pPr>
            <w:r w:rsidRPr="00483729">
              <w:t>3</w:t>
            </w:r>
          </w:p>
        </w:tc>
        <w:tc>
          <w:tcPr>
            <w:tcW w:w="1647" w:type="dxa"/>
          </w:tcPr>
          <w:p w:rsidR="00D36F68" w:rsidRPr="00483729" w:rsidRDefault="00D36F68" w:rsidP="00E31E65">
            <w:pPr>
              <w:jc w:val="center"/>
            </w:pPr>
            <w:r w:rsidRPr="00483729">
              <w:t>4</w:t>
            </w:r>
          </w:p>
        </w:tc>
        <w:tc>
          <w:tcPr>
            <w:tcW w:w="1964" w:type="dxa"/>
          </w:tcPr>
          <w:p w:rsidR="00D36F68" w:rsidRPr="00483729" w:rsidRDefault="00D36F68" w:rsidP="00E31E65">
            <w:pPr>
              <w:jc w:val="center"/>
            </w:pPr>
            <w:r w:rsidRPr="00483729">
              <w:t>5</w:t>
            </w:r>
          </w:p>
        </w:tc>
        <w:tc>
          <w:tcPr>
            <w:tcW w:w="2146" w:type="dxa"/>
          </w:tcPr>
          <w:p w:rsidR="00D36F68" w:rsidRPr="00483729" w:rsidRDefault="00D36F68" w:rsidP="00E31E65">
            <w:pPr>
              <w:jc w:val="center"/>
            </w:pPr>
            <w:r w:rsidRPr="00483729">
              <w:t>6</w:t>
            </w:r>
          </w:p>
        </w:tc>
        <w:tc>
          <w:tcPr>
            <w:tcW w:w="2865" w:type="dxa"/>
          </w:tcPr>
          <w:p w:rsidR="00D36F68" w:rsidRPr="00483729" w:rsidRDefault="00D36F68" w:rsidP="00E31E65">
            <w:pPr>
              <w:jc w:val="center"/>
            </w:pPr>
            <w:r w:rsidRPr="00483729">
              <w:t>7</w:t>
            </w:r>
          </w:p>
        </w:tc>
        <w:tc>
          <w:tcPr>
            <w:tcW w:w="1704" w:type="dxa"/>
          </w:tcPr>
          <w:p w:rsidR="00D36F68" w:rsidRPr="00483729" w:rsidRDefault="00D36F68" w:rsidP="00E31E65">
            <w:pPr>
              <w:jc w:val="center"/>
            </w:pPr>
            <w:r w:rsidRPr="00483729">
              <w:t>8</w:t>
            </w:r>
          </w:p>
        </w:tc>
      </w:tr>
      <w:tr w:rsidR="00D36F68" w:rsidRPr="00483729" w:rsidTr="00E31E65">
        <w:trPr>
          <w:trHeight w:val="20"/>
        </w:trPr>
        <w:tc>
          <w:tcPr>
            <w:tcW w:w="556" w:type="dxa"/>
          </w:tcPr>
          <w:p w:rsidR="00D36F68" w:rsidRPr="00483729" w:rsidRDefault="00D36F68" w:rsidP="00E31E65">
            <w:pPr>
              <w:ind w:left="-56" w:right="-80"/>
            </w:pPr>
            <w:r>
              <w:t>1…</w:t>
            </w:r>
          </w:p>
        </w:tc>
        <w:tc>
          <w:tcPr>
            <w:tcW w:w="3066" w:type="dxa"/>
          </w:tcPr>
          <w:p w:rsidR="00D36F68" w:rsidRPr="00483729" w:rsidRDefault="00D36F68" w:rsidP="00E31E65"/>
        </w:tc>
        <w:tc>
          <w:tcPr>
            <w:tcW w:w="1974" w:type="dxa"/>
          </w:tcPr>
          <w:p w:rsidR="00D36F68" w:rsidRPr="00483729" w:rsidRDefault="00D36F68" w:rsidP="00E31E65"/>
        </w:tc>
        <w:tc>
          <w:tcPr>
            <w:tcW w:w="1647" w:type="dxa"/>
          </w:tcPr>
          <w:p w:rsidR="00D36F68" w:rsidRPr="00483729" w:rsidRDefault="00D36F68" w:rsidP="00E31E65"/>
        </w:tc>
        <w:tc>
          <w:tcPr>
            <w:tcW w:w="1964" w:type="dxa"/>
          </w:tcPr>
          <w:p w:rsidR="00D36F68" w:rsidRPr="00483729" w:rsidRDefault="00D36F68" w:rsidP="00E31E65"/>
        </w:tc>
        <w:tc>
          <w:tcPr>
            <w:tcW w:w="2146" w:type="dxa"/>
          </w:tcPr>
          <w:p w:rsidR="00D36F68" w:rsidRPr="00483729" w:rsidRDefault="00D36F68" w:rsidP="00E31E65"/>
        </w:tc>
        <w:tc>
          <w:tcPr>
            <w:tcW w:w="2865" w:type="dxa"/>
          </w:tcPr>
          <w:p w:rsidR="00D36F68" w:rsidRPr="00483729" w:rsidRDefault="00D36F68" w:rsidP="00E31E65"/>
        </w:tc>
        <w:tc>
          <w:tcPr>
            <w:tcW w:w="1704" w:type="dxa"/>
          </w:tcPr>
          <w:p w:rsidR="00D36F68" w:rsidRPr="00483729" w:rsidRDefault="00D36F68" w:rsidP="00E31E65"/>
        </w:tc>
      </w:tr>
      <w:tr w:rsidR="00D36F68" w:rsidRPr="00483729" w:rsidTr="00E31E65">
        <w:trPr>
          <w:trHeight w:val="20"/>
        </w:trPr>
        <w:tc>
          <w:tcPr>
            <w:tcW w:w="556" w:type="dxa"/>
          </w:tcPr>
          <w:p w:rsidR="00D36F68" w:rsidRPr="00483729" w:rsidRDefault="00D36F68" w:rsidP="00E31E65"/>
        </w:tc>
        <w:tc>
          <w:tcPr>
            <w:tcW w:w="3066" w:type="dxa"/>
          </w:tcPr>
          <w:p w:rsidR="00D36F68" w:rsidRPr="00483729" w:rsidRDefault="00D36F68" w:rsidP="00E31E65">
            <w:r w:rsidRPr="00483729">
              <w:t>Итого</w:t>
            </w:r>
          </w:p>
        </w:tc>
        <w:tc>
          <w:tcPr>
            <w:tcW w:w="1974" w:type="dxa"/>
          </w:tcPr>
          <w:p w:rsidR="00D36F68" w:rsidRPr="00483729" w:rsidRDefault="00D36F68" w:rsidP="00E31E65"/>
        </w:tc>
        <w:tc>
          <w:tcPr>
            <w:tcW w:w="1647" w:type="dxa"/>
          </w:tcPr>
          <w:p w:rsidR="00D36F68" w:rsidRPr="00483729" w:rsidRDefault="00D36F68" w:rsidP="00E31E65"/>
        </w:tc>
        <w:tc>
          <w:tcPr>
            <w:tcW w:w="1964" w:type="dxa"/>
          </w:tcPr>
          <w:p w:rsidR="00D36F68" w:rsidRPr="00483729" w:rsidRDefault="00D36F68" w:rsidP="00E31E65"/>
        </w:tc>
        <w:tc>
          <w:tcPr>
            <w:tcW w:w="2146" w:type="dxa"/>
          </w:tcPr>
          <w:p w:rsidR="00D36F68" w:rsidRPr="00483729" w:rsidRDefault="00D36F68" w:rsidP="00E31E65"/>
        </w:tc>
        <w:tc>
          <w:tcPr>
            <w:tcW w:w="2865" w:type="dxa"/>
          </w:tcPr>
          <w:p w:rsidR="00D36F68" w:rsidRPr="00483729" w:rsidRDefault="00D36F68" w:rsidP="00E31E65"/>
        </w:tc>
        <w:tc>
          <w:tcPr>
            <w:tcW w:w="1704" w:type="dxa"/>
          </w:tcPr>
          <w:p w:rsidR="00D36F68" w:rsidRPr="00483729" w:rsidRDefault="00D36F68" w:rsidP="00E31E65"/>
        </w:tc>
      </w:tr>
    </w:tbl>
    <w:p w:rsidR="00D36F68" w:rsidRDefault="00D36F68" w:rsidP="00D36F68"/>
    <w:p w:rsidR="00D36F68" w:rsidRDefault="00D36F68" w:rsidP="00D36F68"/>
    <w:p w:rsidR="00D36F68" w:rsidRDefault="00D36F68" w:rsidP="00D36F68">
      <w:pPr>
        <w:jc w:val="both"/>
      </w:pPr>
      <w:r w:rsidRPr="00BA747B">
        <w:t>Руководитель Учреждения</w:t>
      </w:r>
      <w:r>
        <w:tab/>
      </w:r>
      <w:r>
        <w:tab/>
      </w:r>
      <w:r>
        <w:tab/>
      </w:r>
      <w:r>
        <w:tab/>
      </w:r>
      <w:r>
        <w:tab/>
        <w:t>_______________</w:t>
      </w:r>
      <w:r>
        <w:tab/>
      </w:r>
      <w:r>
        <w:tab/>
      </w:r>
      <w:r>
        <w:tab/>
        <w:t>__________________</w:t>
      </w:r>
    </w:p>
    <w:p w:rsidR="00D36F68" w:rsidRDefault="00D36F68" w:rsidP="00D36F6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34655A">
        <w:rPr>
          <w:sz w:val="20"/>
          <w:szCs w:val="20"/>
        </w:rPr>
        <w:t>(подпись)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34655A">
        <w:rPr>
          <w:sz w:val="20"/>
          <w:szCs w:val="20"/>
        </w:rPr>
        <w:t>(ФИО)</w:t>
      </w:r>
    </w:p>
    <w:p w:rsidR="00D36F68" w:rsidRDefault="00D36F68" w:rsidP="00D36F68">
      <w:pPr>
        <w:jc w:val="both"/>
      </w:pPr>
      <w:r w:rsidRPr="00BA747B">
        <w:t>Главный бухгалтер Учреждения</w:t>
      </w:r>
      <w:r>
        <w:tab/>
      </w:r>
      <w:r>
        <w:tab/>
      </w:r>
      <w:r>
        <w:tab/>
      </w:r>
      <w:r>
        <w:tab/>
        <w:t>_______________</w:t>
      </w:r>
      <w:r>
        <w:tab/>
      </w:r>
      <w:r>
        <w:tab/>
      </w:r>
      <w:r>
        <w:tab/>
        <w:t>__________________</w:t>
      </w:r>
    </w:p>
    <w:p w:rsidR="00D36F68" w:rsidRDefault="00D36F68" w:rsidP="00D36F6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34655A">
        <w:rPr>
          <w:sz w:val="20"/>
          <w:szCs w:val="20"/>
        </w:rPr>
        <w:t>(подпись)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34655A">
        <w:rPr>
          <w:sz w:val="20"/>
          <w:szCs w:val="20"/>
        </w:rPr>
        <w:t>(ФИО)</w:t>
      </w:r>
    </w:p>
    <w:p w:rsidR="00D36F68" w:rsidRDefault="00D36F68" w:rsidP="00D36F68">
      <w:pPr>
        <w:jc w:val="both"/>
      </w:pPr>
      <w:r w:rsidRPr="00BA747B">
        <w:t>Место печати</w:t>
      </w:r>
    </w:p>
    <w:p w:rsidR="00D36F68" w:rsidRPr="00AB2C6A" w:rsidRDefault="00D36F68" w:rsidP="00D36F68">
      <w:pPr>
        <w:spacing w:line="230" w:lineRule="auto"/>
        <w:ind w:left="9498"/>
        <w:jc w:val="center"/>
      </w:pPr>
      <w:r w:rsidRPr="00AB2C6A">
        <w:lastRenderedPageBreak/>
        <w:t xml:space="preserve">Приложение </w:t>
      </w:r>
      <w:r>
        <w:t>№ 8</w:t>
      </w:r>
    </w:p>
    <w:p w:rsidR="00D36F68" w:rsidRPr="00AB2C6A" w:rsidRDefault="00D36F68" w:rsidP="00D36F68">
      <w:pPr>
        <w:spacing w:line="230" w:lineRule="auto"/>
        <w:ind w:left="9498"/>
        <w:jc w:val="center"/>
      </w:pPr>
      <w:r w:rsidRPr="00AB2C6A">
        <w:t>к Методике расчета тарифов на платные</w:t>
      </w:r>
    </w:p>
    <w:p w:rsidR="00D36F68" w:rsidRPr="00AB2C6A" w:rsidRDefault="00D36F68" w:rsidP="00D36F68">
      <w:pPr>
        <w:spacing w:line="230" w:lineRule="auto"/>
        <w:ind w:left="9498"/>
        <w:jc w:val="center"/>
      </w:pPr>
      <w:r w:rsidRPr="00AB2C6A">
        <w:t>образовательные услуги, оказываемые</w:t>
      </w:r>
    </w:p>
    <w:p w:rsidR="00D36F68" w:rsidRPr="00AB2C6A" w:rsidRDefault="00D36F68" w:rsidP="00D36F68">
      <w:pPr>
        <w:spacing w:line="230" w:lineRule="auto"/>
        <w:ind w:left="9498"/>
        <w:jc w:val="center"/>
      </w:pPr>
      <w:r w:rsidRPr="00AB2C6A">
        <w:t>муниципальными бюджетными образовательными</w:t>
      </w:r>
    </w:p>
    <w:p w:rsidR="00D36F68" w:rsidRPr="00AB2C6A" w:rsidRDefault="00D36F68" w:rsidP="00D36F68">
      <w:pPr>
        <w:spacing w:line="230" w:lineRule="auto"/>
        <w:ind w:left="9498"/>
        <w:jc w:val="center"/>
      </w:pPr>
      <w:r w:rsidRPr="00AB2C6A">
        <w:t>учреждениями города Новочеркасска</w:t>
      </w:r>
    </w:p>
    <w:p w:rsidR="00D36F68" w:rsidRPr="00AB2C6A" w:rsidRDefault="00D36F68" w:rsidP="00D36F68">
      <w:pPr>
        <w:spacing w:line="230" w:lineRule="auto"/>
      </w:pPr>
    </w:p>
    <w:p w:rsidR="00D36F68" w:rsidRPr="00AB2C6A" w:rsidRDefault="00D36F68" w:rsidP="00D36F68">
      <w:pPr>
        <w:spacing w:line="230" w:lineRule="auto"/>
        <w:jc w:val="center"/>
      </w:pPr>
      <w:r w:rsidRPr="00AB2C6A">
        <w:t>РАСЧЕТ</w:t>
      </w:r>
    </w:p>
    <w:p w:rsidR="00D36F68" w:rsidRPr="00AB2C6A" w:rsidRDefault="00D36F68" w:rsidP="00D36F68">
      <w:pPr>
        <w:spacing w:line="230" w:lineRule="auto"/>
        <w:jc w:val="center"/>
      </w:pPr>
      <w:r w:rsidRPr="00AB2C6A">
        <w:t>накладных затрат, относимых на себестоимость</w:t>
      </w:r>
    </w:p>
    <w:p w:rsidR="00D36F68" w:rsidRPr="00AB2C6A" w:rsidRDefault="00D36F68" w:rsidP="00D36F68">
      <w:pPr>
        <w:spacing w:line="230" w:lineRule="auto"/>
        <w:jc w:val="center"/>
      </w:pPr>
      <w:r w:rsidRPr="00AB2C6A">
        <w:t>________________________________________________________________________________________________________</w:t>
      </w:r>
    </w:p>
    <w:p w:rsidR="00D36F68" w:rsidRPr="00AB2C6A" w:rsidRDefault="00D36F68" w:rsidP="00D36F68">
      <w:pPr>
        <w:spacing w:line="230" w:lineRule="auto"/>
        <w:jc w:val="center"/>
        <w:rPr>
          <w:sz w:val="20"/>
          <w:szCs w:val="20"/>
        </w:rPr>
      </w:pPr>
      <w:r w:rsidRPr="00AB2C6A">
        <w:rPr>
          <w:sz w:val="20"/>
          <w:szCs w:val="20"/>
        </w:rPr>
        <w:t>(наименование платной образовательной услуги (наименование дополнительной образовательной программы)</w:t>
      </w:r>
    </w:p>
    <w:p w:rsidR="00D36F68" w:rsidRPr="00AB2C6A" w:rsidRDefault="00D36F68" w:rsidP="00D36F68">
      <w:pPr>
        <w:spacing w:line="230" w:lineRule="auto"/>
        <w:jc w:val="center"/>
      </w:pPr>
      <w:r w:rsidRPr="00AB2C6A">
        <w:t>______________________________________</w:t>
      </w:r>
    </w:p>
    <w:p w:rsidR="00D36F68" w:rsidRDefault="00D36F68" w:rsidP="00D36F68">
      <w:pPr>
        <w:spacing w:line="230" w:lineRule="auto"/>
        <w:jc w:val="center"/>
        <w:rPr>
          <w:sz w:val="20"/>
          <w:szCs w:val="20"/>
        </w:rPr>
      </w:pPr>
      <w:r w:rsidRPr="00AB2C6A">
        <w:rPr>
          <w:sz w:val="20"/>
          <w:szCs w:val="20"/>
        </w:rPr>
        <w:t>(наименование Учреждения)</w:t>
      </w:r>
    </w:p>
    <w:p w:rsidR="00D36F68" w:rsidRPr="00AB2C6A" w:rsidRDefault="00D36F68" w:rsidP="00D36F68">
      <w:pPr>
        <w:spacing w:line="230" w:lineRule="auto"/>
        <w:jc w:val="both"/>
        <w:rPr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3548"/>
        <w:gridCol w:w="1780"/>
      </w:tblGrid>
      <w:tr w:rsidR="00D36F68" w:rsidRPr="00AB2C6A" w:rsidTr="00E31E65">
        <w:trPr>
          <w:trHeight w:val="20"/>
        </w:trPr>
        <w:tc>
          <w:tcPr>
            <w:tcW w:w="594" w:type="dxa"/>
          </w:tcPr>
          <w:p w:rsidR="00D36F68" w:rsidRPr="00AB2C6A" w:rsidRDefault="00D36F68" w:rsidP="00E31E65">
            <w:pPr>
              <w:spacing w:line="230" w:lineRule="auto"/>
              <w:jc w:val="center"/>
            </w:pPr>
            <w:r w:rsidRPr="00AB2C6A">
              <w:t>№ п/п</w:t>
            </w:r>
          </w:p>
        </w:tc>
        <w:tc>
          <w:tcPr>
            <w:tcW w:w="13548" w:type="dxa"/>
          </w:tcPr>
          <w:p w:rsidR="00D36F68" w:rsidRPr="00AB2C6A" w:rsidRDefault="00D36F68" w:rsidP="00E31E65">
            <w:pPr>
              <w:spacing w:line="230" w:lineRule="auto"/>
              <w:jc w:val="center"/>
            </w:pPr>
            <w:r w:rsidRPr="00AB2C6A">
              <w:t>Наименование статей затрат</w:t>
            </w:r>
          </w:p>
        </w:tc>
        <w:tc>
          <w:tcPr>
            <w:tcW w:w="1780" w:type="dxa"/>
          </w:tcPr>
          <w:p w:rsidR="00D36F68" w:rsidRPr="00AB2C6A" w:rsidRDefault="00D36F68" w:rsidP="00E31E65">
            <w:pPr>
              <w:spacing w:line="230" w:lineRule="auto"/>
              <w:jc w:val="center"/>
            </w:pPr>
            <w:r w:rsidRPr="00AB2C6A">
              <w:t>Сумма, руб</w:t>
            </w:r>
            <w:r>
              <w:t>лей</w:t>
            </w:r>
          </w:p>
        </w:tc>
      </w:tr>
      <w:tr w:rsidR="00D36F68" w:rsidRPr="00AB2C6A" w:rsidTr="00E31E65">
        <w:trPr>
          <w:trHeight w:val="20"/>
        </w:trPr>
        <w:tc>
          <w:tcPr>
            <w:tcW w:w="594" w:type="dxa"/>
          </w:tcPr>
          <w:p w:rsidR="00D36F68" w:rsidRPr="00AB2C6A" w:rsidRDefault="00D36F68" w:rsidP="00E31E65">
            <w:pPr>
              <w:spacing w:line="230" w:lineRule="auto"/>
              <w:jc w:val="center"/>
            </w:pPr>
            <w:r w:rsidRPr="00AB2C6A">
              <w:t>1</w:t>
            </w:r>
          </w:p>
        </w:tc>
        <w:tc>
          <w:tcPr>
            <w:tcW w:w="13548" w:type="dxa"/>
          </w:tcPr>
          <w:p w:rsidR="00D36F68" w:rsidRPr="00AB2C6A" w:rsidRDefault="00D36F68" w:rsidP="00E31E65">
            <w:pPr>
              <w:spacing w:line="230" w:lineRule="auto"/>
              <w:jc w:val="center"/>
            </w:pPr>
            <w:r w:rsidRPr="00AB2C6A">
              <w:t>2</w:t>
            </w:r>
          </w:p>
        </w:tc>
        <w:tc>
          <w:tcPr>
            <w:tcW w:w="1780" w:type="dxa"/>
          </w:tcPr>
          <w:p w:rsidR="00D36F68" w:rsidRPr="00AB2C6A" w:rsidRDefault="00D36F68" w:rsidP="00E31E65">
            <w:pPr>
              <w:spacing w:line="230" w:lineRule="auto"/>
              <w:jc w:val="center"/>
            </w:pPr>
            <w:r w:rsidRPr="00AB2C6A">
              <w:t>3</w:t>
            </w:r>
          </w:p>
        </w:tc>
      </w:tr>
      <w:tr w:rsidR="00D36F68" w:rsidRPr="00AB2C6A" w:rsidTr="00E31E65">
        <w:trPr>
          <w:trHeight w:val="20"/>
        </w:trPr>
        <w:tc>
          <w:tcPr>
            <w:tcW w:w="594" w:type="dxa"/>
          </w:tcPr>
          <w:p w:rsidR="00D36F68" w:rsidRPr="00AB2C6A" w:rsidRDefault="00D36F68" w:rsidP="00E31E65">
            <w:pPr>
              <w:spacing w:line="230" w:lineRule="auto"/>
              <w:jc w:val="center"/>
            </w:pPr>
            <w:r w:rsidRPr="00AB2C6A">
              <w:t>1.</w:t>
            </w:r>
          </w:p>
        </w:tc>
        <w:tc>
          <w:tcPr>
            <w:tcW w:w="13548" w:type="dxa"/>
          </w:tcPr>
          <w:p w:rsidR="00D36F68" w:rsidRPr="00AB2C6A" w:rsidRDefault="00D36F68" w:rsidP="00E31E65">
            <w:pPr>
              <w:spacing w:line="230" w:lineRule="auto"/>
            </w:pPr>
            <w:r w:rsidRPr="00AB2C6A">
              <w:t>Годовая сумма затрат на оплату труда всего основного персонала с учетом начислений на выплаты по оплате труда, руб</w:t>
            </w:r>
            <w:r>
              <w:t>лей</w:t>
            </w:r>
            <w:r w:rsidRPr="00AB2C6A">
              <w:t xml:space="preserve"> </w:t>
            </w:r>
          </w:p>
        </w:tc>
        <w:tc>
          <w:tcPr>
            <w:tcW w:w="1780" w:type="dxa"/>
          </w:tcPr>
          <w:p w:rsidR="00D36F68" w:rsidRPr="00AB2C6A" w:rsidRDefault="00D36F68" w:rsidP="00E31E65">
            <w:pPr>
              <w:spacing w:line="230" w:lineRule="auto"/>
            </w:pPr>
          </w:p>
        </w:tc>
      </w:tr>
      <w:tr w:rsidR="00D36F68" w:rsidRPr="00AB2C6A" w:rsidTr="00E31E65">
        <w:trPr>
          <w:trHeight w:val="20"/>
        </w:trPr>
        <w:tc>
          <w:tcPr>
            <w:tcW w:w="594" w:type="dxa"/>
          </w:tcPr>
          <w:p w:rsidR="00D36F68" w:rsidRPr="00AB2C6A" w:rsidRDefault="00D36F68" w:rsidP="00E31E65">
            <w:pPr>
              <w:spacing w:line="230" w:lineRule="auto"/>
              <w:jc w:val="center"/>
            </w:pPr>
            <w:r w:rsidRPr="00AB2C6A">
              <w:t>2.</w:t>
            </w:r>
          </w:p>
        </w:tc>
        <w:tc>
          <w:tcPr>
            <w:tcW w:w="13548" w:type="dxa"/>
          </w:tcPr>
          <w:p w:rsidR="00D36F68" w:rsidRPr="00AB2C6A" w:rsidRDefault="00D36F68" w:rsidP="00E31E65">
            <w:pPr>
              <w:spacing w:line="230" w:lineRule="auto"/>
            </w:pPr>
            <w:r w:rsidRPr="00AB2C6A">
              <w:t>Годовая сумма накладных затрат, руб</w:t>
            </w:r>
            <w:r>
              <w:t>лей</w:t>
            </w:r>
          </w:p>
        </w:tc>
        <w:tc>
          <w:tcPr>
            <w:tcW w:w="1780" w:type="dxa"/>
          </w:tcPr>
          <w:p w:rsidR="00D36F68" w:rsidRPr="00AB2C6A" w:rsidRDefault="00D36F68" w:rsidP="00E31E65">
            <w:pPr>
              <w:spacing w:line="230" w:lineRule="auto"/>
            </w:pPr>
          </w:p>
        </w:tc>
      </w:tr>
      <w:tr w:rsidR="00D36F68" w:rsidRPr="00AB2C6A" w:rsidTr="00E31E65">
        <w:trPr>
          <w:trHeight w:val="20"/>
        </w:trPr>
        <w:tc>
          <w:tcPr>
            <w:tcW w:w="594" w:type="dxa"/>
          </w:tcPr>
          <w:p w:rsidR="00D36F68" w:rsidRPr="00AB2C6A" w:rsidRDefault="00D36F68" w:rsidP="00E31E65">
            <w:pPr>
              <w:spacing w:line="230" w:lineRule="auto"/>
              <w:jc w:val="center"/>
            </w:pPr>
            <w:r w:rsidRPr="00AB2C6A">
              <w:t>3.</w:t>
            </w:r>
          </w:p>
        </w:tc>
        <w:tc>
          <w:tcPr>
            <w:tcW w:w="13548" w:type="dxa"/>
          </w:tcPr>
          <w:p w:rsidR="00D36F68" w:rsidRPr="00AB2C6A" w:rsidRDefault="00D36F68" w:rsidP="00E31E65">
            <w:pPr>
              <w:spacing w:line="230" w:lineRule="auto"/>
            </w:pPr>
            <w:r w:rsidRPr="00AB2C6A">
              <w:t>Коэффициент накладных затрат (стр</w:t>
            </w:r>
            <w:r>
              <w:t>оку</w:t>
            </w:r>
            <w:r w:rsidRPr="00AB2C6A">
              <w:t xml:space="preserve"> 2/стр</w:t>
            </w:r>
            <w:r>
              <w:t>оку</w:t>
            </w:r>
            <w:r w:rsidRPr="00AB2C6A">
              <w:t xml:space="preserve"> 1)</w:t>
            </w:r>
          </w:p>
        </w:tc>
        <w:tc>
          <w:tcPr>
            <w:tcW w:w="1780" w:type="dxa"/>
          </w:tcPr>
          <w:p w:rsidR="00D36F68" w:rsidRPr="00AB2C6A" w:rsidRDefault="00D36F68" w:rsidP="00E31E65">
            <w:pPr>
              <w:spacing w:line="230" w:lineRule="auto"/>
            </w:pPr>
          </w:p>
        </w:tc>
      </w:tr>
      <w:tr w:rsidR="00D36F68" w:rsidRPr="00AB2C6A" w:rsidTr="00E31E65">
        <w:trPr>
          <w:trHeight w:val="20"/>
        </w:trPr>
        <w:tc>
          <w:tcPr>
            <w:tcW w:w="594" w:type="dxa"/>
          </w:tcPr>
          <w:p w:rsidR="00D36F68" w:rsidRPr="00AB2C6A" w:rsidRDefault="00D36F68" w:rsidP="00E31E65">
            <w:pPr>
              <w:spacing w:line="230" w:lineRule="auto"/>
              <w:jc w:val="center"/>
            </w:pPr>
            <w:r w:rsidRPr="00AB2C6A">
              <w:t>4.</w:t>
            </w:r>
          </w:p>
        </w:tc>
        <w:tc>
          <w:tcPr>
            <w:tcW w:w="13548" w:type="dxa"/>
          </w:tcPr>
          <w:p w:rsidR="00D36F68" w:rsidRPr="00AB2C6A" w:rsidRDefault="00D36F68" w:rsidP="00E31E65">
            <w:pPr>
              <w:spacing w:line="230" w:lineRule="auto"/>
            </w:pPr>
            <w:r w:rsidRPr="00AB2C6A">
              <w:t>Затраты на оплату труда основного персонала, непосредственно участвующего в оказании конкретной платной образовательной услуги, с учетом начислений на выплаты по оплате труда, руб</w:t>
            </w:r>
            <w:r>
              <w:t>лей</w:t>
            </w:r>
          </w:p>
        </w:tc>
        <w:tc>
          <w:tcPr>
            <w:tcW w:w="1780" w:type="dxa"/>
          </w:tcPr>
          <w:p w:rsidR="00D36F68" w:rsidRPr="00AB2C6A" w:rsidRDefault="00D36F68" w:rsidP="00E31E65">
            <w:pPr>
              <w:spacing w:line="230" w:lineRule="auto"/>
            </w:pPr>
          </w:p>
        </w:tc>
      </w:tr>
      <w:tr w:rsidR="00D36F68" w:rsidRPr="00AB2C6A" w:rsidTr="00E31E65">
        <w:trPr>
          <w:trHeight w:val="20"/>
        </w:trPr>
        <w:tc>
          <w:tcPr>
            <w:tcW w:w="594" w:type="dxa"/>
          </w:tcPr>
          <w:p w:rsidR="00D36F68" w:rsidRPr="00AB2C6A" w:rsidRDefault="00D36F68" w:rsidP="00E31E65">
            <w:pPr>
              <w:spacing w:line="230" w:lineRule="auto"/>
              <w:jc w:val="center"/>
            </w:pPr>
            <w:r w:rsidRPr="00AB2C6A">
              <w:t>5.</w:t>
            </w:r>
          </w:p>
        </w:tc>
        <w:tc>
          <w:tcPr>
            <w:tcW w:w="13548" w:type="dxa"/>
          </w:tcPr>
          <w:p w:rsidR="00D36F68" w:rsidRDefault="00D36F68" w:rsidP="00E31E65">
            <w:pPr>
              <w:spacing w:line="230" w:lineRule="auto"/>
            </w:pPr>
            <w:r w:rsidRPr="00AB2C6A">
              <w:t xml:space="preserve">Накладные затраты, относимые на себестоимость конкретной платной образовательной услуги </w:t>
            </w:r>
          </w:p>
          <w:p w:rsidR="00D36F68" w:rsidRPr="00AB2C6A" w:rsidRDefault="00D36F68" w:rsidP="00E31E65">
            <w:pPr>
              <w:spacing w:line="230" w:lineRule="auto"/>
            </w:pPr>
            <w:r w:rsidRPr="00AB2C6A">
              <w:t>(стр</w:t>
            </w:r>
            <w:r>
              <w:t>оку</w:t>
            </w:r>
            <w:r w:rsidRPr="00AB2C6A">
              <w:t xml:space="preserve"> 3</w:t>
            </w:r>
            <w:r>
              <w:t>×</w:t>
            </w:r>
            <w:r w:rsidRPr="00AB2C6A">
              <w:t>стр</w:t>
            </w:r>
            <w:r>
              <w:t>оку</w:t>
            </w:r>
            <w:r w:rsidRPr="00AB2C6A">
              <w:t xml:space="preserve"> 4), руб</w:t>
            </w:r>
            <w:r>
              <w:t>лей</w:t>
            </w:r>
          </w:p>
        </w:tc>
        <w:tc>
          <w:tcPr>
            <w:tcW w:w="1780" w:type="dxa"/>
          </w:tcPr>
          <w:p w:rsidR="00D36F68" w:rsidRPr="00AB2C6A" w:rsidRDefault="00D36F68" w:rsidP="00E31E65">
            <w:pPr>
              <w:spacing w:line="230" w:lineRule="auto"/>
            </w:pPr>
          </w:p>
        </w:tc>
      </w:tr>
    </w:tbl>
    <w:p w:rsidR="00D36F68" w:rsidRPr="00AB2C6A" w:rsidRDefault="00D36F68" w:rsidP="00D36F68">
      <w:pPr>
        <w:spacing w:line="230" w:lineRule="auto"/>
        <w:rPr>
          <w:sz w:val="32"/>
          <w:szCs w:val="30"/>
        </w:rPr>
      </w:pPr>
    </w:p>
    <w:p w:rsidR="00D36F68" w:rsidRDefault="00D36F68" w:rsidP="00D36F68">
      <w:pPr>
        <w:spacing w:line="230" w:lineRule="auto"/>
        <w:jc w:val="both"/>
      </w:pPr>
      <w:r w:rsidRPr="00BA747B">
        <w:t>Руководитель Учреждения</w:t>
      </w:r>
      <w:r>
        <w:tab/>
      </w:r>
      <w:r>
        <w:tab/>
      </w:r>
      <w:r>
        <w:tab/>
      </w:r>
      <w:r>
        <w:tab/>
      </w:r>
      <w:r>
        <w:tab/>
        <w:t>_______________</w:t>
      </w:r>
      <w:r>
        <w:tab/>
      </w:r>
      <w:r>
        <w:tab/>
      </w:r>
      <w:r>
        <w:tab/>
        <w:t>__________________</w:t>
      </w:r>
    </w:p>
    <w:p w:rsidR="00D36F68" w:rsidRDefault="00D36F68" w:rsidP="00D36F68">
      <w:pPr>
        <w:spacing w:line="23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34655A">
        <w:rPr>
          <w:sz w:val="20"/>
          <w:szCs w:val="20"/>
        </w:rPr>
        <w:t>(подпись)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34655A">
        <w:rPr>
          <w:sz w:val="20"/>
          <w:szCs w:val="20"/>
        </w:rPr>
        <w:t>(ФИО)</w:t>
      </w:r>
    </w:p>
    <w:p w:rsidR="00D36F68" w:rsidRDefault="00D36F68" w:rsidP="00D36F68">
      <w:pPr>
        <w:spacing w:line="230" w:lineRule="auto"/>
        <w:jc w:val="both"/>
      </w:pPr>
      <w:r w:rsidRPr="00BA747B">
        <w:t>Главный бухгалтер Учреждения</w:t>
      </w:r>
      <w:r>
        <w:tab/>
      </w:r>
      <w:r>
        <w:tab/>
      </w:r>
      <w:r>
        <w:tab/>
      </w:r>
      <w:r>
        <w:tab/>
        <w:t>_______________</w:t>
      </w:r>
      <w:r>
        <w:tab/>
      </w:r>
      <w:r>
        <w:tab/>
      </w:r>
      <w:r>
        <w:tab/>
        <w:t>__________________</w:t>
      </w:r>
    </w:p>
    <w:p w:rsidR="00D36F68" w:rsidRDefault="00D36F68" w:rsidP="00D36F68">
      <w:pPr>
        <w:spacing w:line="23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34655A">
        <w:rPr>
          <w:sz w:val="20"/>
          <w:szCs w:val="20"/>
        </w:rPr>
        <w:t>(подпись)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34655A">
        <w:rPr>
          <w:sz w:val="20"/>
          <w:szCs w:val="20"/>
        </w:rPr>
        <w:t>(ФИО)</w:t>
      </w:r>
    </w:p>
    <w:p w:rsidR="00D36F68" w:rsidRDefault="00D36F68" w:rsidP="00D36F68">
      <w:pPr>
        <w:spacing w:line="230" w:lineRule="auto"/>
        <w:jc w:val="both"/>
      </w:pPr>
      <w:r w:rsidRPr="00BA747B">
        <w:t>Место печати</w:t>
      </w:r>
    </w:p>
    <w:p w:rsidR="00D36F68" w:rsidRPr="00AB2C6A" w:rsidRDefault="00D36F68" w:rsidP="00D36F68">
      <w:pPr>
        <w:ind w:left="9498"/>
        <w:jc w:val="center"/>
      </w:pPr>
      <w:r w:rsidRPr="00AB2C6A">
        <w:lastRenderedPageBreak/>
        <w:t xml:space="preserve">Приложение </w:t>
      </w:r>
      <w:r>
        <w:t xml:space="preserve">№ </w:t>
      </w:r>
      <w:r w:rsidRPr="00AB2C6A">
        <w:t>9</w:t>
      </w:r>
    </w:p>
    <w:p w:rsidR="00D36F68" w:rsidRPr="00AB2C6A" w:rsidRDefault="00D36F68" w:rsidP="00D36F68">
      <w:pPr>
        <w:ind w:left="9498"/>
        <w:jc w:val="center"/>
      </w:pPr>
      <w:r w:rsidRPr="00AB2C6A">
        <w:t>к Методике расчета тарифов на платные</w:t>
      </w:r>
    </w:p>
    <w:p w:rsidR="00D36F68" w:rsidRPr="00AB2C6A" w:rsidRDefault="00D36F68" w:rsidP="00D36F68">
      <w:pPr>
        <w:ind w:left="9498"/>
        <w:jc w:val="center"/>
      </w:pPr>
      <w:r w:rsidRPr="00AB2C6A">
        <w:t>образовательные услуги, оказываемые</w:t>
      </w:r>
    </w:p>
    <w:p w:rsidR="00D36F68" w:rsidRPr="00AB2C6A" w:rsidRDefault="00D36F68" w:rsidP="00D36F68">
      <w:pPr>
        <w:ind w:left="9498"/>
        <w:jc w:val="center"/>
      </w:pPr>
      <w:r w:rsidRPr="00AB2C6A">
        <w:t>муниципальными бюджетными образовательными</w:t>
      </w:r>
    </w:p>
    <w:p w:rsidR="00D36F68" w:rsidRPr="00AB2C6A" w:rsidRDefault="00D36F68" w:rsidP="00D36F68">
      <w:pPr>
        <w:ind w:left="9498"/>
        <w:jc w:val="center"/>
      </w:pPr>
      <w:r w:rsidRPr="00AB2C6A">
        <w:t>учреждениями города Новочеркасска</w:t>
      </w:r>
    </w:p>
    <w:p w:rsidR="00D36F68" w:rsidRPr="00AB2C6A" w:rsidRDefault="00D36F68" w:rsidP="00D36F68"/>
    <w:p w:rsidR="00D36F68" w:rsidRPr="00AB2C6A" w:rsidRDefault="00D36F68" w:rsidP="00D36F68">
      <w:pPr>
        <w:jc w:val="center"/>
      </w:pPr>
      <w:bookmarkStart w:id="15" w:name="P549"/>
      <w:bookmarkEnd w:id="15"/>
      <w:r w:rsidRPr="00AB2C6A">
        <w:t>СВЕДЕНИЯ</w:t>
      </w:r>
    </w:p>
    <w:p w:rsidR="00D36F68" w:rsidRPr="00AB2C6A" w:rsidRDefault="00D36F68" w:rsidP="00D36F68">
      <w:pPr>
        <w:jc w:val="center"/>
      </w:pPr>
      <w:r w:rsidRPr="00AB2C6A">
        <w:t>о количестве реализованных платных образовательных услуг</w:t>
      </w:r>
    </w:p>
    <w:p w:rsidR="00D36F68" w:rsidRPr="00AB2C6A" w:rsidRDefault="00D36F68" w:rsidP="00D36F68">
      <w:pPr>
        <w:jc w:val="center"/>
      </w:pPr>
      <w:r w:rsidRPr="00AB2C6A">
        <w:t>________________________________</w:t>
      </w:r>
    </w:p>
    <w:p w:rsidR="00D36F68" w:rsidRPr="00AB2C6A" w:rsidRDefault="00D36F68" w:rsidP="00D36F68">
      <w:pPr>
        <w:jc w:val="center"/>
        <w:rPr>
          <w:sz w:val="20"/>
          <w:szCs w:val="20"/>
        </w:rPr>
      </w:pPr>
      <w:r w:rsidRPr="00AB2C6A">
        <w:rPr>
          <w:sz w:val="20"/>
          <w:szCs w:val="20"/>
        </w:rPr>
        <w:t>(наименование Учреждения)</w:t>
      </w:r>
    </w:p>
    <w:p w:rsidR="00D36F68" w:rsidRPr="00AB2C6A" w:rsidRDefault="00D36F68" w:rsidP="00D36F6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634"/>
        <w:gridCol w:w="4394"/>
        <w:gridCol w:w="3198"/>
      </w:tblGrid>
      <w:tr w:rsidR="00D36F68" w:rsidRPr="00AB2C6A" w:rsidTr="00E31E65">
        <w:trPr>
          <w:trHeight w:val="20"/>
        </w:trPr>
        <w:tc>
          <w:tcPr>
            <w:tcW w:w="696" w:type="dxa"/>
          </w:tcPr>
          <w:p w:rsidR="00D36F68" w:rsidRPr="00AB2C6A" w:rsidRDefault="00D36F68" w:rsidP="00E31E65">
            <w:pPr>
              <w:jc w:val="center"/>
            </w:pPr>
            <w:r w:rsidRPr="00AB2C6A">
              <w:t>№ п/п</w:t>
            </w:r>
          </w:p>
        </w:tc>
        <w:tc>
          <w:tcPr>
            <w:tcW w:w="7634" w:type="dxa"/>
          </w:tcPr>
          <w:p w:rsidR="00D36F68" w:rsidRPr="00AB2C6A" w:rsidRDefault="00D36F68" w:rsidP="00E31E65">
            <w:pPr>
              <w:jc w:val="center"/>
            </w:pPr>
            <w:r w:rsidRPr="00AB2C6A">
              <w:t>Наименование платной</w:t>
            </w:r>
            <w:r>
              <w:t xml:space="preserve"> </w:t>
            </w:r>
            <w:r w:rsidRPr="00AB2C6A">
              <w:t>образовательной услуги</w:t>
            </w:r>
            <w:r>
              <w:t xml:space="preserve"> </w:t>
            </w:r>
            <w:r w:rsidRPr="00AB2C6A">
              <w:t>(наименование дополнительной образовательной программы)</w:t>
            </w:r>
          </w:p>
        </w:tc>
        <w:tc>
          <w:tcPr>
            <w:tcW w:w="4394" w:type="dxa"/>
          </w:tcPr>
          <w:p w:rsidR="00D36F68" w:rsidRPr="00AB2C6A" w:rsidRDefault="00D36F68" w:rsidP="00E31E65">
            <w:pPr>
              <w:jc w:val="center"/>
            </w:pPr>
            <w:r w:rsidRPr="00AB2C6A">
              <w:t>Фактические доходы в предшествующем периоде,</w:t>
            </w:r>
            <w:r>
              <w:t xml:space="preserve"> </w:t>
            </w:r>
            <w:r w:rsidRPr="00AB2C6A">
              <w:t>руб</w:t>
            </w:r>
            <w:r>
              <w:t>лей</w:t>
            </w:r>
          </w:p>
        </w:tc>
        <w:tc>
          <w:tcPr>
            <w:tcW w:w="3198" w:type="dxa"/>
          </w:tcPr>
          <w:p w:rsidR="00D36F68" w:rsidRPr="00AB2C6A" w:rsidRDefault="00D36F68" w:rsidP="00E31E65">
            <w:pPr>
              <w:jc w:val="center"/>
            </w:pPr>
            <w:r w:rsidRPr="00AB2C6A">
              <w:t>Планируемые доходы,</w:t>
            </w:r>
          </w:p>
          <w:p w:rsidR="00D36F68" w:rsidRPr="00AB2C6A" w:rsidRDefault="00D36F68" w:rsidP="00E31E65">
            <w:pPr>
              <w:jc w:val="center"/>
            </w:pPr>
            <w:r w:rsidRPr="00AB2C6A">
              <w:t>руб</w:t>
            </w:r>
            <w:r>
              <w:t>лей</w:t>
            </w:r>
          </w:p>
        </w:tc>
      </w:tr>
      <w:tr w:rsidR="00D36F68" w:rsidRPr="00AB2C6A" w:rsidTr="00E31E65">
        <w:trPr>
          <w:trHeight w:val="20"/>
        </w:trPr>
        <w:tc>
          <w:tcPr>
            <w:tcW w:w="696" w:type="dxa"/>
          </w:tcPr>
          <w:p w:rsidR="00D36F68" w:rsidRPr="00AB2C6A" w:rsidRDefault="00D36F68" w:rsidP="00E31E65">
            <w:pPr>
              <w:jc w:val="center"/>
            </w:pPr>
            <w:r w:rsidRPr="00AB2C6A">
              <w:t>1</w:t>
            </w:r>
          </w:p>
        </w:tc>
        <w:tc>
          <w:tcPr>
            <w:tcW w:w="7634" w:type="dxa"/>
          </w:tcPr>
          <w:p w:rsidR="00D36F68" w:rsidRPr="00AB2C6A" w:rsidRDefault="00D36F68" w:rsidP="00E31E65">
            <w:pPr>
              <w:jc w:val="center"/>
            </w:pPr>
            <w:r w:rsidRPr="00AB2C6A">
              <w:t>2</w:t>
            </w:r>
          </w:p>
        </w:tc>
        <w:tc>
          <w:tcPr>
            <w:tcW w:w="4394" w:type="dxa"/>
          </w:tcPr>
          <w:p w:rsidR="00D36F68" w:rsidRPr="00AB2C6A" w:rsidRDefault="00D36F68" w:rsidP="00E31E65">
            <w:pPr>
              <w:jc w:val="center"/>
            </w:pPr>
            <w:r w:rsidRPr="00AB2C6A">
              <w:t>3</w:t>
            </w:r>
          </w:p>
        </w:tc>
        <w:tc>
          <w:tcPr>
            <w:tcW w:w="3198" w:type="dxa"/>
          </w:tcPr>
          <w:p w:rsidR="00D36F68" w:rsidRPr="00AB2C6A" w:rsidRDefault="00D36F68" w:rsidP="00E31E65">
            <w:pPr>
              <w:jc w:val="center"/>
            </w:pPr>
            <w:r w:rsidRPr="00AB2C6A">
              <w:t>4</w:t>
            </w:r>
          </w:p>
        </w:tc>
      </w:tr>
      <w:tr w:rsidR="00D36F68" w:rsidRPr="00AB2C6A" w:rsidTr="00E31E65">
        <w:trPr>
          <w:trHeight w:val="20"/>
        </w:trPr>
        <w:tc>
          <w:tcPr>
            <w:tcW w:w="696" w:type="dxa"/>
          </w:tcPr>
          <w:p w:rsidR="00D36F68" w:rsidRPr="00AB2C6A" w:rsidRDefault="00D36F68" w:rsidP="00E31E65"/>
        </w:tc>
        <w:tc>
          <w:tcPr>
            <w:tcW w:w="7634" w:type="dxa"/>
          </w:tcPr>
          <w:p w:rsidR="00D36F68" w:rsidRPr="00AB2C6A" w:rsidRDefault="00D36F68" w:rsidP="00E31E65"/>
        </w:tc>
        <w:tc>
          <w:tcPr>
            <w:tcW w:w="4394" w:type="dxa"/>
          </w:tcPr>
          <w:p w:rsidR="00D36F68" w:rsidRPr="00AB2C6A" w:rsidRDefault="00D36F68" w:rsidP="00E31E65"/>
        </w:tc>
        <w:tc>
          <w:tcPr>
            <w:tcW w:w="3198" w:type="dxa"/>
          </w:tcPr>
          <w:p w:rsidR="00D36F68" w:rsidRPr="00AB2C6A" w:rsidRDefault="00D36F68" w:rsidP="00E31E65"/>
        </w:tc>
      </w:tr>
    </w:tbl>
    <w:p w:rsidR="00D36F68" w:rsidRPr="00AB2C6A" w:rsidRDefault="00D36F68" w:rsidP="00D36F68"/>
    <w:p w:rsidR="00D36F68" w:rsidRPr="00AB2C6A" w:rsidRDefault="00D36F68" w:rsidP="00D36F68"/>
    <w:p w:rsidR="00D36F68" w:rsidRDefault="00D36F68" w:rsidP="00D36F68">
      <w:pPr>
        <w:jc w:val="both"/>
      </w:pPr>
      <w:r w:rsidRPr="00BA747B">
        <w:t>Руководитель Учреждения</w:t>
      </w:r>
      <w:r>
        <w:tab/>
      </w:r>
      <w:r>
        <w:tab/>
      </w:r>
      <w:r>
        <w:tab/>
      </w:r>
      <w:r>
        <w:tab/>
      </w:r>
      <w:r>
        <w:tab/>
        <w:t>_______________</w:t>
      </w:r>
      <w:r>
        <w:tab/>
      </w:r>
      <w:r>
        <w:tab/>
      </w:r>
      <w:r>
        <w:tab/>
        <w:t>__________________</w:t>
      </w:r>
    </w:p>
    <w:p w:rsidR="00D36F68" w:rsidRDefault="00D36F68" w:rsidP="00D36F6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34655A">
        <w:rPr>
          <w:sz w:val="20"/>
          <w:szCs w:val="20"/>
        </w:rPr>
        <w:t>(подпись)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34655A">
        <w:rPr>
          <w:sz w:val="20"/>
          <w:szCs w:val="20"/>
        </w:rPr>
        <w:t>(ФИО)</w:t>
      </w:r>
    </w:p>
    <w:p w:rsidR="00D36F68" w:rsidRDefault="00D36F68" w:rsidP="00D36F68">
      <w:pPr>
        <w:jc w:val="both"/>
      </w:pPr>
      <w:r w:rsidRPr="00BA747B">
        <w:t>Главный бухгалтер Учреждения</w:t>
      </w:r>
      <w:r>
        <w:tab/>
      </w:r>
      <w:r>
        <w:tab/>
      </w:r>
      <w:r>
        <w:tab/>
      </w:r>
      <w:r>
        <w:tab/>
        <w:t>_______________</w:t>
      </w:r>
      <w:r>
        <w:tab/>
      </w:r>
      <w:r>
        <w:tab/>
      </w:r>
      <w:r>
        <w:tab/>
        <w:t>__________________</w:t>
      </w:r>
    </w:p>
    <w:p w:rsidR="00D36F68" w:rsidRDefault="00D36F68" w:rsidP="00D36F6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34655A">
        <w:rPr>
          <w:sz w:val="20"/>
          <w:szCs w:val="20"/>
        </w:rPr>
        <w:t>(подпись)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34655A">
        <w:rPr>
          <w:sz w:val="20"/>
          <w:szCs w:val="20"/>
        </w:rPr>
        <w:t>(ФИО)</w:t>
      </w:r>
    </w:p>
    <w:p w:rsidR="00D36F68" w:rsidRDefault="00D36F68" w:rsidP="00D36F68">
      <w:pPr>
        <w:jc w:val="both"/>
      </w:pPr>
      <w:r w:rsidRPr="00BA747B">
        <w:t>Место печати</w:t>
      </w:r>
    </w:p>
    <w:p w:rsidR="00D36F68" w:rsidRDefault="00D36F68" w:rsidP="00D36F68"/>
    <w:p w:rsidR="00D36F68" w:rsidRDefault="00D36F68" w:rsidP="00D36F68"/>
    <w:p w:rsidR="00D36F68" w:rsidRDefault="00D36F68" w:rsidP="00D36F68"/>
    <w:p w:rsidR="00D36F68" w:rsidRDefault="00D36F68" w:rsidP="00D36F68"/>
    <w:p w:rsidR="00D36F68" w:rsidRDefault="00D36F68" w:rsidP="00D36F68"/>
    <w:p w:rsidR="00D36F68" w:rsidRPr="00AB2C6A" w:rsidRDefault="00D36F68" w:rsidP="00D36F68"/>
    <w:p w:rsidR="00D36F68" w:rsidRPr="00AB2C6A" w:rsidRDefault="00D36F68" w:rsidP="00D36F68">
      <w:pPr>
        <w:ind w:left="9498"/>
        <w:jc w:val="center"/>
      </w:pPr>
      <w:r w:rsidRPr="00AB2C6A">
        <w:lastRenderedPageBreak/>
        <w:t>Приложение № 10</w:t>
      </w:r>
    </w:p>
    <w:p w:rsidR="00D36F68" w:rsidRPr="00AB2C6A" w:rsidRDefault="00D36F68" w:rsidP="00D36F68">
      <w:pPr>
        <w:ind w:left="9498"/>
        <w:jc w:val="center"/>
      </w:pPr>
      <w:r w:rsidRPr="00AB2C6A">
        <w:t>к Методике расчета тарифов на платные</w:t>
      </w:r>
    </w:p>
    <w:p w:rsidR="00D36F68" w:rsidRPr="00AB2C6A" w:rsidRDefault="00D36F68" w:rsidP="00D36F68">
      <w:pPr>
        <w:ind w:left="9498"/>
        <w:jc w:val="center"/>
      </w:pPr>
      <w:r w:rsidRPr="00AB2C6A">
        <w:t>образовательные услуги, оказываемые</w:t>
      </w:r>
    </w:p>
    <w:p w:rsidR="00D36F68" w:rsidRPr="00AB2C6A" w:rsidRDefault="00D36F68" w:rsidP="00D36F68">
      <w:pPr>
        <w:ind w:left="9498"/>
        <w:jc w:val="center"/>
      </w:pPr>
      <w:r w:rsidRPr="00AB2C6A">
        <w:t>муниципальными бюджетными образовательными</w:t>
      </w:r>
    </w:p>
    <w:p w:rsidR="00D36F68" w:rsidRPr="00AB2C6A" w:rsidRDefault="00D36F68" w:rsidP="00D36F68">
      <w:pPr>
        <w:ind w:left="9498"/>
        <w:jc w:val="center"/>
      </w:pPr>
      <w:r w:rsidRPr="00AB2C6A">
        <w:t>учреждениями города Новочеркасска</w:t>
      </w:r>
    </w:p>
    <w:p w:rsidR="00D36F68" w:rsidRPr="00AB2C6A" w:rsidRDefault="00D36F68" w:rsidP="00D36F68"/>
    <w:p w:rsidR="00D36F68" w:rsidRPr="00AB2C6A" w:rsidRDefault="00D36F68" w:rsidP="00D36F68">
      <w:pPr>
        <w:jc w:val="center"/>
      </w:pPr>
      <w:r w:rsidRPr="00AB2C6A">
        <w:t>СВЕДЕНИЯ</w:t>
      </w:r>
    </w:p>
    <w:p w:rsidR="00D36F68" w:rsidRPr="00AB2C6A" w:rsidRDefault="00D36F68" w:rsidP="00D36F68">
      <w:pPr>
        <w:jc w:val="center"/>
      </w:pPr>
      <w:r w:rsidRPr="00AB2C6A">
        <w:t>о количестве получателей платных образовательных услуг</w:t>
      </w:r>
    </w:p>
    <w:p w:rsidR="00D36F68" w:rsidRPr="00AB2C6A" w:rsidRDefault="00D36F68" w:rsidP="00D36F68">
      <w:pPr>
        <w:jc w:val="center"/>
      </w:pPr>
      <w:r w:rsidRPr="00AB2C6A">
        <w:t>________________________________</w:t>
      </w:r>
    </w:p>
    <w:p w:rsidR="00D36F68" w:rsidRPr="00AB2C6A" w:rsidRDefault="00D36F68" w:rsidP="00D36F68">
      <w:pPr>
        <w:jc w:val="center"/>
        <w:rPr>
          <w:sz w:val="20"/>
          <w:szCs w:val="20"/>
        </w:rPr>
      </w:pPr>
      <w:r w:rsidRPr="00AB2C6A">
        <w:rPr>
          <w:sz w:val="20"/>
          <w:szCs w:val="20"/>
        </w:rPr>
        <w:t>(наименование Учреждения)</w:t>
      </w:r>
    </w:p>
    <w:p w:rsidR="00D36F68" w:rsidRPr="00AB2C6A" w:rsidRDefault="00D36F68" w:rsidP="00D36F6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629"/>
        <w:gridCol w:w="4395"/>
        <w:gridCol w:w="3202"/>
      </w:tblGrid>
      <w:tr w:rsidR="00D36F68" w:rsidRPr="00AB2C6A" w:rsidTr="00E31E65">
        <w:trPr>
          <w:trHeight w:val="20"/>
        </w:trPr>
        <w:tc>
          <w:tcPr>
            <w:tcW w:w="696" w:type="dxa"/>
          </w:tcPr>
          <w:p w:rsidR="00D36F68" w:rsidRPr="00AB2C6A" w:rsidRDefault="00D36F68" w:rsidP="00E31E65">
            <w:pPr>
              <w:jc w:val="center"/>
            </w:pPr>
            <w:bookmarkStart w:id="16" w:name="P568"/>
            <w:bookmarkEnd w:id="16"/>
            <w:r w:rsidRPr="00AB2C6A">
              <w:t>№ п/п</w:t>
            </w:r>
          </w:p>
        </w:tc>
        <w:tc>
          <w:tcPr>
            <w:tcW w:w="7629" w:type="dxa"/>
          </w:tcPr>
          <w:p w:rsidR="00D36F68" w:rsidRPr="00AB2C6A" w:rsidRDefault="00D36F68" w:rsidP="00E31E65">
            <w:pPr>
              <w:jc w:val="center"/>
            </w:pPr>
            <w:r w:rsidRPr="00AB2C6A">
              <w:t>Наименование платной</w:t>
            </w:r>
            <w:r>
              <w:t xml:space="preserve"> </w:t>
            </w:r>
            <w:r w:rsidRPr="00AB2C6A">
              <w:t>образовательной услуги</w:t>
            </w:r>
            <w:r>
              <w:t xml:space="preserve"> </w:t>
            </w:r>
            <w:r w:rsidRPr="00AB2C6A">
              <w:t>(наименование дополнительной образовательной программы)</w:t>
            </w:r>
          </w:p>
        </w:tc>
        <w:tc>
          <w:tcPr>
            <w:tcW w:w="4395" w:type="dxa"/>
          </w:tcPr>
          <w:p w:rsidR="00D36F68" w:rsidRPr="00AB2C6A" w:rsidRDefault="00D36F68" w:rsidP="00E31E65">
            <w:pPr>
              <w:jc w:val="center"/>
            </w:pPr>
            <w:r w:rsidRPr="00AB2C6A">
              <w:t>Фактическая численность получателей услуг в предшествующем периоде,</w:t>
            </w:r>
          </w:p>
          <w:p w:rsidR="00D36F68" w:rsidRPr="00AB2C6A" w:rsidRDefault="00D36F68" w:rsidP="00E31E65">
            <w:pPr>
              <w:jc w:val="center"/>
            </w:pPr>
            <w:r w:rsidRPr="00AB2C6A">
              <w:t>чел</w:t>
            </w:r>
            <w:r>
              <w:t>овек</w:t>
            </w:r>
          </w:p>
        </w:tc>
        <w:tc>
          <w:tcPr>
            <w:tcW w:w="3202" w:type="dxa"/>
          </w:tcPr>
          <w:p w:rsidR="00D36F68" w:rsidRPr="00AB2C6A" w:rsidRDefault="00D36F68" w:rsidP="00E31E65">
            <w:pPr>
              <w:jc w:val="center"/>
            </w:pPr>
            <w:r w:rsidRPr="00AB2C6A">
              <w:t>Планируемая численность получателей услуг,</w:t>
            </w:r>
          </w:p>
          <w:p w:rsidR="00D36F68" w:rsidRPr="00AB2C6A" w:rsidRDefault="00D36F68" w:rsidP="00E31E65">
            <w:pPr>
              <w:jc w:val="center"/>
            </w:pPr>
            <w:r w:rsidRPr="00AB2C6A">
              <w:t>чел</w:t>
            </w:r>
            <w:r>
              <w:t>овек</w:t>
            </w:r>
          </w:p>
        </w:tc>
      </w:tr>
      <w:tr w:rsidR="00D36F68" w:rsidRPr="00AB2C6A" w:rsidTr="00E31E65">
        <w:trPr>
          <w:trHeight w:val="20"/>
        </w:trPr>
        <w:tc>
          <w:tcPr>
            <w:tcW w:w="696" w:type="dxa"/>
          </w:tcPr>
          <w:p w:rsidR="00D36F68" w:rsidRPr="00AB2C6A" w:rsidRDefault="00D36F68" w:rsidP="00E31E65">
            <w:pPr>
              <w:jc w:val="center"/>
            </w:pPr>
            <w:r w:rsidRPr="00AB2C6A">
              <w:t>1</w:t>
            </w:r>
          </w:p>
        </w:tc>
        <w:tc>
          <w:tcPr>
            <w:tcW w:w="7629" w:type="dxa"/>
          </w:tcPr>
          <w:p w:rsidR="00D36F68" w:rsidRPr="00AB2C6A" w:rsidRDefault="00D36F68" w:rsidP="00E31E65">
            <w:pPr>
              <w:jc w:val="center"/>
            </w:pPr>
            <w:r w:rsidRPr="00AB2C6A">
              <w:t>2</w:t>
            </w:r>
          </w:p>
        </w:tc>
        <w:tc>
          <w:tcPr>
            <w:tcW w:w="4395" w:type="dxa"/>
          </w:tcPr>
          <w:p w:rsidR="00D36F68" w:rsidRPr="00AB2C6A" w:rsidRDefault="00D36F68" w:rsidP="00E31E65">
            <w:pPr>
              <w:jc w:val="center"/>
            </w:pPr>
            <w:r w:rsidRPr="00AB2C6A">
              <w:t>3</w:t>
            </w:r>
          </w:p>
        </w:tc>
        <w:tc>
          <w:tcPr>
            <w:tcW w:w="3202" w:type="dxa"/>
          </w:tcPr>
          <w:p w:rsidR="00D36F68" w:rsidRPr="00AB2C6A" w:rsidRDefault="00D36F68" w:rsidP="00E31E65">
            <w:pPr>
              <w:jc w:val="center"/>
            </w:pPr>
            <w:r w:rsidRPr="00AB2C6A">
              <w:t>4</w:t>
            </w:r>
          </w:p>
        </w:tc>
      </w:tr>
      <w:tr w:rsidR="00D36F68" w:rsidRPr="00AB2C6A" w:rsidTr="00E31E65">
        <w:trPr>
          <w:trHeight w:val="20"/>
        </w:trPr>
        <w:tc>
          <w:tcPr>
            <w:tcW w:w="696" w:type="dxa"/>
          </w:tcPr>
          <w:p w:rsidR="00D36F68" w:rsidRPr="00AB2C6A" w:rsidRDefault="00D36F68" w:rsidP="00E31E65"/>
        </w:tc>
        <w:tc>
          <w:tcPr>
            <w:tcW w:w="7629" w:type="dxa"/>
          </w:tcPr>
          <w:p w:rsidR="00D36F68" w:rsidRPr="00AB2C6A" w:rsidRDefault="00D36F68" w:rsidP="00E31E65"/>
        </w:tc>
        <w:tc>
          <w:tcPr>
            <w:tcW w:w="4395" w:type="dxa"/>
          </w:tcPr>
          <w:p w:rsidR="00D36F68" w:rsidRPr="00AB2C6A" w:rsidRDefault="00D36F68" w:rsidP="00E31E65"/>
        </w:tc>
        <w:tc>
          <w:tcPr>
            <w:tcW w:w="3202" w:type="dxa"/>
          </w:tcPr>
          <w:p w:rsidR="00D36F68" w:rsidRPr="00AB2C6A" w:rsidRDefault="00D36F68" w:rsidP="00E31E65"/>
        </w:tc>
      </w:tr>
    </w:tbl>
    <w:p w:rsidR="00D36F68" w:rsidRPr="00AB2C6A" w:rsidRDefault="00D36F68" w:rsidP="00D36F68"/>
    <w:p w:rsidR="00D36F68" w:rsidRDefault="00D36F68" w:rsidP="00D36F68"/>
    <w:p w:rsidR="00D36F68" w:rsidRDefault="00D36F68" w:rsidP="00D36F68">
      <w:pPr>
        <w:jc w:val="both"/>
      </w:pPr>
      <w:r w:rsidRPr="00BA747B">
        <w:t>Руководитель Учреждения</w:t>
      </w:r>
      <w:r>
        <w:tab/>
      </w:r>
      <w:r>
        <w:tab/>
      </w:r>
      <w:r>
        <w:tab/>
      </w:r>
      <w:r>
        <w:tab/>
      </w:r>
      <w:r>
        <w:tab/>
        <w:t>_______________</w:t>
      </w:r>
      <w:r>
        <w:tab/>
      </w:r>
      <w:r>
        <w:tab/>
      </w:r>
      <w:r>
        <w:tab/>
        <w:t>__________________</w:t>
      </w:r>
    </w:p>
    <w:p w:rsidR="00D36F68" w:rsidRDefault="00D36F68" w:rsidP="00D36F6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34655A">
        <w:rPr>
          <w:sz w:val="20"/>
          <w:szCs w:val="20"/>
        </w:rPr>
        <w:t>(подпись)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34655A">
        <w:rPr>
          <w:sz w:val="20"/>
          <w:szCs w:val="20"/>
        </w:rPr>
        <w:t>(ФИО)</w:t>
      </w:r>
    </w:p>
    <w:p w:rsidR="00D36F68" w:rsidRDefault="00D36F68" w:rsidP="00D36F68">
      <w:pPr>
        <w:jc w:val="both"/>
      </w:pPr>
      <w:r w:rsidRPr="00BA747B">
        <w:t>Главный бухгалтер Учреждения</w:t>
      </w:r>
      <w:r>
        <w:tab/>
      </w:r>
      <w:r>
        <w:tab/>
      </w:r>
      <w:r>
        <w:tab/>
      </w:r>
      <w:r>
        <w:tab/>
        <w:t>_______________</w:t>
      </w:r>
      <w:r>
        <w:tab/>
      </w:r>
      <w:r>
        <w:tab/>
      </w:r>
      <w:r>
        <w:tab/>
        <w:t>__________________</w:t>
      </w:r>
    </w:p>
    <w:p w:rsidR="00D36F68" w:rsidRDefault="00D36F68" w:rsidP="00D36F6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34655A">
        <w:rPr>
          <w:sz w:val="20"/>
          <w:szCs w:val="20"/>
        </w:rPr>
        <w:t>(подпись)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34655A">
        <w:rPr>
          <w:sz w:val="20"/>
          <w:szCs w:val="20"/>
        </w:rPr>
        <w:t>(ФИО)</w:t>
      </w:r>
    </w:p>
    <w:p w:rsidR="00D36F68" w:rsidRDefault="00D36F68" w:rsidP="00D36F68">
      <w:pPr>
        <w:jc w:val="both"/>
      </w:pPr>
      <w:r w:rsidRPr="00BA747B">
        <w:t>Место печати</w:t>
      </w:r>
    </w:p>
    <w:p w:rsidR="001E6B3A" w:rsidRPr="005728F2" w:rsidRDefault="001E6B3A" w:rsidP="005728F2">
      <w:pPr>
        <w:jc w:val="both"/>
      </w:pPr>
    </w:p>
    <w:sectPr w:rsidR="001E6B3A" w:rsidRPr="005728F2" w:rsidSect="00E226B6">
      <w:pgSz w:w="16840" w:h="11907" w:orient="landscape" w:code="9"/>
      <w:pgMar w:top="1701" w:right="567" w:bottom="1134" w:left="567" w:header="227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FDA" w:rsidRDefault="000F1FDA">
      <w:r>
        <w:separator/>
      </w:r>
    </w:p>
  </w:endnote>
  <w:endnote w:type="continuationSeparator" w:id="0">
    <w:p w:rsidR="000F1FDA" w:rsidRDefault="000F1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185" w:rsidRPr="00A537EF" w:rsidRDefault="002203BC" w:rsidP="000C4B21">
    <w:pPr>
      <w:pStyle w:val="a4"/>
      <w:framePr w:wrap="auto" w:vAnchor="text" w:hAnchor="margin" w:xAlign="right" w:y="1"/>
      <w:rPr>
        <w:rStyle w:val="a5"/>
        <w:sz w:val="24"/>
        <w:szCs w:val="24"/>
      </w:rPr>
    </w:pPr>
    <w:r w:rsidRPr="00A537EF">
      <w:rPr>
        <w:rStyle w:val="a5"/>
        <w:sz w:val="24"/>
        <w:szCs w:val="24"/>
      </w:rPr>
      <w:fldChar w:fldCharType="begin"/>
    </w:r>
    <w:r w:rsidR="00E44185" w:rsidRPr="00A537EF">
      <w:rPr>
        <w:rStyle w:val="a5"/>
        <w:sz w:val="24"/>
        <w:szCs w:val="24"/>
      </w:rPr>
      <w:instrText xml:space="preserve">PAGE  </w:instrText>
    </w:r>
    <w:r w:rsidRPr="00A537EF">
      <w:rPr>
        <w:rStyle w:val="a5"/>
        <w:sz w:val="24"/>
        <w:szCs w:val="24"/>
      </w:rPr>
      <w:fldChar w:fldCharType="separate"/>
    </w:r>
    <w:r w:rsidR="001727A7">
      <w:rPr>
        <w:rStyle w:val="a5"/>
        <w:noProof/>
        <w:sz w:val="24"/>
        <w:szCs w:val="24"/>
      </w:rPr>
      <w:t>6</w:t>
    </w:r>
    <w:r w:rsidRPr="00A537EF">
      <w:rPr>
        <w:rStyle w:val="a5"/>
        <w:sz w:val="24"/>
        <w:szCs w:val="24"/>
      </w:rPr>
      <w:fldChar w:fldCharType="end"/>
    </w:r>
  </w:p>
  <w:p w:rsidR="00E44185" w:rsidRDefault="00E44185" w:rsidP="000C4B2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FDA" w:rsidRDefault="000F1FDA">
      <w:r>
        <w:separator/>
      </w:r>
    </w:p>
  </w:footnote>
  <w:footnote w:type="continuationSeparator" w:id="0">
    <w:p w:rsidR="000F1FDA" w:rsidRDefault="000F1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838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7F9D756A"/>
    <w:multiLevelType w:val="multilevel"/>
    <w:tmpl w:val="D568701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40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68"/>
    <w:rsid w:val="00013B43"/>
    <w:rsid w:val="000347C0"/>
    <w:rsid w:val="000624ED"/>
    <w:rsid w:val="0007353B"/>
    <w:rsid w:val="000A3002"/>
    <w:rsid w:val="000A513F"/>
    <w:rsid w:val="000C022D"/>
    <w:rsid w:val="000C0342"/>
    <w:rsid w:val="000C4B21"/>
    <w:rsid w:val="000C684D"/>
    <w:rsid w:val="000D4F99"/>
    <w:rsid w:val="000F1FDA"/>
    <w:rsid w:val="000F7214"/>
    <w:rsid w:val="00107FE6"/>
    <w:rsid w:val="001403F5"/>
    <w:rsid w:val="00144CEE"/>
    <w:rsid w:val="001619CA"/>
    <w:rsid w:val="00164F4A"/>
    <w:rsid w:val="001727A7"/>
    <w:rsid w:val="00173696"/>
    <w:rsid w:val="001743B7"/>
    <w:rsid w:val="001835AF"/>
    <w:rsid w:val="00191F6F"/>
    <w:rsid w:val="001A620E"/>
    <w:rsid w:val="001A6962"/>
    <w:rsid w:val="001B5446"/>
    <w:rsid w:val="001E5ABA"/>
    <w:rsid w:val="001E6B3A"/>
    <w:rsid w:val="001F17A4"/>
    <w:rsid w:val="002203BC"/>
    <w:rsid w:val="00250E56"/>
    <w:rsid w:val="002551B4"/>
    <w:rsid w:val="002A438A"/>
    <w:rsid w:val="002A7399"/>
    <w:rsid w:val="00311171"/>
    <w:rsid w:val="0032548D"/>
    <w:rsid w:val="00326283"/>
    <w:rsid w:val="00330E0D"/>
    <w:rsid w:val="0038071E"/>
    <w:rsid w:val="003939D8"/>
    <w:rsid w:val="003C362F"/>
    <w:rsid w:val="003F43E9"/>
    <w:rsid w:val="0040125C"/>
    <w:rsid w:val="004107E7"/>
    <w:rsid w:val="00421335"/>
    <w:rsid w:val="00427529"/>
    <w:rsid w:val="00457A08"/>
    <w:rsid w:val="00465A9B"/>
    <w:rsid w:val="00496702"/>
    <w:rsid w:val="004A2DFF"/>
    <w:rsid w:val="004B4DAC"/>
    <w:rsid w:val="00507372"/>
    <w:rsid w:val="00555821"/>
    <w:rsid w:val="00561D2C"/>
    <w:rsid w:val="005728F2"/>
    <w:rsid w:val="005B2C62"/>
    <w:rsid w:val="005F7EBC"/>
    <w:rsid w:val="00617856"/>
    <w:rsid w:val="0062598C"/>
    <w:rsid w:val="00654620"/>
    <w:rsid w:val="00696C21"/>
    <w:rsid w:val="006A1244"/>
    <w:rsid w:val="006A18C7"/>
    <w:rsid w:val="006C389C"/>
    <w:rsid w:val="006C62F9"/>
    <w:rsid w:val="00704666"/>
    <w:rsid w:val="007A0849"/>
    <w:rsid w:val="007D413B"/>
    <w:rsid w:val="007D45F3"/>
    <w:rsid w:val="007E3710"/>
    <w:rsid w:val="007F29D6"/>
    <w:rsid w:val="008070B3"/>
    <w:rsid w:val="00813757"/>
    <w:rsid w:val="008349B5"/>
    <w:rsid w:val="008433AD"/>
    <w:rsid w:val="00844ECD"/>
    <w:rsid w:val="00853876"/>
    <w:rsid w:val="008936A9"/>
    <w:rsid w:val="008B028E"/>
    <w:rsid w:val="008F21DA"/>
    <w:rsid w:val="00917554"/>
    <w:rsid w:val="0092033F"/>
    <w:rsid w:val="009500FD"/>
    <w:rsid w:val="00954640"/>
    <w:rsid w:val="00955C01"/>
    <w:rsid w:val="00962963"/>
    <w:rsid w:val="00974A06"/>
    <w:rsid w:val="0097578D"/>
    <w:rsid w:val="00991576"/>
    <w:rsid w:val="00995E39"/>
    <w:rsid w:val="009C3B6D"/>
    <w:rsid w:val="009E0EE8"/>
    <w:rsid w:val="009F70C6"/>
    <w:rsid w:val="00A0476F"/>
    <w:rsid w:val="00A45117"/>
    <w:rsid w:val="00A51428"/>
    <w:rsid w:val="00A537EF"/>
    <w:rsid w:val="00A5703C"/>
    <w:rsid w:val="00A600BD"/>
    <w:rsid w:val="00A810EC"/>
    <w:rsid w:val="00AF27FB"/>
    <w:rsid w:val="00B10448"/>
    <w:rsid w:val="00B33E89"/>
    <w:rsid w:val="00B53D47"/>
    <w:rsid w:val="00B57CE8"/>
    <w:rsid w:val="00BB1C0A"/>
    <w:rsid w:val="00BC4A59"/>
    <w:rsid w:val="00BC591F"/>
    <w:rsid w:val="00BF6FC6"/>
    <w:rsid w:val="00C27F50"/>
    <w:rsid w:val="00C35E12"/>
    <w:rsid w:val="00C75789"/>
    <w:rsid w:val="00CB107D"/>
    <w:rsid w:val="00CB5A24"/>
    <w:rsid w:val="00CB705C"/>
    <w:rsid w:val="00CC1C47"/>
    <w:rsid w:val="00CC7A69"/>
    <w:rsid w:val="00CF0060"/>
    <w:rsid w:val="00CF06D8"/>
    <w:rsid w:val="00D056BD"/>
    <w:rsid w:val="00D17CA3"/>
    <w:rsid w:val="00D26682"/>
    <w:rsid w:val="00D32D39"/>
    <w:rsid w:val="00D36F68"/>
    <w:rsid w:val="00D55549"/>
    <w:rsid w:val="00D806F8"/>
    <w:rsid w:val="00DE5362"/>
    <w:rsid w:val="00E03B79"/>
    <w:rsid w:val="00E041EF"/>
    <w:rsid w:val="00E05AD8"/>
    <w:rsid w:val="00E061C3"/>
    <w:rsid w:val="00E141D6"/>
    <w:rsid w:val="00E43737"/>
    <w:rsid w:val="00E44185"/>
    <w:rsid w:val="00E701D8"/>
    <w:rsid w:val="00EA62E1"/>
    <w:rsid w:val="00EC635C"/>
    <w:rsid w:val="00ED1198"/>
    <w:rsid w:val="00EF077B"/>
    <w:rsid w:val="00EF3FD5"/>
    <w:rsid w:val="00F1505E"/>
    <w:rsid w:val="00F15B46"/>
    <w:rsid w:val="00F2335D"/>
    <w:rsid w:val="00F36F26"/>
    <w:rsid w:val="00F62A44"/>
    <w:rsid w:val="00F81BC1"/>
    <w:rsid w:val="00F82C5A"/>
    <w:rsid w:val="00FB3BDE"/>
    <w:rsid w:val="00FB3BFB"/>
    <w:rsid w:val="00FB7371"/>
    <w:rsid w:val="00FC5EF8"/>
    <w:rsid w:val="00FE41D6"/>
    <w:rsid w:val="00FF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372"/>
    <w:rPr>
      <w:sz w:val="28"/>
      <w:szCs w:val="28"/>
    </w:rPr>
  </w:style>
  <w:style w:type="paragraph" w:styleId="1">
    <w:name w:val="heading 1"/>
    <w:basedOn w:val="a"/>
    <w:next w:val="a"/>
    <w:qFormat/>
    <w:rsid w:val="00507372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507372"/>
    <w:pPr>
      <w:keepNext/>
      <w:jc w:val="right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507372"/>
    <w:pPr>
      <w:ind w:firstLine="709"/>
    </w:pPr>
  </w:style>
  <w:style w:type="paragraph" w:styleId="a3">
    <w:name w:val="Body Text"/>
    <w:basedOn w:val="a"/>
    <w:rsid w:val="00507372"/>
    <w:pPr>
      <w:jc w:val="center"/>
    </w:pPr>
  </w:style>
  <w:style w:type="paragraph" w:customStyle="1" w:styleId="10">
    <w:name w:val="Стиль1"/>
    <w:basedOn w:val="a"/>
    <w:rsid w:val="00DE5362"/>
    <w:pPr>
      <w:spacing w:line="228" w:lineRule="auto"/>
      <w:jc w:val="both"/>
    </w:pPr>
  </w:style>
  <w:style w:type="paragraph" w:styleId="a4">
    <w:name w:val="footer"/>
    <w:basedOn w:val="a"/>
    <w:rsid w:val="000C4B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C4B21"/>
    <w:rPr>
      <w:rFonts w:cs="Times New Roman"/>
    </w:rPr>
  </w:style>
  <w:style w:type="paragraph" w:customStyle="1" w:styleId="11">
    <w:name w:val="Знак1"/>
    <w:basedOn w:val="a"/>
    <w:rsid w:val="00BF6FC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header"/>
    <w:basedOn w:val="a"/>
    <w:rsid w:val="00A537EF"/>
    <w:pPr>
      <w:tabs>
        <w:tab w:val="center" w:pos="4677"/>
        <w:tab w:val="right" w:pos="9355"/>
      </w:tabs>
    </w:pPr>
  </w:style>
  <w:style w:type="paragraph" w:customStyle="1" w:styleId="5">
    <w:name w:val="Стиль5"/>
    <w:basedOn w:val="a"/>
    <w:rsid w:val="00FB3BFB"/>
    <w:rPr>
      <w:rFonts w:cs="Calibri"/>
      <w:sz w:val="24"/>
    </w:rPr>
  </w:style>
  <w:style w:type="paragraph" w:styleId="a7">
    <w:name w:val="Balloon Text"/>
    <w:basedOn w:val="a"/>
    <w:semiHidden/>
    <w:rsid w:val="0061785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A1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1E6B3A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1E6B3A"/>
    <w:rPr>
      <w:sz w:val="24"/>
      <w:szCs w:val="24"/>
    </w:rPr>
  </w:style>
  <w:style w:type="paragraph" w:customStyle="1" w:styleId="ConsPlusNormal">
    <w:name w:val="ConsPlusNormal"/>
    <w:rsid w:val="00D36F6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372"/>
    <w:rPr>
      <w:sz w:val="28"/>
      <w:szCs w:val="28"/>
    </w:rPr>
  </w:style>
  <w:style w:type="paragraph" w:styleId="1">
    <w:name w:val="heading 1"/>
    <w:basedOn w:val="a"/>
    <w:next w:val="a"/>
    <w:qFormat/>
    <w:rsid w:val="00507372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507372"/>
    <w:pPr>
      <w:keepNext/>
      <w:jc w:val="right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507372"/>
    <w:pPr>
      <w:ind w:firstLine="709"/>
    </w:pPr>
  </w:style>
  <w:style w:type="paragraph" w:styleId="a3">
    <w:name w:val="Body Text"/>
    <w:basedOn w:val="a"/>
    <w:rsid w:val="00507372"/>
    <w:pPr>
      <w:jc w:val="center"/>
    </w:pPr>
  </w:style>
  <w:style w:type="paragraph" w:customStyle="1" w:styleId="10">
    <w:name w:val="Стиль1"/>
    <w:basedOn w:val="a"/>
    <w:rsid w:val="00DE5362"/>
    <w:pPr>
      <w:spacing w:line="228" w:lineRule="auto"/>
      <w:jc w:val="both"/>
    </w:pPr>
  </w:style>
  <w:style w:type="paragraph" w:styleId="a4">
    <w:name w:val="footer"/>
    <w:basedOn w:val="a"/>
    <w:rsid w:val="000C4B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C4B21"/>
    <w:rPr>
      <w:rFonts w:cs="Times New Roman"/>
    </w:rPr>
  </w:style>
  <w:style w:type="paragraph" w:customStyle="1" w:styleId="11">
    <w:name w:val="Знак1"/>
    <w:basedOn w:val="a"/>
    <w:rsid w:val="00BF6FC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header"/>
    <w:basedOn w:val="a"/>
    <w:rsid w:val="00A537EF"/>
    <w:pPr>
      <w:tabs>
        <w:tab w:val="center" w:pos="4677"/>
        <w:tab w:val="right" w:pos="9355"/>
      </w:tabs>
    </w:pPr>
  </w:style>
  <w:style w:type="paragraph" w:customStyle="1" w:styleId="5">
    <w:name w:val="Стиль5"/>
    <w:basedOn w:val="a"/>
    <w:rsid w:val="00FB3BFB"/>
    <w:rPr>
      <w:rFonts w:cs="Calibri"/>
      <w:sz w:val="24"/>
    </w:rPr>
  </w:style>
  <w:style w:type="paragraph" w:styleId="a7">
    <w:name w:val="Balloon Text"/>
    <w:basedOn w:val="a"/>
    <w:semiHidden/>
    <w:rsid w:val="0061785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A1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1E6B3A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1E6B3A"/>
    <w:rPr>
      <w:sz w:val="24"/>
      <w:szCs w:val="24"/>
    </w:rPr>
  </w:style>
  <w:style w:type="paragraph" w:customStyle="1" w:styleId="ConsPlusNormal">
    <w:name w:val="ConsPlusNormal"/>
    <w:rsid w:val="00D36F6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76;&#1080;&#1089;&#1082;%20&#1076;\&#1044;&#1086;&#1082;&#1091;&#1084;&#1077;&#1085;&#1090;&#1099;\&#1064;&#1072;&#1073;&#1083;&#1086;&#1085;&#1099;\&#1055;&#1054;&#1057;&#1058;&#1040;&#1053;&#1054;&#1042;&#1051;&#1045;&#1053;&#1048;&#104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5D265-0EF8-4DBF-B19D-42FCBA6B0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2019</Template>
  <TotalTime>1</TotalTime>
  <Pages>22</Pages>
  <Words>4716</Words>
  <Characters>26885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31538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Юрист</cp:lastModifiedBy>
  <cp:revision>2</cp:revision>
  <cp:lastPrinted>2018-01-18T12:27:00Z</cp:lastPrinted>
  <dcterms:created xsi:type="dcterms:W3CDTF">2019-12-26T11:55:00Z</dcterms:created>
  <dcterms:modified xsi:type="dcterms:W3CDTF">2019-12-26T11:55:00Z</dcterms:modified>
</cp:coreProperties>
</file>